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65" w:rsidRPr="007A544F" w:rsidRDefault="00FC7165" w:rsidP="00981653">
      <w:pPr>
        <w:ind w:firstLine="709"/>
        <w:rPr>
          <w:sz w:val="28"/>
          <w:szCs w:val="28"/>
        </w:rPr>
      </w:pP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7A6F65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7A6F65">
        <w:rPr>
          <w:rFonts w:ascii="Arial" w:hAnsi="Arial" w:cs="Arial"/>
          <w:b/>
          <w:caps/>
          <w:sz w:val="32"/>
          <w:szCs w:val="32"/>
        </w:rPr>
        <w:t>Верхнехотемльского сельсовета</w:t>
      </w: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7A6F65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6F65">
        <w:rPr>
          <w:rFonts w:ascii="Arial" w:hAnsi="Arial" w:cs="Arial"/>
          <w:b/>
          <w:sz w:val="32"/>
          <w:szCs w:val="32"/>
        </w:rPr>
        <w:t>РЕШЕНИЕ</w:t>
      </w: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A6F65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27 июня </w:t>
      </w:r>
      <w:r w:rsidRPr="007A6F65">
        <w:rPr>
          <w:rFonts w:ascii="Arial" w:hAnsi="Arial" w:cs="Arial"/>
          <w:b/>
          <w:sz w:val="32"/>
          <w:szCs w:val="32"/>
        </w:rPr>
        <w:t>2022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A6F65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ода</w:t>
      </w:r>
      <w:r w:rsidRPr="007A6F65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195</w:t>
      </w:r>
    </w:p>
    <w:p w:rsidR="00FC7165" w:rsidRPr="007A6F65" w:rsidRDefault="00FC7165" w:rsidP="00981653">
      <w:pPr>
        <w:ind w:firstLine="709"/>
        <w:rPr>
          <w:rFonts w:ascii="Arial" w:hAnsi="Arial" w:cs="Arial"/>
          <w:b/>
          <w:sz w:val="32"/>
          <w:szCs w:val="32"/>
        </w:rPr>
      </w:pP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6F65">
        <w:rPr>
          <w:rFonts w:ascii="Arial" w:hAnsi="Arial" w:cs="Arial"/>
          <w:b/>
          <w:sz w:val="32"/>
          <w:szCs w:val="32"/>
        </w:rPr>
        <w:t>Об утверждении Положения о порядке использования служебного автомобильного транспорта, находящегося в собственности</w:t>
      </w:r>
      <w:r w:rsidRPr="007A6F6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«Верхнехотемльский сельсовет» Фатежского района Курской области, используемого в целях исполнения функциональных (должностных) обязанностей Главы Верхнехотемльского сельсовета, сотрудников Администрации Верхнехотемльского сельсовета и подведомственных ей организаций</w:t>
      </w:r>
    </w:p>
    <w:p w:rsidR="00FC7165" w:rsidRDefault="00FC7165" w:rsidP="00981653">
      <w:pPr>
        <w:ind w:firstLine="709"/>
        <w:jc w:val="both"/>
        <w:rPr>
          <w:sz w:val="28"/>
          <w:szCs w:val="28"/>
        </w:rPr>
      </w:pPr>
    </w:p>
    <w:p w:rsidR="00FC7165" w:rsidRPr="00260FDC" w:rsidRDefault="00FC7165" w:rsidP="00981653">
      <w:pPr>
        <w:ind w:firstLine="709"/>
        <w:jc w:val="both"/>
        <w:rPr>
          <w:sz w:val="28"/>
          <w:szCs w:val="28"/>
        </w:rPr>
      </w:pP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В соответствии с п.10 ст. 35, ст. 51 Федерального закона от 06 октября 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7A6F65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 и в целях эффективного использования служебных автотранспортных средств, Собрание депутатов Верхнехотемльского сельсовета Фатежского района решило: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1. Утвердить прилагаемое Положение о порядке использования служебного автомобильного транспорта, находящегося в собственности</w:t>
      </w:r>
      <w:r w:rsidRPr="007A6F6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«Верхнехотемльский сельсовет» Фатежского района Курской области, используемого в целях исполнения функциональных (должностных) обязанностей Главы Верхнехотемльского сельсовета, сотрудников Администрации Верхнехотемльского сельсовета и подведомственных ей организаций</w:t>
      </w:r>
      <w:r w:rsidRPr="007A6F65">
        <w:rPr>
          <w:rFonts w:ascii="Arial" w:hAnsi="Arial" w:cs="Arial"/>
          <w:sz w:val="24"/>
          <w:szCs w:val="24"/>
        </w:rPr>
        <w:t>.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2. Решение вступает в силу с момента его подписания.</w:t>
      </w:r>
    </w:p>
    <w:p w:rsidR="00FC7165" w:rsidRPr="007A6F65" w:rsidRDefault="00FC7165" w:rsidP="00981653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FC7165" w:rsidRPr="007A6F65" w:rsidRDefault="00FC7165" w:rsidP="00981653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FC7165" w:rsidRPr="007A6F65" w:rsidRDefault="00FC7165" w:rsidP="00981653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7A6F65">
        <w:rPr>
          <w:rFonts w:ascii="Arial" w:hAnsi="Arial" w:cs="Arial"/>
        </w:rPr>
        <w:t>Председатель Собрания депутатов</w:t>
      </w:r>
    </w:p>
    <w:p w:rsidR="00FC7165" w:rsidRPr="007A6F65" w:rsidRDefault="00FC7165" w:rsidP="00981653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7A6F65">
        <w:rPr>
          <w:rFonts w:ascii="Arial" w:hAnsi="Arial" w:cs="Arial"/>
        </w:rPr>
        <w:t>Верхнехотемльского сельсовета</w:t>
      </w:r>
    </w:p>
    <w:p w:rsidR="00FC7165" w:rsidRPr="007A6F65" w:rsidRDefault="00FC7165" w:rsidP="00981653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7A6F65">
        <w:rPr>
          <w:rFonts w:ascii="Arial" w:hAnsi="Arial" w:cs="Arial"/>
        </w:rPr>
        <w:t>Фатежского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A6F65">
        <w:rPr>
          <w:rFonts w:ascii="Arial" w:hAnsi="Arial" w:cs="Arial"/>
        </w:rPr>
        <w:t>О.Н.Пшеничникова</w:t>
      </w:r>
    </w:p>
    <w:p w:rsidR="00FC7165" w:rsidRPr="007A6F65" w:rsidRDefault="00FC7165" w:rsidP="00981653">
      <w:pPr>
        <w:pStyle w:val="BodyTextIndent2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7165" w:rsidRPr="007A6F65" w:rsidRDefault="00FC7165" w:rsidP="00981653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7A6F65">
        <w:rPr>
          <w:rFonts w:ascii="Arial" w:hAnsi="Arial" w:cs="Arial"/>
        </w:rPr>
        <w:t>Глава Верхнехотемльского сельсовета</w:t>
      </w:r>
    </w:p>
    <w:p w:rsidR="00FC7165" w:rsidRPr="007A6F65" w:rsidRDefault="00FC7165" w:rsidP="00981653">
      <w:pPr>
        <w:pStyle w:val="BodyTextIndent2"/>
        <w:spacing w:after="0" w:line="240" w:lineRule="auto"/>
        <w:ind w:left="0"/>
        <w:rPr>
          <w:rFonts w:ascii="Arial" w:hAnsi="Arial" w:cs="Arial"/>
        </w:rPr>
      </w:pPr>
      <w:r w:rsidRPr="007A6F65">
        <w:rPr>
          <w:rFonts w:ascii="Arial" w:hAnsi="Arial" w:cs="Arial"/>
        </w:rPr>
        <w:t>Фатежского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A6F65">
        <w:rPr>
          <w:rFonts w:ascii="Arial" w:hAnsi="Arial" w:cs="Arial"/>
        </w:rPr>
        <w:t>Г.Г.Матвеев</w:t>
      </w:r>
    </w:p>
    <w:p w:rsidR="00FC7165" w:rsidRPr="007A6F65" w:rsidRDefault="00FC7165" w:rsidP="009816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C71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71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71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182"/>
        <w:gridCol w:w="4162"/>
      </w:tblGrid>
      <w:tr w:rsidR="00FC7165" w:rsidRPr="007A6F65" w:rsidTr="00981653">
        <w:tc>
          <w:tcPr>
            <w:tcW w:w="5182" w:type="dxa"/>
          </w:tcPr>
          <w:p w:rsidR="00FC7165" w:rsidRPr="007A6F65" w:rsidRDefault="00FC7165" w:rsidP="00981653">
            <w:pPr>
              <w:pStyle w:val="Title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2" w:type="dxa"/>
          </w:tcPr>
          <w:p w:rsidR="00FC7165" w:rsidRPr="007A6F65" w:rsidRDefault="00FC7165" w:rsidP="00981653">
            <w:pPr>
              <w:pStyle w:val="Title"/>
              <w:ind w:hanging="82"/>
              <w:rPr>
                <w:rFonts w:ascii="Arial" w:hAnsi="Arial" w:cs="Arial"/>
                <w:sz w:val="24"/>
                <w:szCs w:val="24"/>
              </w:rPr>
            </w:pPr>
            <w:r w:rsidRPr="007A6F65"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FC7165" w:rsidRPr="007A6F65" w:rsidRDefault="00FC7165" w:rsidP="00981653">
            <w:pPr>
              <w:pStyle w:val="Title"/>
              <w:ind w:hanging="82"/>
              <w:rPr>
                <w:rFonts w:ascii="Arial" w:hAnsi="Arial" w:cs="Arial"/>
                <w:sz w:val="24"/>
                <w:szCs w:val="24"/>
              </w:rPr>
            </w:pPr>
            <w:r w:rsidRPr="007A6F65">
              <w:rPr>
                <w:rFonts w:ascii="Arial" w:hAnsi="Arial" w:cs="Arial"/>
                <w:sz w:val="24"/>
                <w:szCs w:val="24"/>
              </w:rPr>
              <w:t xml:space="preserve">решением </w:t>
            </w:r>
            <w:r w:rsidRPr="007A6F65">
              <w:rPr>
                <w:rFonts w:ascii="Arial" w:hAnsi="Arial" w:cs="Arial"/>
                <w:color w:val="000000"/>
                <w:sz w:val="24"/>
                <w:szCs w:val="24"/>
              </w:rPr>
              <w:t>Собрания депутатов Верхнехотемльского сельсовета Фатежского района</w:t>
            </w:r>
          </w:p>
          <w:p w:rsidR="00FC7165" w:rsidRDefault="00FC7165" w:rsidP="00981653">
            <w:pPr>
              <w:ind w:hanging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6F6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27 июня 2022 года</w:t>
            </w:r>
            <w:r w:rsidRPr="007A6F6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 xml:space="preserve"> 195</w:t>
            </w:r>
            <w:r w:rsidRPr="007A6F65">
              <w:rPr>
                <w:rFonts w:ascii="Arial" w:hAnsi="Arial" w:cs="Arial"/>
                <w:sz w:val="24"/>
                <w:szCs w:val="24"/>
              </w:rPr>
              <w:t xml:space="preserve"> «Об утверждении Положения о порядке использования служебного автомобильного </w:t>
            </w:r>
          </w:p>
          <w:p w:rsidR="00FC7165" w:rsidRPr="007A6F65" w:rsidRDefault="00FC7165" w:rsidP="00981653">
            <w:pPr>
              <w:ind w:hanging="8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A6F65">
              <w:rPr>
                <w:rFonts w:ascii="Arial" w:hAnsi="Arial" w:cs="Arial"/>
                <w:sz w:val="24"/>
                <w:szCs w:val="24"/>
              </w:rPr>
              <w:t>транспорта, находящегося в собственности</w:t>
            </w:r>
            <w:r w:rsidRPr="007A6F65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образования «Верхнехотемльский сельсовет» Фатежского района Курской области, используемого в целях исполнения функциональных (должностных) обязанностей Главы Верхнехотемльского сельсовета, сотрудников Администрации Верхнехотемльского сельсовета и подведомственных ей организаций»</w:t>
            </w:r>
          </w:p>
          <w:p w:rsidR="00FC7165" w:rsidRPr="007A6F65" w:rsidRDefault="00FC7165" w:rsidP="00981653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C7165" w:rsidRPr="007A6F65" w:rsidRDefault="00FC7165" w:rsidP="00981653">
            <w:pPr>
              <w:pStyle w:val="Title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  <w:p w:rsidR="00FC7165" w:rsidRPr="007A6F65" w:rsidRDefault="00FC7165" w:rsidP="00981653">
            <w:pPr>
              <w:pStyle w:val="Title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6F65">
        <w:rPr>
          <w:rFonts w:ascii="Arial" w:hAnsi="Arial" w:cs="Arial"/>
          <w:b/>
          <w:sz w:val="32"/>
          <w:szCs w:val="32"/>
        </w:rPr>
        <w:t>Положение</w:t>
      </w:r>
    </w:p>
    <w:p w:rsidR="00FC7165" w:rsidRDefault="00FC7165" w:rsidP="00981653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A6F65">
        <w:rPr>
          <w:rFonts w:ascii="Arial" w:hAnsi="Arial" w:cs="Arial"/>
          <w:b/>
          <w:sz w:val="32"/>
          <w:szCs w:val="32"/>
        </w:rPr>
        <w:t>о порядке использования служебного автомобильного транспорта, находящегося в собственности</w:t>
      </w:r>
      <w:r w:rsidRPr="007A6F6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«Верхнехотемльский сельсовет» Фатежского района Курской области, используемого в целях исполнения функциональных (должностных) обязанностей Главы Верхнехотемльского сельсовета, сотрудников Администрации Верхнехотемльского сельсовета и подведомственных </w:t>
      </w: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A6F65">
        <w:rPr>
          <w:rFonts w:ascii="Arial" w:hAnsi="Arial" w:cs="Arial"/>
          <w:b/>
          <w:color w:val="000000"/>
          <w:sz w:val="32"/>
          <w:szCs w:val="32"/>
        </w:rPr>
        <w:t>ей организаций</w:t>
      </w:r>
    </w:p>
    <w:p w:rsidR="00FC7165" w:rsidRPr="007A6F65" w:rsidRDefault="00FC7165" w:rsidP="00981653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1.1. Администрация Верхнехотемльского сельсовета Фатежского района Курской области (далее – Администрация) от имени муниципального образования «Верхнехотемльский сельсовет» Фатежского района Курской области осуществляет права собственника служебного автомобильного транспорта в соответствии с функциями обеспечения деятельности Администрации.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1.2. Настоящее положение устанавливает правила использования служебного автомобильного транспорта, находящегося в собственности</w:t>
      </w:r>
      <w:r w:rsidRPr="007A6F65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Pr="007A6F65">
        <w:rPr>
          <w:rFonts w:ascii="Arial" w:hAnsi="Arial" w:cs="Arial"/>
          <w:sz w:val="24"/>
          <w:szCs w:val="24"/>
        </w:rPr>
        <w:t xml:space="preserve">Верхнехотемльский сельсовет» Фатежского </w:t>
      </w:r>
      <w:r w:rsidRPr="007A6F65">
        <w:rPr>
          <w:rFonts w:ascii="Arial" w:hAnsi="Arial" w:cs="Arial"/>
          <w:color w:val="000000"/>
          <w:sz w:val="24"/>
          <w:szCs w:val="24"/>
        </w:rPr>
        <w:t>района Курской области</w:t>
      </w:r>
      <w:r w:rsidRPr="007A6F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7165" w:rsidRPr="007A6F65" w:rsidRDefault="00FC7165" w:rsidP="00981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6F65">
        <w:rPr>
          <w:rFonts w:ascii="Arial" w:hAnsi="Arial" w:cs="Arial"/>
          <w:sz w:val="24"/>
          <w:szCs w:val="24"/>
        </w:rPr>
        <w:t>1.3. Должностные лица Администрации, а также подведомственных ей организаций, могут использовать служебный автомобильный транспорт только для целей, связанных с исполнением своих функциональных (должностных) обязанностей.</w:t>
      </w:r>
      <w:r w:rsidRPr="007A6F65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FC7165" w:rsidRPr="007A6F65" w:rsidRDefault="00FC7165" w:rsidP="00981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7A6F65">
        <w:rPr>
          <w:rFonts w:ascii="Arial" w:hAnsi="Arial" w:cs="Arial"/>
          <w:bCs/>
          <w:sz w:val="24"/>
          <w:szCs w:val="24"/>
          <w:lang w:eastAsia="en-US"/>
        </w:rPr>
        <w:t>Использование служебного автомобиля в личных целях строго воспрещается.</w:t>
      </w:r>
    </w:p>
    <w:p w:rsidR="00FC7165" w:rsidRPr="007A6F65" w:rsidRDefault="00FC7165" w:rsidP="00981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A6F65">
        <w:rPr>
          <w:rFonts w:ascii="Arial" w:hAnsi="Arial" w:cs="Arial"/>
          <w:bCs/>
          <w:sz w:val="24"/>
          <w:szCs w:val="24"/>
          <w:lang w:eastAsia="en-US"/>
        </w:rPr>
        <w:t xml:space="preserve">1.4. </w:t>
      </w:r>
      <w:r w:rsidRPr="007A6F65">
        <w:rPr>
          <w:rFonts w:ascii="Arial" w:hAnsi="Arial" w:cs="Arial"/>
          <w:sz w:val="24"/>
          <w:szCs w:val="24"/>
        </w:rPr>
        <w:t>К управлению служебными автотранспортными средствами допускаются лица, прошедшие соответствующее обучение, имеющие удостоверение на право управления автотранспортными средствами и допущенные к этому в установленном порядке.</w:t>
      </w:r>
    </w:p>
    <w:p w:rsidR="00FC7165" w:rsidRPr="007A6F65" w:rsidRDefault="00FC7165" w:rsidP="00981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A6F65">
        <w:rPr>
          <w:rFonts w:ascii="Arial" w:hAnsi="Arial" w:cs="Arial"/>
          <w:bCs/>
          <w:sz w:val="24"/>
          <w:szCs w:val="24"/>
          <w:lang w:eastAsia="en-US"/>
        </w:rPr>
        <w:t xml:space="preserve">1.5. </w:t>
      </w:r>
      <w:r w:rsidRPr="007A6F65">
        <w:rPr>
          <w:rFonts w:ascii="Arial" w:hAnsi="Arial" w:cs="Arial"/>
          <w:sz w:val="24"/>
          <w:szCs w:val="24"/>
        </w:rPr>
        <w:t>Работа служебного автомобиля осуществляется только по ежедневным путевым листам, выписываемым в единственном экземпляре.</w:t>
      </w:r>
      <w:r w:rsidRPr="007A6F65">
        <w:rPr>
          <w:rFonts w:ascii="Arial" w:hAnsi="Arial" w:cs="Arial"/>
          <w:sz w:val="24"/>
          <w:szCs w:val="24"/>
          <w:lang w:eastAsia="en-US"/>
        </w:rPr>
        <w:t xml:space="preserve"> Путевой лист является основным первичным документом по учету работы служебного автомобиля и списания ГСМ.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 xml:space="preserve">1.6. Служебные автомобили должны быть застрахованы в соответствии с Федеральным законом от 25.04.2002 года № 40-ФЗ «Об обязательном страховании гражданской ответственности владельцев транспортных средств». </w:t>
      </w:r>
    </w:p>
    <w:p w:rsidR="00FC7165" w:rsidRPr="007A6F65" w:rsidRDefault="00FC7165" w:rsidP="0098165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7A6F65">
        <w:rPr>
          <w:rFonts w:ascii="Arial" w:hAnsi="Arial" w:cs="Arial"/>
          <w:bCs/>
          <w:sz w:val="24"/>
          <w:szCs w:val="24"/>
          <w:lang w:eastAsia="en-US"/>
        </w:rPr>
        <w:t xml:space="preserve">1.7. </w:t>
      </w:r>
      <w:r w:rsidRPr="007A6F65">
        <w:rPr>
          <w:rFonts w:ascii="Arial" w:hAnsi="Arial" w:cs="Arial"/>
          <w:sz w:val="24"/>
          <w:szCs w:val="24"/>
        </w:rPr>
        <w:t>Запрещается использование служебного автомобиля после установленного окончания рабочего времени, а также в выходные и праздничные дни не в целях, связанных с исполнением должностными лицами своих функциональных (должностных) обязанностей. Запрещается управление, использование и эксплуатация служебного автомобиля во время своего очередного и дополнительного отпусков или в период временной нетрудоспособности. Запрещается управление служебным автомобилем лицами, не допущенными к управлению служебным автомобилем.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 xml:space="preserve"> 1.8. Выезд служебного автомобиля за пределы Фатежского района осуществляется только с разрешения Главы Администрации с обязательным занесением маршрута в путевой лист. 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1.9. Служебные автомобили должны содержаться в местах, обеспечивающих их круглосуточную охрану, или на охраняемых стоянках по договору.</w:t>
      </w:r>
      <w:r>
        <w:rPr>
          <w:rFonts w:ascii="Arial" w:hAnsi="Arial" w:cs="Arial"/>
          <w:sz w:val="24"/>
          <w:szCs w:val="24"/>
        </w:rPr>
        <w:t xml:space="preserve"> </w:t>
      </w:r>
      <w:r w:rsidRPr="007A6F65">
        <w:rPr>
          <w:rFonts w:ascii="Arial" w:hAnsi="Arial" w:cs="Arial"/>
          <w:sz w:val="24"/>
          <w:szCs w:val="24"/>
          <w:lang w:eastAsia="en-US"/>
        </w:rPr>
        <w:t xml:space="preserve">Хранение служебного автомобиля в личных гаражах, придомовых территориях, частных домовладениях и на неохраняемых стоянках не допускается. 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1.10. Запрещается оставление служебного автомобиля без присмотра вне объектов Администрации и вне мест, специально отведенных для стоянки (парковки) автомобилей безопасных местах.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 xml:space="preserve">1.11. В целях безопасности управления, использования и эксплуатации служебного автомобиля категорически запрещается: </w:t>
      </w:r>
      <w:r w:rsidRPr="007A6F65">
        <w:rPr>
          <w:rFonts w:ascii="Arial" w:hAnsi="Arial" w:cs="Arial"/>
          <w:sz w:val="24"/>
          <w:szCs w:val="24"/>
        </w:rPr>
        <w:br/>
      </w:r>
      <w:r w:rsidRPr="007A6F65">
        <w:rPr>
          <w:rFonts w:ascii="Arial" w:hAnsi="Arial" w:cs="Arial"/>
          <w:sz w:val="24"/>
          <w:szCs w:val="24"/>
        </w:rPr>
        <w:tab/>
        <w:t>а) осуществлять перевозку пассажиров, не являющихся сотрудниками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7A6F65">
        <w:rPr>
          <w:rFonts w:ascii="Arial" w:hAnsi="Arial" w:cs="Arial"/>
          <w:sz w:val="24"/>
          <w:szCs w:val="24"/>
        </w:rPr>
        <w:t>и подведомственных учреждений без разрешения Главы</w:t>
      </w:r>
      <w:r>
        <w:rPr>
          <w:rFonts w:ascii="Arial" w:hAnsi="Arial" w:cs="Arial"/>
          <w:sz w:val="24"/>
          <w:szCs w:val="24"/>
        </w:rPr>
        <w:t xml:space="preserve"> </w:t>
      </w:r>
      <w:r w:rsidRPr="007A6F65">
        <w:rPr>
          <w:rFonts w:ascii="Arial" w:hAnsi="Arial" w:cs="Arial"/>
          <w:sz w:val="24"/>
          <w:szCs w:val="24"/>
        </w:rPr>
        <w:t>или лица, его замещающего;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б) осуществлять перевозку грузов, не принадлежащих Администрации и подведомственным учреждениям;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в) осуществлять буксировку транспортных средств, не принадлежащих Администрации;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sz w:val="24"/>
          <w:szCs w:val="24"/>
        </w:rPr>
        <w:t>г) оставлять служебные автомобили без присмотра вне объектов Администрации и вне охраняемых стоянок.</w:t>
      </w:r>
    </w:p>
    <w:p w:rsidR="00FC7165" w:rsidRPr="007A6F65" w:rsidRDefault="00FC7165" w:rsidP="0098165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A6F65">
        <w:rPr>
          <w:rFonts w:ascii="Arial" w:hAnsi="Arial" w:cs="Arial"/>
          <w:bCs/>
          <w:sz w:val="24"/>
          <w:szCs w:val="24"/>
          <w:lang w:eastAsia="en-US"/>
        </w:rPr>
        <w:t>1.12. Эксплуатация транспортных средств, не прошедших технического осмотра в органах ГИБДД и технически неисправных, запрещается.</w:t>
      </w:r>
    </w:p>
    <w:p w:rsidR="00FC7165" w:rsidRPr="0049435C" w:rsidRDefault="00FC7165" w:rsidP="00981653">
      <w:pPr>
        <w:ind w:firstLine="709"/>
        <w:jc w:val="both"/>
        <w:rPr>
          <w:sz w:val="28"/>
          <w:szCs w:val="28"/>
        </w:rPr>
      </w:pPr>
      <w:r w:rsidRPr="007A6F65">
        <w:rPr>
          <w:rFonts w:ascii="Arial" w:hAnsi="Arial" w:cs="Arial"/>
          <w:sz w:val="24"/>
          <w:szCs w:val="24"/>
        </w:rPr>
        <w:t>1.13. В случае нарушения установленного Положением порядка использования служебного автомобиля проводится служебное разбирательство для установления виновных лиц.</w:t>
      </w:r>
    </w:p>
    <w:sectPr w:rsidR="00FC7165" w:rsidRPr="0049435C" w:rsidSect="007A6F65">
      <w:headerReference w:type="default" r:id="rId7"/>
      <w:headerReference w:type="first" r:id="rId8"/>
      <w:pgSz w:w="11906" w:h="16838"/>
      <w:pgMar w:top="56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65" w:rsidRDefault="00FC7165" w:rsidP="00134342">
      <w:r>
        <w:separator/>
      </w:r>
    </w:p>
  </w:endnote>
  <w:endnote w:type="continuationSeparator" w:id="0">
    <w:p w:rsidR="00FC7165" w:rsidRDefault="00FC7165" w:rsidP="0013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6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8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302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65" w:rsidRDefault="00FC7165" w:rsidP="00134342">
      <w:r>
        <w:separator/>
      </w:r>
    </w:p>
  </w:footnote>
  <w:footnote w:type="continuationSeparator" w:id="0">
    <w:p w:rsidR="00FC7165" w:rsidRDefault="00FC7165" w:rsidP="0013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65" w:rsidRDefault="00FC7165">
    <w:pPr>
      <w:pStyle w:val="Header"/>
      <w:jc w:val="center"/>
    </w:pPr>
  </w:p>
  <w:p w:rsidR="00FC7165" w:rsidRDefault="00FC71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165" w:rsidRDefault="00FC7165">
    <w:pPr>
      <w:pStyle w:val="Header"/>
      <w:jc w:val="center"/>
    </w:pPr>
  </w:p>
  <w:p w:rsidR="00FC7165" w:rsidRDefault="00FC71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078"/>
    <w:multiLevelType w:val="hybridMultilevel"/>
    <w:tmpl w:val="34EE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364C"/>
    <w:multiLevelType w:val="multilevel"/>
    <w:tmpl w:val="EDC655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94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56" w:hanging="1440"/>
      </w:pPr>
      <w:rPr>
        <w:rFonts w:cs="Times New Roman" w:hint="default"/>
        <w:sz w:val="28"/>
      </w:rPr>
    </w:lvl>
  </w:abstractNum>
  <w:abstractNum w:abstractNumId="2">
    <w:nsid w:val="09CB4F94"/>
    <w:multiLevelType w:val="hybridMultilevel"/>
    <w:tmpl w:val="6146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8758F"/>
    <w:multiLevelType w:val="multilevel"/>
    <w:tmpl w:val="A1BA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D2D75"/>
    <w:multiLevelType w:val="hybridMultilevel"/>
    <w:tmpl w:val="4EBCD4A4"/>
    <w:lvl w:ilvl="0" w:tplc="83C24C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FE3473"/>
    <w:multiLevelType w:val="multilevel"/>
    <w:tmpl w:val="D6DC72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632D25"/>
    <w:multiLevelType w:val="multilevel"/>
    <w:tmpl w:val="BE80D9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D126978"/>
    <w:multiLevelType w:val="hybridMultilevel"/>
    <w:tmpl w:val="7F78BA72"/>
    <w:lvl w:ilvl="0" w:tplc="25FA3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1859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949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F4485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A5816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584A6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20E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07CF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7A4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AF93EED"/>
    <w:multiLevelType w:val="hybridMultilevel"/>
    <w:tmpl w:val="81DE7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DF7576"/>
    <w:multiLevelType w:val="hybridMultilevel"/>
    <w:tmpl w:val="E6B2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40E27"/>
    <w:multiLevelType w:val="hybridMultilevel"/>
    <w:tmpl w:val="2D8C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A62DA"/>
    <w:multiLevelType w:val="hybridMultilevel"/>
    <w:tmpl w:val="7A6CFA36"/>
    <w:lvl w:ilvl="0" w:tplc="AFCC9D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9874DC7"/>
    <w:multiLevelType w:val="multilevel"/>
    <w:tmpl w:val="2D127AE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021434"/>
    <w:multiLevelType w:val="multilevel"/>
    <w:tmpl w:val="68AE358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5DE60530"/>
    <w:multiLevelType w:val="hybridMultilevel"/>
    <w:tmpl w:val="88BC179A"/>
    <w:lvl w:ilvl="0" w:tplc="67443A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>
    <w:nsid w:val="5F4C2E6F"/>
    <w:multiLevelType w:val="multilevel"/>
    <w:tmpl w:val="EBB2B4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6">
    <w:nsid w:val="7C4403A2"/>
    <w:multiLevelType w:val="hybridMultilevel"/>
    <w:tmpl w:val="3592AB1E"/>
    <w:lvl w:ilvl="0" w:tplc="A72004E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2"/>
    <w:lvlOverride w:ilvl="0">
      <w:startOverride w:val="5"/>
    </w:lvlOverride>
  </w:num>
  <w:num w:numId="5">
    <w:abstractNumId w:val="11"/>
  </w:num>
  <w:num w:numId="6">
    <w:abstractNumId w:val="1"/>
  </w:num>
  <w:num w:numId="7">
    <w:abstractNumId w:val="13"/>
  </w:num>
  <w:num w:numId="8">
    <w:abstractNumId w:val="15"/>
  </w:num>
  <w:num w:numId="9">
    <w:abstractNumId w:val="14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0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54"/>
    <w:rsid w:val="000043F1"/>
    <w:rsid w:val="00004867"/>
    <w:rsid w:val="00006053"/>
    <w:rsid w:val="00006F68"/>
    <w:rsid w:val="000175B9"/>
    <w:rsid w:val="00020333"/>
    <w:rsid w:val="00022B40"/>
    <w:rsid w:val="000264BE"/>
    <w:rsid w:val="00027072"/>
    <w:rsid w:val="00031AC6"/>
    <w:rsid w:val="0003724E"/>
    <w:rsid w:val="00042316"/>
    <w:rsid w:val="00044702"/>
    <w:rsid w:val="00045A44"/>
    <w:rsid w:val="000462CA"/>
    <w:rsid w:val="00047AAD"/>
    <w:rsid w:val="0005590E"/>
    <w:rsid w:val="00061D11"/>
    <w:rsid w:val="00061ED8"/>
    <w:rsid w:val="00063441"/>
    <w:rsid w:val="000654E1"/>
    <w:rsid w:val="000661B8"/>
    <w:rsid w:val="00066941"/>
    <w:rsid w:val="00067079"/>
    <w:rsid w:val="00074A40"/>
    <w:rsid w:val="00075BD8"/>
    <w:rsid w:val="000769DB"/>
    <w:rsid w:val="000854F9"/>
    <w:rsid w:val="00085FF2"/>
    <w:rsid w:val="00091981"/>
    <w:rsid w:val="00094901"/>
    <w:rsid w:val="000952A0"/>
    <w:rsid w:val="00095DAF"/>
    <w:rsid w:val="000A008F"/>
    <w:rsid w:val="000A193E"/>
    <w:rsid w:val="000A1FE3"/>
    <w:rsid w:val="000A2755"/>
    <w:rsid w:val="000A436A"/>
    <w:rsid w:val="000A48CD"/>
    <w:rsid w:val="000A4F92"/>
    <w:rsid w:val="000A5682"/>
    <w:rsid w:val="000A5CB9"/>
    <w:rsid w:val="000A78E4"/>
    <w:rsid w:val="000B082B"/>
    <w:rsid w:val="000B1F76"/>
    <w:rsid w:val="000B528A"/>
    <w:rsid w:val="000B6D4F"/>
    <w:rsid w:val="000B751E"/>
    <w:rsid w:val="000C0F18"/>
    <w:rsid w:val="000C5307"/>
    <w:rsid w:val="000C7B75"/>
    <w:rsid w:val="000C7D43"/>
    <w:rsid w:val="000D111A"/>
    <w:rsid w:val="000D1CE1"/>
    <w:rsid w:val="000D2239"/>
    <w:rsid w:val="000D2430"/>
    <w:rsid w:val="000D41CA"/>
    <w:rsid w:val="000D451E"/>
    <w:rsid w:val="000E1C9C"/>
    <w:rsid w:val="000E27D1"/>
    <w:rsid w:val="000E39DC"/>
    <w:rsid w:val="000E5248"/>
    <w:rsid w:val="000F07F7"/>
    <w:rsid w:val="000F0D4A"/>
    <w:rsid w:val="000F1886"/>
    <w:rsid w:val="000F1E52"/>
    <w:rsid w:val="000F215C"/>
    <w:rsid w:val="000F31CA"/>
    <w:rsid w:val="000F7ADB"/>
    <w:rsid w:val="00100B44"/>
    <w:rsid w:val="00100C2B"/>
    <w:rsid w:val="00106398"/>
    <w:rsid w:val="00113693"/>
    <w:rsid w:val="00114CCD"/>
    <w:rsid w:val="0011734A"/>
    <w:rsid w:val="00123051"/>
    <w:rsid w:val="0012355B"/>
    <w:rsid w:val="001264AA"/>
    <w:rsid w:val="0012666E"/>
    <w:rsid w:val="00127F94"/>
    <w:rsid w:val="00134342"/>
    <w:rsid w:val="0013503A"/>
    <w:rsid w:val="00137627"/>
    <w:rsid w:val="00141181"/>
    <w:rsid w:val="001419BE"/>
    <w:rsid w:val="00142DE1"/>
    <w:rsid w:val="00143706"/>
    <w:rsid w:val="0014378E"/>
    <w:rsid w:val="001461BC"/>
    <w:rsid w:val="00147704"/>
    <w:rsid w:val="00147B2A"/>
    <w:rsid w:val="00150C28"/>
    <w:rsid w:val="00154112"/>
    <w:rsid w:val="0015464A"/>
    <w:rsid w:val="00161897"/>
    <w:rsid w:val="001621F6"/>
    <w:rsid w:val="0016434A"/>
    <w:rsid w:val="00165DE7"/>
    <w:rsid w:val="001666B3"/>
    <w:rsid w:val="00167E65"/>
    <w:rsid w:val="001727F0"/>
    <w:rsid w:val="0017696E"/>
    <w:rsid w:val="001778B8"/>
    <w:rsid w:val="00181F9C"/>
    <w:rsid w:val="00183B28"/>
    <w:rsid w:val="001865D4"/>
    <w:rsid w:val="00187596"/>
    <w:rsid w:val="001904F2"/>
    <w:rsid w:val="0019335B"/>
    <w:rsid w:val="00194511"/>
    <w:rsid w:val="00196F68"/>
    <w:rsid w:val="001A02E5"/>
    <w:rsid w:val="001A4460"/>
    <w:rsid w:val="001A4D44"/>
    <w:rsid w:val="001A5D82"/>
    <w:rsid w:val="001B0A6B"/>
    <w:rsid w:val="001B0C06"/>
    <w:rsid w:val="001B28CF"/>
    <w:rsid w:val="001B65FB"/>
    <w:rsid w:val="001B732E"/>
    <w:rsid w:val="001C016F"/>
    <w:rsid w:val="001C277B"/>
    <w:rsid w:val="001C4593"/>
    <w:rsid w:val="001C534E"/>
    <w:rsid w:val="001D0641"/>
    <w:rsid w:val="001D4AA1"/>
    <w:rsid w:val="001D567E"/>
    <w:rsid w:val="001D5936"/>
    <w:rsid w:val="001E0888"/>
    <w:rsid w:val="001E2910"/>
    <w:rsid w:val="001E2A4C"/>
    <w:rsid w:val="001E2AEE"/>
    <w:rsid w:val="001E30E6"/>
    <w:rsid w:val="001E401D"/>
    <w:rsid w:val="001E4752"/>
    <w:rsid w:val="001E6BCF"/>
    <w:rsid w:val="001F204B"/>
    <w:rsid w:val="001F21B0"/>
    <w:rsid w:val="001F270A"/>
    <w:rsid w:val="001F48A0"/>
    <w:rsid w:val="001F7F9F"/>
    <w:rsid w:val="00200FAD"/>
    <w:rsid w:val="00204C43"/>
    <w:rsid w:val="002057EC"/>
    <w:rsid w:val="002075BF"/>
    <w:rsid w:val="00207AB2"/>
    <w:rsid w:val="00211C2A"/>
    <w:rsid w:val="00212B80"/>
    <w:rsid w:val="00212EC7"/>
    <w:rsid w:val="00213174"/>
    <w:rsid w:val="002153C4"/>
    <w:rsid w:val="0021686C"/>
    <w:rsid w:val="002259F1"/>
    <w:rsid w:val="00226D7E"/>
    <w:rsid w:val="00227C1A"/>
    <w:rsid w:val="002304EC"/>
    <w:rsid w:val="00230F46"/>
    <w:rsid w:val="00234842"/>
    <w:rsid w:val="00240796"/>
    <w:rsid w:val="002410DB"/>
    <w:rsid w:val="00244192"/>
    <w:rsid w:val="002448B9"/>
    <w:rsid w:val="00245F74"/>
    <w:rsid w:val="00246E14"/>
    <w:rsid w:val="00251961"/>
    <w:rsid w:val="0025330F"/>
    <w:rsid w:val="00255470"/>
    <w:rsid w:val="00256304"/>
    <w:rsid w:val="0025732D"/>
    <w:rsid w:val="002600FF"/>
    <w:rsid w:val="00260FDC"/>
    <w:rsid w:val="00262A00"/>
    <w:rsid w:val="002635B8"/>
    <w:rsid w:val="00264286"/>
    <w:rsid w:val="00264952"/>
    <w:rsid w:val="00264E34"/>
    <w:rsid w:val="00266A4A"/>
    <w:rsid w:val="00267439"/>
    <w:rsid w:val="0026795B"/>
    <w:rsid w:val="002707DE"/>
    <w:rsid w:val="00270E65"/>
    <w:rsid w:val="00271955"/>
    <w:rsid w:val="00271A36"/>
    <w:rsid w:val="002731F6"/>
    <w:rsid w:val="002757B8"/>
    <w:rsid w:val="0027586F"/>
    <w:rsid w:val="002770FD"/>
    <w:rsid w:val="002817DC"/>
    <w:rsid w:val="002833FB"/>
    <w:rsid w:val="00286524"/>
    <w:rsid w:val="00290AFA"/>
    <w:rsid w:val="00291E7A"/>
    <w:rsid w:val="0029201C"/>
    <w:rsid w:val="002929E4"/>
    <w:rsid w:val="0029440C"/>
    <w:rsid w:val="002949E2"/>
    <w:rsid w:val="00294A65"/>
    <w:rsid w:val="00297DC8"/>
    <w:rsid w:val="002A0DEB"/>
    <w:rsid w:val="002B075C"/>
    <w:rsid w:val="002B52FF"/>
    <w:rsid w:val="002B7B0F"/>
    <w:rsid w:val="002C064D"/>
    <w:rsid w:val="002C0F6D"/>
    <w:rsid w:val="002C2E5E"/>
    <w:rsid w:val="002C53E8"/>
    <w:rsid w:val="002C7366"/>
    <w:rsid w:val="002C7F83"/>
    <w:rsid w:val="002D2413"/>
    <w:rsid w:val="002D764A"/>
    <w:rsid w:val="002E1C6E"/>
    <w:rsid w:val="002E202B"/>
    <w:rsid w:val="002F0527"/>
    <w:rsid w:val="002F0F5F"/>
    <w:rsid w:val="002F2F49"/>
    <w:rsid w:val="002F44C5"/>
    <w:rsid w:val="002F4976"/>
    <w:rsid w:val="00304B54"/>
    <w:rsid w:val="00306574"/>
    <w:rsid w:val="003067F1"/>
    <w:rsid w:val="00311F9F"/>
    <w:rsid w:val="00313E21"/>
    <w:rsid w:val="00314120"/>
    <w:rsid w:val="0031488D"/>
    <w:rsid w:val="00315206"/>
    <w:rsid w:val="0031783D"/>
    <w:rsid w:val="00317AAD"/>
    <w:rsid w:val="00320EA8"/>
    <w:rsid w:val="00321D37"/>
    <w:rsid w:val="00321EC5"/>
    <w:rsid w:val="00327678"/>
    <w:rsid w:val="003302F7"/>
    <w:rsid w:val="003306E7"/>
    <w:rsid w:val="003307CC"/>
    <w:rsid w:val="0034357B"/>
    <w:rsid w:val="003446B4"/>
    <w:rsid w:val="00345269"/>
    <w:rsid w:val="003460FA"/>
    <w:rsid w:val="00350C75"/>
    <w:rsid w:val="0035346B"/>
    <w:rsid w:val="00353619"/>
    <w:rsid w:val="003548C4"/>
    <w:rsid w:val="003608DF"/>
    <w:rsid w:val="00360ADB"/>
    <w:rsid w:val="0036338C"/>
    <w:rsid w:val="00372865"/>
    <w:rsid w:val="00372C1F"/>
    <w:rsid w:val="00374741"/>
    <w:rsid w:val="00377087"/>
    <w:rsid w:val="00380940"/>
    <w:rsid w:val="00381A3C"/>
    <w:rsid w:val="003825BC"/>
    <w:rsid w:val="00384892"/>
    <w:rsid w:val="0038583A"/>
    <w:rsid w:val="003858EA"/>
    <w:rsid w:val="00386EF7"/>
    <w:rsid w:val="00390E47"/>
    <w:rsid w:val="00396706"/>
    <w:rsid w:val="003A2550"/>
    <w:rsid w:val="003A30C4"/>
    <w:rsid w:val="003A3119"/>
    <w:rsid w:val="003A6269"/>
    <w:rsid w:val="003A6D4E"/>
    <w:rsid w:val="003A738D"/>
    <w:rsid w:val="003A76C2"/>
    <w:rsid w:val="003A7B9B"/>
    <w:rsid w:val="003B17A3"/>
    <w:rsid w:val="003B1CF8"/>
    <w:rsid w:val="003B656B"/>
    <w:rsid w:val="003B7D56"/>
    <w:rsid w:val="003C267E"/>
    <w:rsid w:val="003C4150"/>
    <w:rsid w:val="003C4352"/>
    <w:rsid w:val="003C43C4"/>
    <w:rsid w:val="003D022E"/>
    <w:rsid w:val="003D1AF0"/>
    <w:rsid w:val="003D4D5A"/>
    <w:rsid w:val="003D663C"/>
    <w:rsid w:val="003D6A96"/>
    <w:rsid w:val="003E3BC0"/>
    <w:rsid w:val="003E6903"/>
    <w:rsid w:val="003F2195"/>
    <w:rsid w:val="003F4BDA"/>
    <w:rsid w:val="003F5DA1"/>
    <w:rsid w:val="004047DD"/>
    <w:rsid w:val="00410021"/>
    <w:rsid w:val="00412324"/>
    <w:rsid w:val="00412987"/>
    <w:rsid w:val="0041378C"/>
    <w:rsid w:val="00415B49"/>
    <w:rsid w:val="00420ADC"/>
    <w:rsid w:val="00422986"/>
    <w:rsid w:val="004245EB"/>
    <w:rsid w:val="00425966"/>
    <w:rsid w:val="00425F52"/>
    <w:rsid w:val="00430158"/>
    <w:rsid w:val="00432A79"/>
    <w:rsid w:val="004338EB"/>
    <w:rsid w:val="00434413"/>
    <w:rsid w:val="00440DCD"/>
    <w:rsid w:val="00442A16"/>
    <w:rsid w:val="00442EE0"/>
    <w:rsid w:val="00443265"/>
    <w:rsid w:val="00443A22"/>
    <w:rsid w:val="00450450"/>
    <w:rsid w:val="0045049F"/>
    <w:rsid w:val="004506EA"/>
    <w:rsid w:val="00450BCD"/>
    <w:rsid w:val="0045288A"/>
    <w:rsid w:val="004548E7"/>
    <w:rsid w:val="00457A86"/>
    <w:rsid w:val="00464188"/>
    <w:rsid w:val="00465718"/>
    <w:rsid w:val="00472DD5"/>
    <w:rsid w:val="00472F22"/>
    <w:rsid w:val="004743C6"/>
    <w:rsid w:val="0047447C"/>
    <w:rsid w:val="00474489"/>
    <w:rsid w:val="00475D1E"/>
    <w:rsid w:val="00476EA7"/>
    <w:rsid w:val="004773DD"/>
    <w:rsid w:val="00487D45"/>
    <w:rsid w:val="00490D29"/>
    <w:rsid w:val="00492B1B"/>
    <w:rsid w:val="00492C1B"/>
    <w:rsid w:val="00492EAC"/>
    <w:rsid w:val="004940D2"/>
    <w:rsid w:val="0049435C"/>
    <w:rsid w:val="00494A03"/>
    <w:rsid w:val="00495AA7"/>
    <w:rsid w:val="00497BBA"/>
    <w:rsid w:val="004A0909"/>
    <w:rsid w:val="004A2040"/>
    <w:rsid w:val="004A54AA"/>
    <w:rsid w:val="004A642A"/>
    <w:rsid w:val="004B22DB"/>
    <w:rsid w:val="004B316C"/>
    <w:rsid w:val="004B548D"/>
    <w:rsid w:val="004C5921"/>
    <w:rsid w:val="004C6AD9"/>
    <w:rsid w:val="004D2A26"/>
    <w:rsid w:val="004D5B61"/>
    <w:rsid w:val="004D6B32"/>
    <w:rsid w:val="004D7F39"/>
    <w:rsid w:val="004D7FC0"/>
    <w:rsid w:val="004E1758"/>
    <w:rsid w:val="004E1D38"/>
    <w:rsid w:val="004E32F2"/>
    <w:rsid w:val="004E42AD"/>
    <w:rsid w:val="004E7C2C"/>
    <w:rsid w:val="004F0466"/>
    <w:rsid w:val="004F187B"/>
    <w:rsid w:val="004F21BC"/>
    <w:rsid w:val="004F21F5"/>
    <w:rsid w:val="004F7A36"/>
    <w:rsid w:val="0050028E"/>
    <w:rsid w:val="00500A70"/>
    <w:rsid w:val="00506F73"/>
    <w:rsid w:val="005107BA"/>
    <w:rsid w:val="005129D8"/>
    <w:rsid w:val="00512FD8"/>
    <w:rsid w:val="0051353A"/>
    <w:rsid w:val="00514BFB"/>
    <w:rsid w:val="005156BB"/>
    <w:rsid w:val="00516E7D"/>
    <w:rsid w:val="00517550"/>
    <w:rsid w:val="00517BB8"/>
    <w:rsid w:val="00520B9C"/>
    <w:rsid w:val="005211D2"/>
    <w:rsid w:val="005239A8"/>
    <w:rsid w:val="00523B8A"/>
    <w:rsid w:val="00524654"/>
    <w:rsid w:val="00527050"/>
    <w:rsid w:val="0053013F"/>
    <w:rsid w:val="00532A06"/>
    <w:rsid w:val="00534315"/>
    <w:rsid w:val="00534D68"/>
    <w:rsid w:val="00535CF9"/>
    <w:rsid w:val="005439B0"/>
    <w:rsid w:val="00547A96"/>
    <w:rsid w:val="005504C7"/>
    <w:rsid w:val="0055059D"/>
    <w:rsid w:val="00550876"/>
    <w:rsid w:val="005535D5"/>
    <w:rsid w:val="00553A0B"/>
    <w:rsid w:val="005547E6"/>
    <w:rsid w:val="00555545"/>
    <w:rsid w:val="0055572C"/>
    <w:rsid w:val="00562E76"/>
    <w:rsid w:val="00565558"/>
    <w:rsid w:val="00566A99"/>
    <w:rsid w:val="00570EC7"/>
    <w:rsid w:val="0057151B"/>
    <w:rsid w:val="005722FE"/>
    <w:rsid w:val="005725F8"/>
    <w:rsid w:val="00574175"/>
    <w:rsid w:val="005766E7"/>
    <w:rsid w:val="00583978"/>
    <w:rsid w:val="00584A86"/>
    <w:rsid w:val="00585B84"/>
    <w:rsid w:val="0059067C"/>
    <w:rsid w:val="0059070B"/>
    <w:rsid w:val="0059238E"/>
    <w:rsid w:val="00592C4A"/>
    <w:rsid w:val="00594B1F"/>
    <w:rsid w:val="00596821"/>
    <w:rsid w:val="00596A23"/>
    <w:rsid w:val="00596CA3"/>
    <w:rsid w:val="00597569"/>
    <w:rsid w:val="005A3648"/>
    <w:rsid w:val="005A4389"/>
    <w:rsid w:val="005A72EC"/>
    <w:rsid w:val="005B0F15"/>
    <w:rsid w:val="005B2A26"/>
    <w:rsid w:val="005B42E2"/>
    <w:rsid w:val="005B583A"/>
    <w:rsid w:val="005B74BF"/>
    <w:rsid w:val="005C1772"/>
    <w:rsid w:val="005C194B"/>
    <w:rsid w:val="005C1F5A"/>
    <w:rsid w:val="005C2A68"/>
    <w:rsid w:val="005C59AC"/>
    <w:rsid w:val="005C5A05"/>
    <w:rsid w:val="005C7C30"/>
    <w:rsid w:val="005D15A6"/>
    <w:rsid w:val="005D22BE"/>
    <w:rsid w:val="005D293C"/>
    <w:rsid w:val="005D3BAE"/>
    <w:rsid w:val="005D6997"/>
    <w:rsid w:val="005D732C"/>
    <w:rsid w:val="005E31E1"/>
    <w:rsid w:val="005E5505"/>
    <w:rsid w:val="005E5779"/>
    <w:rsid w:val="005E5D90"/>
    <w:rsid w:val="005E602A"/>
    <w:rsid w:val="005E68B5"/>
    <w:rsid w:val="005E705A"/>
    <w:rsid w:val="005E715F"/>
    <w:rsid w:val="005F3773"/>
    <w:rsid w:val="005F429A"/>
    <w:rsid w:val="005F5941"/>
    <w:rsid w:val="006005B4"/>
    <w:rsid w:val="00600A5C"/>
    <w:rsid w:val="00601C51"/>
    <w:rsid w:val="00603950"/>
    <w:rsid w:val="00604DF9"/>
    <w:rsid w:val="00606DDC"/>
    <w:rsid w:val="00612E5B"/>
    <w:rsid w:val="00613F9B"/>
    <w:rsid w:val="00615704"/>
    <w:rsid w:val="00615E72"/>
    <w:rsid w:val="00617B54"/>
    <w:rsid w:val="00620EC8"/>
    <w:rsid w:val="00624C32"/>
    <w:rsid w:val="00630009"/>
    <w:rsid w:val="006306A4"/>
    <w:rsid w:val="00631092"/>
    <w:rsid w:val="00635E21"/>
    <w:rsid w:val="006366C4"/>
    <w:rsid w:val="006368EC"/>
    <w:rsid w:val="00637E19"/>
    <w:rsid w:val="0064070A"/>
    <w:rsid w:val="00643EB1"/>
    <w:rsid w:val="006452A0"/>
    <w:rsid w:val="006458FC"/>
    <w:rsid w:val="00650B19"/>
    <w:rsid w:val="00652A94"/>
    <w:rsid w:val="00653020"/>
    <w:rsid w:val="00653A89"/>
    <w:rsid w:val="00654500"/>
    <w:rsid w:val="006553E2"/>
    <w:rsid w:val="00661031"/>
    <w:rsid w:val="00661A2E"/>
    <w:rsid w:val="00664D7E"/>
    <w:rsid w:val="00665A50"/>
    <w:rsid w:val="00665C23"/>
    <w:rsid w:val="00666970"/>
    <w:rsid w:val="0066747C"/>
    <w:rsid w:val="00670BDD"/>
    <w:rsid w:val="006732D4"/>
    <w:rsid w:val="00675B8E"/>
    <w:rsid w:val="00675DF4"/>
    <w:rsid w:val="006800F1"/>
    <w:rsid w:val="00680C41"/>
    <w:rsid w:val="0068104D"/>
    <w:rsid w:val="00681FCE"/>
    <w:rsid w:val="0068232B"/>
    <w:rsid w:val="00683CAD"/>
    <w:rsid w:val="0068422B"/>
    <w:rsid w:val="00684872"/>
    <w:rsid w:val="00685B09"/>
    <w:rsid w:val="006864DB"/>
    <w:rsid w:val="00687494"/>
    <w:rsid w:val="00687C60"/>
    <w:rsid w:val="00691072"/>
    <w:rsid w:val="00691CF7"/>
    <w:rsid w:val="00692876"/>
    <w:rsid w:val="00692BBF"/>
    <w:rsid w:val="00693C72"/>
    <w:rsid w:val="006940C9"/>
    <w:rsid w:val="00696112"/>
    <w:rsid w:val="00696E5F"/>
    <w:rsid w:val="006A042B"/>
    <w:rsid w:val="006A0775"/>
    <w:rsid w:val="006A09F8"/>
    <w:rsid w:val="006A342C"/>
    <w:rsid w:val="006A4860"/>
    <w:rsid w:val="006A7E3E"/>
    <w:rsid w:val="006B05B8"/>
    <w:rsid w:val="006B0C68"/>
    <w:rsid w:val="006B2D25"/>
    <w:rsid w:val="006C105A"/>
    <w:rsid w:val="006C1178"/>
    <w:rsid w:val="006C227A"/>
    <w:rsid w:val="006C2D78"/>
    <w:rsid w:val="006C328F"/>
    <w:rsid w:val="006C3EC4"/>
    <w:rsid w:val="006C4583"/>
    <w:rsid w:val="006C514C"/>
    <w:rsid w:val="006C5D54"/>
    <w:rsid w:val="006C66FB"/>
    <w:rsid w:val="006C747D"/>
    <w:rsid w:val="006C7567"/>
    <w:rsid w:val="006C793E"/>
    <w:rsid w:val="006D0D71"/>
    <w:rsid w:val="006D15D7"/>
    <w:rsid w:val="006D210D"/>
    <w:rsid w:val="006D2B52"/>
    <w:rsid w:val="006D7059"/>
    <w:rsid w:val="006D7856"/>
    <w:rsid w:val="006D7DD7"/>
    <w:rsid w:val="006E1C4F"/>
    <w:rsid w:val="006E1E8C"/>
    <w:rsid w:val="006E3538"/>
    <w:rsid w:val="006E3A44"/>
    <w:rsid w:val="006E7579"/>
    <w:rsid w:val="006F0B41"/>
    <w:rsid w:val="006F497C"/>
    <w:rsid w:val="006F7772"/>
    <w:rsid w:val="00700093"/>
    <w:rsid w:val="00700FC2"/>
    <w:rsid w:val="00706CE1"/>
    <w:rsid w:val="00710A90"/>
    <w:rsid w:val="007151FF"/>
    <w:rsid w:val="00731449"/>
    <w:rsid w:val="007348A9"/>
    <w:rsid w:val="00735428"/>
    <w:rsid w:val="007359EA"/>
    <w:rsid w:val="00735F30"/>
    <w:rsid w:val="00735F6D"/>
    <w:rsid w:val="007379AB"/>
    <w:rsid w:val="00737AB9"/>
    <w:rsid w:val="00740CB8"/>
    <w:rsid w:val="00741829"/>
    <w:rsid w:val="00741BA4"/>
    <w:rsid w:val="00742BF9"/>
    <w:rsid w:val="0074686D"/>
    <w:rsid w:val="00755004"/>
    <w:rsid w:val="00755955"/>
    <w:rsid w:val="00756CFA"/>
    <w:rsid w:val="007570BE"/>
    <w:rsid w:val="007620BE"/>
    <w:rsid w:val="00763A03"/>
    <w:rsid w:val="007712E5"/>
    <w:rsid w:val="0077356B"/>
    <w:rsid w:val="0077357E"/>
    <w:rsid w:val="00775C2A"/>
    <w:rsid w:val="00775E9A"/>
    <w:rsid w:val="00776710"/>
    <w:rsid w:val="00777638"/>
    <w:rsid w:val="007800B9"/>
    <w:rsid w:val="007827DA"/>
    <w:rsid w:val="00783386"/>
    <w:rsid w:val="00783E7C"/>
    <w:rsid w:val="007844FF"/>
    <w:rsid w:val="007846C9"/>
    <w:rsid w:val="00785AFB"/>
    <w:rsid w:val="00785CCA"/>
    <w:rsid w:val="00787B46"/>
    <w:rsid w:val="00790A0F"/>
    <w:rsid w:val="007929F9"/>
    <w:rsid w:val="00795C39"/>
    <w:rsid w:val="007965E9"/>
    <w:rsid w:val="00797C95"/>
    <w:rsid w:val="00797D80"/>
    <w:rsid w:val="007A34AE"/>
    <w:rsid w:val="007A544F"/>
    <w:rsid w:val="007A5E71"/>
    <w:rsid w:val="007A6F65"/>
    <w:rsid w:val="007B133A"/>
    <w:rsid w:val="007B13F7"/>
    <w:rsid w:val="007B211E"/>
    <w:rsid w:val="007B6AF2"/>
    <w:rsid w:val="007B6B9D"/>
    <w:rsid w:val="007B750D"/>
    <w:rsid w:val="007B780B"/>
    <w:rsid w:val="007B7972"/>
    <w:rsid w:val="007B7AE4"/>
    <w:rsid w:val="007C0E53"/>
    <w:rsid w:val="007C1EE6"/>
    <w:rsid w:val="007C32B1"/>
    <w:rsid w:val="007C6474"/>
    <w:rsid w:val="007D0BB7"/>
    <w:rsid w:val="007D1180"/>
    <w:rsid w:val="007D1603"/>
    <w:rsid w:val="007D3D36"/>
    <w:rsid w:val="007D5DAE"/>
    <w:rsid w:val="007D60FA"/>
    <w:rsid w:val="007D7DD0"/>
    <w:rsid w:val="007E29F9"/>
    <w:rsid w:val="007E3CEC"/>
    <w:rsid w:val="007E4142"/>
    <w:rsid w:val="007E518C"/>
    <w:rsid w:val="007E770E"/>
    <w:rsid w:val="007F0516"/>
    <w:rsid w:val="007F07A8"/>
    <w:rsid w:val="007F07D3"/>
    <w:rsid w:val="007F70B1"/>
    <w:rsid w:val="007F7585"/>
    <w:rsid w:val="008001FF"/>
    <w:rsid w:val="008048F2"/>
    <w:rsid w:val="00804A99"/>
    <w:rsid w:val="00811544"/>
    <w:rsid w:val="00811874"/>
    <w:rsid w:val="0081322C"/>
    <w:rsid w:val="0081332C"/>
    <w:rsid w:val="008162AB"/>
    <w:rsid w:val="00824A1B"/>
    <w:rsid w:val="00825B0B"/>
    <w:rsid w:val="00830BB7"/>
    <w:rsid w:val="00830C94"/>
    <w:rsid w:val="0083141A"/>
    <w:rsid w:val="008323C0"/>
    <w:rsid w:val="00833BE6"/>
    <w:rsid w:val="00834C47"/>
    <w:rsid w:val="00836331"/>
    <w:rsid w:val="008372BB"/>
    <w:rsid w:val="008407FF"/>
    <w:rsid w:val="00840FD7"/>
    <w:rsid w:val="00842619"/>
    <w:rsid w:val="00844522"/>
    <w:rsid w:val="00852010"/>
    <w:rsid w:val="0085367E"/>
    <w:rsid w:val="00853B4D"/>
    <w:rsid w:val="00853DEC"/>
    <w:rsid w:val="008565A0"/>
    <w:rsid w:val="0085712A"/>
    <w:rsid w:val="00860FCB"/>
    <w:rsid w:val="00861B22"/>
    <w:rsid w:val="00861CF5"/>
    <w:rsid w:val="00862AC3"/>
    <w:rsid w:val="008648E3"/>
    <w:rsid w:val="00867982"/>
    <w:rsid w:val="008704B6"/>
    <w:rsid w:val="008719DD"/>
    <w:rsid w:val="008763F1"/>
    <w:rsid w:val="00876A0C"/>
    <w:rsid w:val="008779D2"/>
    <w:rsid w:val="00882754"/>
    <w:rsid w:val="00883E1D"/>
    <w:rsid w:val="0088558C"/>
    <w:rsid w:val="00887029"/>
    <w:rsid w:val="00890B63"/>
    <w:rsid w:val="00891FC8"/>
    <w:rsid w:val="00892040"/>
    <w:rsid w:val="00893D7F"/>
    <w:rsid w:val="008962A4"/>
    <w:rsid w:val="00896632"/>
    <w:rsid w:val="00897FE5"/>
    <w:rsid w:val="008A2484"/>
    <w:rsid w:val="008A284C"/>
    <w:rsid w:val="008A3C2A"/>
    <w:rsid w:val="008A4280"/>
    <w:rsid w:val="008A4EE7"/>
    <w:rsid w:val="008A6A5E"/>
    <w:rsid w:val="008A748B"/>
    <w:rsid w:val="008B1C4F"/>
    <w:rsid w:val="008B28A6"/>
    <w:rsid w:val="008C2BCA"/>
    <w:rsid w:val="008C674E"/>
    <w:rsid w:val="008D09DC"/>
    <w:rsid w:val="008D1ADC"/>
    <w:rsid w:val="008D1C01"/>
    <w:rsid w:val="008D5C63"/>
    <w:rsid w:val="008D632F"/>
    <w:rsid w:val="008D6E24"/>
    <w:rsid w:val="008D7B3F"/>
    <w:rsid w:val="008D7DF4"/>
    <w:rsid w:val="008E0278"/>
    <w:rsid w:val="008E1BF3"/>
    <w:rsid w:val="008E362C"/>
    <w:rsid w:val="008E3A54"/>
    <w:rsid w:val="008E5868"/>
    <w:rsid w:val="008E6B25"/>
    <w:rsid w:val="008E72F7"/>
    <w:rsid w:val="008F05A4"/>
    <w:rsid w:val="008F50EE"/>
    <w:rsid w:val="008F51CD"/>
    <w:rsid w:val="008F5F50"/>
    <w:rsid w:val="009018A1"/>
    <w:rsid w:val="00902820"/>
    <w:rsid w:val="00902EDB"/>
    <w:rsid w:val="009042F3"/>
    <w:rsid w:val="009058FB"/>
    <w:rsid w:val="00907242"/>
    <w:rsid w:val="0090726D"/>
    <w:rsid w:val="00910D3A"/>
    <w:rsid w:val="00910F03"/>
    <w:rsid w:val="009150D8"/>
    <w:rsid w:val="009213F8"/>
    <w:rsid w:val="00924477"/>
    <w:rsid w:val="00927609"/>
    <w:rsid w:val="00931CD9"/>
    <w:rsid w:val="00932176"/>
    <w:rsid w:val="00933B77"/>
    <w:rsid w:val="009346DA"/>
    <w:rsid w:val="0094145B"/>
    <w:rsid w:val="00941487"/>
    <w:rsid w:val="009444E5"/>
    <w:rsid w:val="00944BE9"/>
    <w:rsid w:val="00944CA8"/>
    <w:rsid w:val="00944EC5"/>
    <w:rsid w:val="0094515D"/>
    <w:rsid w:val="00946805"/>
    <w:rsid w:val="00946A43"/>
    <w:rsid w:val="00947507"/>
    <w:rsid w:val="0094783F"/>
    <w:rsid w:val="00950D58"/>
    <w:rsid w:val="00953999"/>
    <w:rsid w:val="00954442"/>
    <w:rsid w:val="0095471C"/>
    <w:rsid w:val="00954814"/>
    <w:rsid w:val="00957DCB"/>
    <w:rsid w:val="00960D13"/>
    <w:rsid w:val="009640ED"/>
    <w:rsid w:val="00965F77"/>
    <w:rsid w:val="0096778B"/>
    <w:rsid w:val="00971334"/>
    <w:rsid w:val="00971830"/>
    <w:rsid w:val="00971E6E"/>
    <w:rsid w:val="00976502"/>
    <w:rsid w:val="00976A5B"/>
    <w:rsid w:val="00976D5A"/>
    <w:rsid w:val="00981653"/>
    <w:rsid w:val="009838F1"/>
    <w:rsid w:val="00984DE7"/>
    <w:rsid w:val="00986A43"/>
    <w:rsid w:val="0099097F"/>
    <w:rsid w:val="00991B45"/>
    <w:rsid w:val="00992631"/>
    <w:rsid w:val="00993CD1"/>
    <w:rsid w:val="00995843"/>
    <w:rsid w:val="009A21DD"/>
    <w:rsid w:val="009A2646"/>
    <w:rsid w:val="009A5437"/>
    <w:rsid w:val="009A5932"/>
    <w:rsid w:val="009A655D"/>
    <w:rsid w:val="009A6E53"/>
    <w:rsid w:val="009B2A84"/>
    <w:rsid w:val="009B6012"/>
    <w:rsid w:val="009B74DF"/>
    <w:rsid w:val="009B762A"/>
    <w:rsid w:val="009C0FD8"/>
    <w:rsid w:val="009C7480"/>
    <w:rsid w:val="009D116D"/>
    <w:rsid w:val="009D18EF"/>
    <w:rsid w:val="009D1911"/>
    <w:rsid w:val="009D2B2C"/>
    <w:rsid w:val="009D3905"/>
    <w:rsid w:val="009D60B9"/>
    <w:rsid w:val="009E127E"/>
    <w:rsid w:val="009E1471"/>
    <w:rsid w:val="009E2D62"/>
    <w:rsid w:val="009E2F70"/>
    <w:rsid w:val="009E5630"/>
    <w:rsid w:val="009E67A8"/>
    <w:rsid w:val="009E7F40"/>
    <w:rsid w:val="009F0D8A"/>
    <w:rsid w:val="009F2A80"/>
    <w:rsid w:val="009F332A"/>
    <w:rsid w:val="009F3915"/>
    <w:rsid w:val="009F5182"/>
    <w:rsid w:val="00A00EFD"/>
    <w:rsid w:val="00A01404"/>
    <w:rsid w:val="00A05337"/>
    <w:rsid w:val="00A0643C"/>
    <w:rsid w:val="00A10044"/>
    <w:rsid w:val="00A10440"/>
    <w:rsid w:val="00A12C2C"/>
    <w:rsid w:val="00A13140"/>
    <w:rsid w:val="00A142AD"/>
    <w:rsid w:val="00A14B29"/>
    <w:rsid w:val="00A15901"/>
    <w:rsid w:val="00A15987"/>
    <w:rsid w:val="00A1720C"/>
    <w:rsid w:val="00A202EA"/>
    <w:rsid w:val="00A23864"/>
    <w:rsid w:val="00A25959"/>
    <w:rsid w:val="00A30D05"/>
    <w:rsid w:val="00A3371B"/>
    <w:rsid w:val="00A33967"/>
    <w:rsid w:val="00A35552"/>
    <w:rsid w:val="00A36244"/>
    <w:rsid w:val="00A36C16"/>
    <w:rsid w:val="00A40CD3"/>
    <w:rsid w:val="00A43713"/>
    <w:rsid w:val="00A44872"/>
    <w:rsid w:val="00A46660"/>
    <w:rsid w:val="00A603B7"/>
    <w:rsid w:val="00A62D92"/>
    <w:rsid w:val="00A63D16"/>
    <w:rsid w:val="00A650A4"/>
    <w:rsid w:val="00A650CE"/>
    <w:rsid w:val="00A65B79"/>
    <w:rsid w:val="00A664F5"/>
    <w:rsid w:val="00A71742"/>
    <w:rsid w:val="00A7379E"/>
    <w:rsid w:val="00A73E52"/>
    <w:rsid w:val="00A80BDE"/>
    <w:rsid w:val="00A84A96"/>
    <w:rsid w:val="00A85CB2"/>
    <w:rsid w:val="00A86723"/>
    <w:rsid w:val="00A86D4A"/>
    <w:rsid w:val="00A8742D"/>
    <w:rsid w:val="00A90C1C"/>
    <w:rsid w:val="00A916C0"/>
    <w:rsid w:val="00A923EB"/>
    <w:rsid w:val="00A92881"/>
    <w:rsid w:val="00A94847"/>
    <w:rsid w:val="00A95156"/>
    <w:rsid w:val="00AA0243"/>
    <w:rsid w:val="00AA1163"/>
    <w:rsid w:val="00AA3A57"/>
    <w:rsid w:val="00AA4FC0"/>
    <w:rsid w:val="00AA67E9"/>
    <w:rsid w:val="00AA6B88"/>
    <w:rsid w:val="00AA7104"/>
    <w:rsid w:val="00AA733E"/>
    <w:rsid w:val="00AB1B95"/>
    <w:rsid w:val="00AB2309"/>
    <w:rsid w:val="00AB4C71"/>
    <w:rsid w:val="00AC007C"/>
    <w:rsid w:val="00AC0F4B"/>
    <w:rsid w:val="00AC1BE0"/>
    <w:rsid w:val="00AC2C94"/>
    <w:rsid w:val="00AC306A"/>
    <w:rsid w:val="00AC38BE"/>
    <w:rsid w:val="00AC41DE"/>
    <w:rsid w:val="00AD1DD5"/>
    <w:rsid w:val="00AD228D"/>
    <w:rsid w:val="00AD385F"/>
    <w:rsid w:val="00AD43A7"/>
    <w:rsid w:val="00AE119E"/>
    <w:rsid w:val="00AE1D00"/>
    <w:rsid w:val="00AE44E5"/>
    <w:rsid w:val="00AE47FD"/>
    <w:rsid w:val="00AE5BDF"/>
    <w:rsid w:val="00AE5D44"/>
    <w:rsid w:val="00AE7878"/>
    <w:rsid w:val="00B01E74"/>
    <w:rsid w:val="00B037C5"/>
    <w:rsid w:val="00B04A48"/>
    <w:rsid w:val="00B07ACB"/>
    <w:rsid w:val="00B14E86"/>
    <w:rsid w:val="00B17164"/>
    <w:rsid w:val="00B30855"/>
    <w:rsid w:val="00B31BDB"/>
    <w:rsid w:val="00B328EC"/>
    <w:rsid w:val="00B32B51"/>
    <w:rsid w:val="00B362A0"/>
    <w:rsid w:val="00B37E41"/>
    <w:rsid w:val="00B413BE"/>
    <w:rsid w:val="00B41A34"/>
    <w:rsid w:val="00B42EDE"/>
    <w:rsid w:val="00B437A6"/>
    <w:rsid w:val="00B50F45"/>
    <w:rsid w:val="00B51F7D"/>
    <w:rsid w:val="00B52CC0"/>
    <w:rsid w:val="00B53F15"/>
    <w:rsid w:val="00B548AA"/>
    <w:rsid w:val="00B562D0"/>
    <w:rsid w:val="00B6482B"/>
    <w:rsid w:val="00B658ED"/>
    <w:rsid w:val="00B711BC"/>
    <w:rsid w:val="00B71EF4"/>
    <w:rsid w:val="00B71FCF"/>
    <w:rsid w:val="00B72265"/>
    <w:rsid w:val="00B723E9"/>
    <w:rsid w:val="00B72A2B"/>
    <w:rsid w:val="00B73BCE"/>
    <w:rsid w:val="00B74A86"/>
    <w:rsid w:val="00B758A6"/>
    <w:rsid w:val="00B8274C"/>
    <w:rsid w:val="00B830B3"/>
    <w:rsid w:val="00B84FA0"/>
    <w:rsid w:val="00B87913"/>
    <w:rsid w:val="00B87FCC"/>
    <w:rsid w:val="00B926B3"/>
    <w:rsid w:val="00B92F81"/>
    <w:rsid w:val="00B9738B"/>
    <w:rsid w:val="00B97A5F"/>
    <w:rsid w:val="00BA1022"/>
    <w:rsid w:val="00BA31EE"/>
    <w:rsid w:val="00BA4F67"/>
    <w:rsid w:val="00BB1311"/>
    <w:rsid w:val="00BB47E4"/>
    <w:rsid w:val="00BB49A1"/>
    <w:rsid w:val="00BB5583"/>
    <w:rsid w:val="00BC01B2"/>
    <w:rsid w:val="00BC0368"/>
    <w:rsid w:val="00BC27A2"/>
    <w:rsid w:val="00BC5CDB"/>
    <w:rsid w:val="00BC5EF0"/>
    <w:rsid w:val="00BD14E4"/>
    <w:rsid w:val="00BD1874"/>
    <w:rsid w:val="00BD1CA6"/>
    <w:rsid w:val="00BD3CF8"/>
    <w:rsid w:val="00BD494E"/>
    <w:rsid w:val="00BD5677"/>
    <w:rsid w:val="00BE0307"/>
    <w:rsid w:val="00BE0872"/>
    <w:rsid w:val="00BE0E84"/>
    <w:rsid w:val="00BE3027"/>
    <w:rsid w:val="00BE6BBB"/>
    <w:rsid w:val="00BE6CC8"/>
    <w:rsid w:val="00BF5F00"/>
    <w:rsid w:val="00BF7598"/>
    <w:rsid w:val="00BF7C80"/>
    <w:rsid w:val="00C02AF1"/>
    <w:rsid w:val="00C07E7A"/>
    <w:rsid w:val="00C103D9"/>
    <w:rsid w:val="00C11A86"/>
    <w:rsid w:val="00C14FDC"/>
    <w:rsid w:val="00C163D6"/>
    <w:rsid w:val="00C1651E"/>
    <w:rsid w:val="00C223EF"/>
    <w:rsid w:val="00C2306B"/>
    <w:rsid w:val="00C23702"/>
    <w:rsid w:val="00C238A3"/>
    <w:rsid w:val="00C2506D"/>
    <w:rsid w:val="00C26584"/>
    <w:rsid w:val="00C27745"/>
    <w:rsid w:val="00C279B7"/>
    <w:rsid w:val="00C3011E"/>
    <w:rsid w:val="00C30CC9"/>
    <w:rsid w:val="00C330E6"/>
    <w:rsid w:val="00C362A2"/>
    <w:rsid w:val="00C43D8C"/>
    <w:rsid w:val="00C44F79"/>
    <w:rsid w:val="00C45114"/>
    <w:rsid w:val="00C47BAA"/>
    <w:rsid w:val="00C47CCF"/>
    <w:rsid w:val="00C56B23"/>
    <w:rsid w:val="00C62664"/>
    <w:rsid w:val="00C626A9"/>
    <w:rsid w:val="00C66B41"/>
    <w:rsid w:val="00C700D0"/>
    <w:rsid w:val="00C7188A"/>
    <w:rsid w:val="00C72714"/>
    <w:rsid w:val="00C74158"/>
    <w:rsid w:val="00C74B98"/>
    <w:rsid w:val="00C775FB"/>
    <w:rsid w:val="00C817B5"/>
    <w:rsid w:val="00C849B3"/>
    <w:rsid w:val="00C85CB9"/>
    <w:rsid w:val="00C927EC"/>
    <w:rsid w:val="00C9548E"/>
    <w:rsid w:val="00C97832"/>
    <w:rsid w:val="00CA1118"/>
    <w:rsid w:val="00CA161B"/>
    <w:rsid w:val="00CA1962"/>
    <w:rsid w:val="00CA44B5"/>
    <w:rsid w:val="00CA49CB"/>
    <w:rsid w:val="00CB1AE1"/>
    <w:rsid w:val="00CB4176"/>
    <w:rsid w:val="00CB60D2"/>
    <w:rsid w:val="00CB6FDE"/>
    <w:rsid w:val="00CB7306"/>
    <w:rsid w:val="00CC4848"/>
    <w:rsid w:val="00CC58A5"/>
    <w:rsid w:val="00CC6D35"/>
    <w:rsid w:val="00CC72C9"/>
    <w:rsid w:val="00CD3E46"/>
    <w:rsid w:val="00CD4C7A"/>
    <w:rsid w:val="00CE0FFE"/>
    <w:rsid w:val="00CE201C"/>
    <w:rsid w:val="00CE2218"/>
    <w:rsid w:val="00CE27D7"/>
    <w:rsid w:val="00CE3D10"/>
    <w:rsid w:val="00CF03E1"/>
    <w:rsid w:val="00CF12FE"/>
    <w:rsid w:val="00CF2D54"/>
    <w:rsid w:val="00CF7894"/>
    <w:rsid w:val="00D00E0C"/>
    <w:rsid w:val="00D0292D"/>
    <w:rsid w:val="00D03D20"/>
    <w:rsid w:val="00D04C76"/>
    <w:rsid w:val="00D12B58"/>
    <w:rsid w:val="00D12FEB"/>
    <w:rsid w:val="00D148D3"/>
    <w:rsid w:val="00D14A55"/>
    <w:rsid w:val="00D1598C"/>
    <w:rsid w:val="00D205B3"/>
    <w:rsid w:val="00D22BF1"/>
    <w:rsid w:val="00D23388"/>
    <w:rsid w:val="00D24E31"/>
    <w:rsid w:val="00D2759F"/>
    <w:rsid w:val="00D33AB6"/>
    <w:rsid w:val="00D35305"/>
    <w:rsid w:val="00D37382"/>
    <w:rsid w:val="00D37C21"/>
    <w:rsid w:val="00D37FAD"/>
    <w:rsid w:val="00D40CEB"/>
    <w:rsid w:val="00D43C3A"/>
    <w:rsid w:val="00D46D37"/>
    <w:rsid w:val="00D47EE6"/>
    <w:rsid w:val="00D526DE"/>
    <w:rsid w:val="00D567D4"/>
    <w:rsid w:val="00D60109"/>
    <w:rsid w:val="00D6562A"/>
    <w:rsid w:val="00D65F3D"/>
    <w:rsid w:val="00D70831"/>
    <w:rsid w:val="00D7166E"/>
    <w:rsid w:val="00D71DA9"/>
    <w:rsid w:val="00D73620"/>
    <w:rsid w:val="00D80789"/>
    <w:rsid w:val="00D81A81"/>
    <w:rsid w:val="00D83D12"/>
    <w:rsid w:val="00D8552D"/>
    <w:rsid w:val="00D87718"/>
    <w:rsid w:val="00D9164D"/>
    <w:rsid w:val="00D9349A"/>
    <w:rsid w:val="00D9398D"/>
    <w:rsid w:val="00DA3CE1"/>
    <w:rsid w:val="00DA5A02"/>
    <w:rsid w:val="00DB1834"/>
    <w:rsid w:val="00DB4ACC"/>
    <w:rsid w:val="00DB4FE4"/>
    <w:rsid w:val="00DB7FB9"/>
    <w:rsid w:val="00DC0A21"/>
    <w:rsid w:val="00DC180A"/>
    <w:rsid w:val="00DC39D0"/>
    <w:rsid w:val="00DC4F7E"/>
    <w:rsid w:val="00DC54D2"/>
    <w:rsid w:val="00DC5FB4"/>
    <w:rsid w:val="00DC67BF"/>
    <w:rsid w:val="00DC723C"/>
    <w:rsid w:val="00DC7D7E"/>
    <w:rsid w:val="00DD0D63"/>
    <w:rsid w:val="00DD2EAE"/>
    <w:rsid w:val="00DD3D87"/>
    <w:rsid w:val="00DD73BB"/>
    <w:rsid w:val="00DE16CC"/>
    <w:rsid w:val="00DE39E3"/>
    <w:rsid w:val="00DE476C"/>
    <w:rsid w:val="00DE4DB6"/>
    <w:rsid w:val="00DE730A"/>
    <w:rsid w:val="00DE7D43"/>
    <w:rsid w:val="00DF0D2B"/>
    <w:rsid w:val="00DF156D"/>
    <w:rsid w:val="00DF29DE"/>
    <w:rsid w:val="00DF47ED"/>
    <w:rsid w:val="00E029B7"/>
    <w:rsid w:val="00E02E7A"/>
    <w:rsid w:val="00E048A9"/>
    <w:rsid w:val="00E0674D"/>
    <w:rsid w:val="00E1166D"/>
    <w:rsid w:val="00E122A3"/>
    <w:rsid w:val="00E13B38"/>
    <w:rsid w:val="00E163E0"/>
    <w:rsid w:val="00E17322"/>
    <w:rsid w:val="00E20889"/>
    <w:rsid w:val="00E20E1F"/>
    <w:rsid w:val="00E235ED"/>
    <w:rsid w:val="00E24A6B"/>
    <w:rsid w:val="00E271A9"/>
    <w:rsid w:val="00E3270C"/>
    <w:rsid w:val="00E33D49"/>
    <w:rsid w:val="00E3410C"/>
    <w:rsid w:val="00E34DA9"/>
    <w:rsid w:val="00E36AC5"/>
    <w:rsid w:val="00E36E82"/>
    <w:rsid w:val="00E376E3"/>
    <w:rsid w:val="00E44250"/>
    <w:rsid w:val="00E45325"/>
    <w:rsid w:val="00E465B7"/>
    <w:rsid w:val="00E536CE"/>
    <w:rsid w:val="00E53DA7"/>
    <w:rsid w:val="00E66EE5"/>
    <w:rsid w:val="00E6752E"/>
    <w:rsid w:val="00E8196F"/>
    <w:rsid w:val="00E83206"/>
    <w:rsid w:val="00E84FDB"/>
    <w:rsid w:val="00E90A44"/>
    <w:rsid w:val="00E92EE2"/>
    <w:rsid w:val="00E94756"/>
    <w:rsid w:val="00E951C3"/>
    <w:rsid w:val="00E9650B"/>
    <w:rsid w:val="00EA1A7F"/>
    <w:rsid w:val="00EA51F5"/>
    <w:rsid w:val="00EA6B30"/>
    <w:rsid w:val="00EA75D7"/>
    <w:rsid w:val="00EB3786"/>
    <w:rsid w:val="00EB7327"/>
    <w:rsid w:val="00EC0225"/>
    <w:rsid w:val="00EC1187"/>
    <w:rsid w:val="00EC3041"/>
    <w:rsid w:val="00EC4B98"/>
    <w:rsid w:val="00EC50A4"/>
    <w:rsid w:val="00ED058C"/>
    <w:rsid w:val="00ED240A"/>
    <w:rsid w:val="00ED2594"/>
    <w:rsid w:val="00ED31A1"/>
    <w:rsid w:val="00ED3B3D"/>
    <w:rsid w:val="00ED4A36"/>
    <w:rsid w:val="00ED500D"/>
    <w:rsid w:val="00ED673A"/>
    <w:rsid w:val="00ED7440"/>
    <w:rsid w:val="00EE0561"/>
    <w:rsid w:val="00EE1783"/>
    <w:rsid w:val="00EE187B"/>
    <w:rsid w:val="00EE2137"/>
    <w:rsid w:val="00EE307A"/>
    <w:rsid w:val="00EE4D18"/>
    <w:rsid w:val="00EE67AC"/>
    <w:rsid w:val="00EF29CC"/>
    <w:rsid w:val="00EF31EB"/>
    <w:rsid w:val="00EF66FF"/>
    <w:rsid w:val="00EF6981"/>
    <w:rsid w:val="00F0557B"/>
    <w:rsid w:val="00F05639"/>
    <w:rsid w:val="00F11E0D"/>
    <w:rsid w:val="00F12EB3"/>
    <w:rsid w:val="00F139A6"/>
    <w:rsid w:val="00F15429"/>
    <w:rsid w:val="00F154EA"/>
    <w:rsid w:val="00F23B3D"/>
    <w:rsid w:val="00F243E4"/>
    <w:rsid w:val="00F31853"/>
    <w:rsid w:val="00F32F84"/>
    <w:rsid w:val="00F33244"/>
    <w:rsid w:val="00F33423"/>
    <w:rsid w:val="00F43D92"/>
    <w:rsid w:val="00F44F67"/>
    <w:rsid w:val="00F458DC"/>
    <w:rsid w:val="00F519E4"/>
    <w:rsid w:val="00F54B64"/>
    <w:rsid w:val="00F609D4"/>
    <w:rsid w:val="00F60D13"/>
    <w:rsid w:val="00F61D82"/>
    <w:rsid w:val="00F62EE5"/>
    <w:rsid w:val="00F66EF2"/>
    <w:rsid w:val="00F673D9"/>
    <w:rsid w:val="00F679B3"/>
    <w:rsid w:val="00F718F7"/>
    <w:rsid w:val="00F74ADA"/>
    <w:rsid w:val="00F74CD0"/>
    <w:rsid w:val="00F77AAB"/>
    <w:rsid w:val="00F77F57"/>
    <w:rsid w:val="00F80FCB"/>
    <w:rsid w:val="00F8609E"/>
    <w:rsid w:val="00F90CA7"/>
    <w:rsid w:val="00F90FC1"/>
    <w:rsid w:val="00F94E75"/>
    <w:rsid w:val="00F961A1"/>
    <w:rsid w:val="00F9783B"/>
    <w:rsid w:val="00F97BA6"/>
    <w:rsid w:val="00F97DC6"/>
    <w:rsid w:val="00FA1B10"/>
    <w:rsid w:val="00FA2390"/>
    <w:rsid w:val="00FA2CD4"/>
    <w:rsid w:val="00FA35CE"/>
    <w:rsid w:val="00FA572B"/>
    <w:rsid w:val="00FA6405"/>
    <w:rsid w:val="00FA6819"/>
    <w:rsid w:val="00FB0792"/>
    <w:rsid w:val="00FB1BE5"/>
    <w:rsid w:val="00FB1E85"/>
    <w:rsid w:val="00FB27A7"/>
    <w:rsid w:val="00FB5067"/>
    <w:rsid w:val="00FB59F9"/>
    <w:rsid w:val="00FB7448"/>
    <w:rsid w:val="00FC2216"/>
    <w:rsid w:val="00FC3F08"/>
    <w:rsid w:val="00FC589C"/>
    <w:rsid w:val="00FC7165"/>
    <w:rsid w:val="00FD04EC"/>
    <w:rsid w:val="00FD411D"/>
    <w:rsid w:val="00FD61E9"/>
    <w:rsid w:val="00FD69FA"/>
    <w:rsid w:val="00FE14C8"/>
    <w:rsid w:val="00FE2486"/>
    <w:rsid w:val="00FE2AB2"/>
    <w:rsid w:val="00FE5D10"/>
    <w:rsid w:val="00FE6BDF"/>
    <w:rsid w:val="00FE7FD0"/>
    <w:rsid w:val="00FF006E"/>
    <w:rsid w:val="00FF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F29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66E"/>
    <w:pPr>
      <w:keepNext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29DE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66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82754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99"/>
    <w:rsid w:val="008827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2754"/>
    <w:rPr>
      <w:rFonts w:eastAsia="Times New Roman"/>
    </w:rPr>
  </w:style>
  <w:style w:type="paragraph" w:styleId="Title">
    <w:name w:val="Title"/>
    <w:basedOn w:val="Normal"/>
    <w:link w:val="TitleChar"/>
    <w:uiPriority w:val="99"/>
    <w:qFormat/>
    <w:rsid w:val="00882754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8275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661B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661B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18759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759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707DE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07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B73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EB732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EB73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C07E7A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7E7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C07E7A"/>
    <w:rPr>
      <w:rFonts w:cs="Times New Roman"/>
      <w:b/>
      <w:bCs/>
      <w:color w:val="008000"/>
    </w:rPr>
  </w:style>
  <w:style w:type="character" w:customStyle="1" w:styleId="a0">
    <w:name w:val="Цветовое выделение"/>
    <w:uiPriority w:val="99"/>
    <w:rsid w:val="00C07E7A"/>
    <w:rPr>
      <w:b/>
      <w:color w:val="000080"/>
    </w:rPr>
  </w:style>
  <w:style w:type="paragraph" w:styleId="BodyTextIndent">
    <w:name w:val="Body Text Indent"/>
    <w:basedOn w:val="Normal"/>
    <w:link w:val="BodyTextIndentChar"/>
    <w:uiPriority w:val="99"/>
    <w:semiHidden/>
    <w:rsid w:val="00C07E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E7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Знак Знак Знак Знак Знак Знак Знак"/>
    <w:basedOn w:val="Normal"/>
    <w:uiPriority w:val="99"/>
    <w:rsid w:val="00EE21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5E5D90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E5D90"/>
    <w:pPr>
      <w:widowControl w:val="0"/>
      <w:shd w:val="clear" w:color="auto" w:fill="FFFFFF"/>
      <w:spacing w:before="600" w:line="274" w:lineRule="exact"/>
      <w:ind w:firstLine="580"/>
      <w:jc w:val="both"/>
    </w:pPr>
    <w:rPr>
      <w:rFonts w:ascii="Calibri" w:eastAsia="Calibri" w:hAnsi="Calibri"/>
    </w:rPr>
  </w:style>
  <w:style w:type="paragraph" w:customStyle="1" w:styleId="1">
    <w:name w:val="Обычный1"/>
    <w:uiPriority w:val="99"/>
    <w:rsid w:val="002757B8"/>
    <w:rPr>
      <w:rFonts w:ascii="Times New Roman" w:eastAsia="Times New Roman" w:hAnsi="Times New Roman"/>
      <w:sz w:val="28"/>
      <w:szCs w:val="20"/>
    </w:rPr>
  </w:style>
  <w:style w:type="table" w:customStyle="1" w:styleId="10">
    <w:name w:val="Сетка таблицы1"/>
    <w:uiPriority w:val="99"/>
    <w:rsid w:val="00ED2594"/>
    <w:rPr>
      <w:rFonts w:ascii="Times New Roman" w:hAnsi="Times New Roman"/>
      <w:caps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62A00"/>
    <w:pPr>
      <w:spacing w:before="100" w:beforeAutospacing="1" w:after="100" w:afterAutospacing="1"/>
    </w:pPr>
    <w:rPr>
      <w:sz w:val="24"/>
      <w:szCs w:val="24"/>
    </w:rPr>
  </w:style>
  <w:style w:type="paragraph" w:customStyle="1" w:styleId="28">
    <w:name w:val="Знак Знак Знак Знак Знак Знак Знак28"/>
    <w:basedOn w:val="Normal"/>
    <w:uiPriority w:val="99"/>
    <w:rsid w:val="00D03D2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Знак Знак Знак Знак Знак Знак Знак27"/>
    <w:basedOn w:val="Normal"/>
    <w:uiPriority w:val="99"/>
    <w:rsid w:val="00D81A81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527050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2705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6">
    <w:name w:val="Знак Знак Знак Знак Знак Знак Знак26"/>
    <w:basedOn w:val="Normal"/>
    <w:uiPriority w:val="99"/>
    <w:rsid w:val="00DB4A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Знак Знак Знак Знак Знак Знак Знак25"/>
    <w:basedOn w:val="Normal"/>
    <w:uiPriority w:val="99"/>
    <w:rsid w:val="006B05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Знак Знак Знак Знак Знак Знак Знак24"/>
    <w:basedOn w:val="Normal"/>
    <w:uiPriority w:val="99"/>
    <w:rsid w:val="00A44872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15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E72"/>
    <w:rPr>
      <w:rFonts w:ascii="Tahoma" w:hAnsi="Tahoma" w:cs="Tahoma"/>
      <w:sz w:val="16"/>
      <w:szCs w:val="16"/>
      <w:lang w:eastAsia="ru-RU"/>
    </w:rPr>
  </w:style>
  <w:style w:type="paragraph" w:customStyle="1" w:styleId="23">
    <w:name w:val="Знак Знак Знак Знак Знак Знак Знак23"/>
    <w:basedOn w:val="Normal"/>
    <w:uiPriority w:val="99"/>
    <w:rsid w:val="007B13F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22"/>
    <w:basedOn w:val="Normal"/>
    <w:uiPriority w:val="99"/>
    <w:rsid w:val="00C165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Знак Знак Знак Знак Знак Знак Знак21"/>
    <w:basedOn w:val="Normal"/>
    <w:uiPriority w:val="99"/>
    <w:rsid w:val="00AC2C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00">
    <w:name w:val="Знак Знак Знак Знак Знак Знак Знак20"/>
    <w:basedOn w:val="Normal"/>
    <w:uiPriority w:val="99"/>
    <w:rsid w:val="00517B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 Знак19"/>
    <w:basedOn w:val="Normal"/>
    <w:uiPriority w:val="99"/>
    <w:rsid w:val="00585B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 (веб)1"/>
    <w:uiPriority w:val="99"/>
    <w:rsid w:val="00212EC7"/>
    <w:pPr>
      <w:widowControl w:val="0"/>
      <w:suppressAutoHyphens/>
      <w:spacing w:after="200" w:line="276" w:lineRule="auto"/>
    </w:pPr>
    <w:rPr>
      <w:rFonts w:eastAsia="Arial Unicode MS" w:cs="font295"/>
      <w:kern w:val="1"/>
      <w:lang w:eastAsia="ar-SA"/>
    </w:rPr>
  </w:style>
  <w:style w:type="paragraph" w:customStyle="1" w:styleId="29">
    <w:name w:val="Обычный (веб)2"/>
    <w:uiPriority w:val="99"/>
    <w:rsid w:val="005F3773"/>
    <w:pPr>
      <w:widowControl w:val="0"/>
      <w:suppressAutoHyphens/>
      <w:spacing w:after="200" w:line="276" w:lineRule="auto"/>
    </w:pPr>
    <w:rPr>
      <w:rFonts w:eastAsia="Arial Unicode MS" w:cs="font296"/>
      <w:kern w:val="1"/>
      <w:lang w:eastAsia="ar-SA"/>
    </w:rPr>
  </w:style>
  <w:style w:type="paragraph" w:customStyle="1" w:styleId="18">
    <w:name w:val="Знак Знак Знак Знак Знак Знак Знак18"/>
    <w:basedOn w:val="Normal"/>
    <w:uiPriority w:val="99"/>
    <w:rsid w:val="00154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 Знак17"/>
    <w:basedOn w:val="Normal"/>
    <w:uiPriority w:val="99"/>
    <w:rsid w:val="009A593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 Знак Знак Знак Знак Знак Знак16"/>
    <w:basedOn w:val="Normal"/>
    <w:uiPriority w:val="99"/>
    <w:rsid w:val="006610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5">
    <w:name w:val="Знак Знак Знак Знак Знак Знак Знак15"/>
    <w:basedOn w:val="Normal"/>
    <w:uiPriority w:val="99"/>
    <w:rsid w:val="009718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Обычный (веб)3"/>
    <w:uiPriority w:val="99"/>
    <w:rsid w:val="005E31E1"/>
    <w:pPr>
      <w:widowControl w:val="0"/>
      <w:suppressAutoHyphens/>
      <w:spacing w:after="200" w:line="276" w:lineRule="auto"/>
    </w:pPr>
    <w:rPr>
      <w:rFonts w:eastAsia="Arial Unicode MS" w:cs="font297"/>
      <w:kern w:val="1"/>
      <w:lang w:eastAsia="ar-SA"/>
    </w:rPr>
  </w:style>
  <w:style w:type="paragraph" w:customStyle="1" w:styleId="4">
    <w:name w:val="Обычный (веб)4"/>
    <w:uiPriority w:val="99"/>
    <w:rsid w:val="000F1E52"/>
    <w:pPr>
      <w:widowControl w:val="0"/>
      <w:suppressAutoHyphens/>
      <w:spacing w:after="200" w:line="276" w:lineRule="auto"/>
    </w:pPr>
    <w:rPr>
      <w:rFonts w:eastAsia="Arial Unicode MS" w:cs="font298"/>
      <w:kern w:val="1"/>
      <w:lang w:eastAsia="ar-SA"/>
    </w:rPr>
  </w:style>
  <w:style w:type="paragraph" w:customStyle="1" w:styleId="14">
    <w:name w:val="Знак Знак Знак Знак Знак Знак Знак14"/>
    <w:basedOn w:val="Normal"/>
    <w:uiPriority w:val="99"/>
    <w:rsid w:val="002D76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Без интервала1"/>
    <w:uiPriority w:val="99"/>
    <w:rsid w:val="00380940"/>
  </w:style>
  <w:style w:type="paragraph" w:customStyle="1" w:styleId="msonormalcxspmiddle">
    <w:name w:val="msonormalcxspmiddle"/>
    <w:basedOn w:val="Normal"/>
    <w:uiPriority w:val="99"/>
    <w:rsid w:val="00380940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Обычный (веб)5"/>
    <w:uiPriority w:val="99"/>
    <w:rsid w:val="007C6474"/>
    <w:pPr>
      <w:widowControl w:val="0"/>
      <w:suppressAutoHyphens/>
      <w:spacing w:after="200" w:line="276" w:lineRule="auto"/>
    </w:pPr>
    <w:rPr>
      <w:rFonts w:eastAsia="Arial Unicode MS" w:cs="font299"/>
      <w:kern w:val="1"/>
      <w:lang w:eastAsia="ar-SA"/>
    </w:rPr>
  </w:style>
  <w:style w:type="paragraph" w:customStyle="1" w:styleId="6">
    <w:name w:val="Обычный (веб)6"/>
    <w:uiPriority w:val="99"/>
    <w:rsid w:val="002833FB"/>
    <w:pPr>
      <w:widowControl w:val="0"/>
      <w:suppressAutoHyphens/>
      <w:spacing w:after="200" w:line="276" w:lineRule="auto"/>
    </w:pPr>
    <w:rPr>
      <w:rFonts w:eastAsia="Arial Unicode MS" w:cs="font300"/>
      <w:kern w:val="1"/>
      <w:lang w:eastAsia="ar-SA"/>
    </w:rPr>
  </w:style>
  <w:style w:type="paragraph" w:customStyle="1" w:styleId="13">
    <w:name w:val="Знак Знак Знак Знак Знак Знак Знак13"/>
    <w:basedOn w:val="Normal"/>
    <w:uiPriority w:val="99"/>
    <w:rsid w:val="00EF29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 Знак Знак Знак Знак12"/>
    <w:basedOn w:val="Normal"/>
    <w:uiPriority w:val="99"/>
    <w:rsid w:val="00B14E8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59238E"/>
    <w:rPr>
      <w:rFonts w:cs="Times New Roman"/>
    </w:rPr>
  </w:style>
  <w:style w:type="paragraph" w:customStyle="1" w:styleId="110">
    <w:name w:val="Знак Знак Знак Знак Знак Знак Знак11"/>
    <w:basedOn w:val="Normal"/>
    <w:uiPriority w:val="99"/>
    <w:rsid w:val="009213F8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BC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5E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0">
    <w:name w:val="Знак Знак Знак Знак Знак Знак Знак10"/>
    <w:basedOn w:val="Normal"/>
    <w:uiPriority w:val="99"/>
    <w:rsid w:val="00565558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C2A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2A6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92F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Обычный (веб)7"/>
    <w:uiPriority w:val="99"/>
    <w:rsid w:val="00D205B3"/>
    <w:pPr>
      <w:widowControl w:val="0"/>
      <w:suppressAutoHyphens/>
      <w:spacing w:after="200" w:line="276" w:lineRule="auto"/>
    </w:pPr>
    <w:rPr>
      <w:rFonts w:eastAsia="Arial Unicode MS" w:cs="font302"/>
      <w:kern w:val="1"/>
      <w:lang w:eastAsia="ar-SA"/>
    </w:rPr>
  </w:style>
  <w:style w:type="paragraph" w:customStyle="1" w:styleId="9">
    <w:name w:val="Знак Знак Знак Знак Знак Знак Знак9"/>
    <w:basedOn w:val="Normal"/>
    <w:uiPriority w:val="99"/>
    <w:rsid w:val="004504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8">
    <w:name w:val="Знак Знак Знак Знак Знак Знак Знак8"/>
    <w:basedOn w:val="Normal"/>
    <w:uiPriority w:val="99"/>
    <w:rsid w:val="00246E1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0">
    <w:name w:val="Знак Знак Знак Знак Знак Знак Знак7"/>
    <w:basedOn w:val="Normal"/>
    <w:uiPriority w:val="99"/>
    <w:rsid w:val="004E7C2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0">
    <w:name w:val="Знак Знак Знак Знак Знак Знак Знак6"/>
    <w:basedOn w:val="Normal"/>
    <w:uiPriority w:val="99"/>
    <w:rsid w:val="001B732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0">
    <w:name w:val="Body text (2)_"/>
    <w:basedOn w:val="DefaultParagraphFont"/>
    <w:link w:val="Bodytext21"/>
    <w:uiPriority w:val="99"/>
    <w:locked/>
    <w:rsid w:val="00BD1874"/>
    <w:rPr>
      <w:rFonts w:cs="Times New Roman"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uiPriority w:val="99"/>
    <w:rsid w:val="00BD1874"/>
    <w:pPr>
      <w:widowControl w:val="0"/>
      <w:shd w:val="clear" w:color="auto" w:fill="FFFFFF"/>
      <w:spacing w:before="240" w:after="240" w:line="240" w:lineRule="atLeast"/>
      <w:jc w:val="both"/>
    </w:pPr>
    <w:rPr>
      <w:rFonts w:ascii="Calibri" w:eastAsia="Calibri" w:hAnsi="Calibri"/>
      <w:sz w:val="26"/>
      <w:szCs w:val="26"/>
      <w:lang w:eastAsia="en-US"/>
    </w:rPr>
  </w:style>
  <w:style w:type="paragraph" w:customStyle="1" w:styleId="50">
    <w:name w:val="Знак Знак Знак Знак Знак Знак Знак5"/>
    <w:basedOn w:val="Normal"/>
    <w:uiPriority w:val="99"/>
    <w:rsid w:val="001E6BC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211pt">
    <w:name w:val="Body text (2) + 11 pt"/>
    <w:basedOn w:val="Bodytext20"/>
    <w:uiPriority w:val="99"/>
    <w:rsid w:val="00666970"/>
    <w:rPr>
      <w:rFonts w:ascii="Times New Roman" w:hAnsi="Times New Roman"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40">
    <w:name w:val="Знак Знак Знак Знак Знак Знак Знак4"/>
    <w:basedOn w:val="Normal"/>
    <w:uiPriority w:val="99"/>
    <w:rsid w:val="0063109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2a">
    <w:name w:val="Сетка таблицы2"/>
    <w:uiPriority w:val="99"/>
    <w:rsid w:val="00825B0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472F2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 Знак Знак Знак Знак Знак3"/>
    <w:basedOn w:val="Normal"/>
    <w:uiPriority w:val="99"/>
    <w:rsid w:val="00A867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b">
    <w:name w:val="Знак Знак Знак Знак Знак Знак Знак2"/>
    <w:basedOn w:val="Normal"/>
    <w:uiPriority w:val="99"/>
    <w:rsid w:val="00F139A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 Знак Знак Знак Знак Знак Знак1"/>
    <w:basedOn w:val="Normal"/>
    <w:uiPriority w:val="99"/>
    <w:rsid w:val="00DC5F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c">
    <w:name w:val="Обычный2"/>
    <w:uiPriority w:val="99"/>
    <w:rsid w:val="00271A36"/>
    <w:pPr>
      <w:snapToGrid w:val="0"/>
      <w:spacing w:line="300" w:lineRule="auto"/>
      <w:ind w:left="120" w:firstLine="860"/>
      <w:jc w:val="both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4294934530</TotalTime>
  <Pages>3</Pages>
  <Words>887</Words>
  <Characters>5061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Администратор</cp:lastModifiedBy>
  <cp:revision>20</cp:revision>
  <cp:lastPrinted>2022-06-27T11:31:00Z</cp:lastPrinted>
  <dcterms:created xsi:type="dcterms:W3CDTF">2019-12-20T11:40:00Z</dcterms:created>
  <dcterms:modified xsi:type="dcterms:W3CDTF">2022-06-27T11:32:00Z</dcterms:modified>
</cp:coreProperties>
</file>