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DDE" w:rsidRPr="001464C3" w:rsidRDefault="00885DDE" w:rsidP="007B25B8">
      <w:pPr>
        <w:pStyle w:val="NoSpacing"/>
        <w:ind w:firstLine="709"/>
        <w:jc w:val="center"/>
        <w:rPr>
          <w:rFonts w:ascii="Arial" w:hAnsi="Arial" w:cs="Arial"/>
          <w:b/>
          <w:caps/>
          <w:sz w:val="32"/>
          <w:szCs w:val="32"/>
        </w:rPr>
      </w:pPr>
      <w:r w:rsidRPr="001464C3">
        <w:rPr>
          <w:rFonts w:ascii="Arial" w:hAnsi="Arial" w:cs="Arial"/>
          <w:b/>
          <w:caps/>
          <w:sz w:val="32"/>
          <w:szCs w:val="32"/>
        </w:rPr>
        <w:t>Собрание ДЕПУТАТОВ</w:t>
      </w:r>
    </w:p>
    <w:p w:rsidR="00885DDE" w:rsidRPr="001464C3" w:rsidRDefault="00885DDE" w:rsidP="007B25B8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ВЕРХНЕХОТЕМЛЬСКОГО</w:t>
      </w:r>
      <w:r w:rsidRPr="001464C3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885DDE" w:rsidRPr="001464C3" w:rsidRDefault="00885DDE" w:rsidP="007B25B8">
      <w:pPr>
        <w:ind w:firstLine="709"/>
        <w:jc w:val="center"/>
        <w:rPr>
          <w:rFonts w:ascii="Arial" w:hAnsi="Arial" w:cs="Arial"/>
          <w:b/>
          <w:caps/>
          <w:sz w:val="32"/>
          <w:szCs w:val="32"/>
        </w:rPr>
      </w:pPr>
      <w:r w:rsidRPr="001464C3">
        <w:rPr>
          <w:rFonts w:ascii="Arial" w:hAnsi="Arial" w:cs="Arial"/>
          <w:b/>
          <w:caps/>
          <w:sz w:val="32"/>
          <w:szCs w:val="32"/>
        </w:rPr>
        <w:t>Фатежского района</w:t>
      </w:r>
    </w:p>
    <w:p w:rsidR="00885DDE" w:rsidRDefault="00885DDE" w:rsidP="00AD5268">
      <w:pPr>
        <w:ind w:firstLine="709"/>
        <w:jc w:val="center"/>
        <w:rPr>
          <w:rFonts w:ascii="Arial" w:hAnsi="Arial" w:cs="Arial"/>
          <w:b/>
          <w:caps/>
          <w:sz w:val="32"/>
          <w:szCs w:val="32"/>
        </w:rPr>
      </w:pPr>
    </w:p>
    <w:p w:rsidR="00885DDE" w:rsidRPr="001464C3" w:rsidRDefault="00885DDE" w:rsidP="00AD5268">
      <w:pPr>
        <w:ind w:firstLine="709"/>
        <w:jc w:val="center"/>
        <w:rPr>
          <w:rFonts w:ascii="Arial" w:hAnsi="Arial" w:cs="Arial"/>
          <w:sz w:val="32"/>
          <w:szCs w:val="32"/>
        </w:rPr>
      </w:pPr>
      <w:r w:rsidRPr="001464C3">
        <w:rPr>
          <w:rFonts w:ascii="Arial" w:hAnsi="Arial" w:cs="Arial"/>
          <w:b/>
          <w:sz w:val="32"/>
          <w:szCs w:val="32"/>
        </w:rPr>
        <w:t>РЕШЕНИЕ</w:t>
      </w:r>
    </w:p>
    <w:p w:rsidR="00885DDE" w:rsidRDefault="00885DDE" w:rsidP="00AD5268">
      <w:pPr>
        <w:pStyle w:val="BodyText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1464C3"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>
        <w:rPr>
          <w:rFonts w:ascii="Arial" w:hAnsi="Arial" w:cs="Arial"/>
          <w:b/>
          <w:sz w:val="32"/>
          <w:szCs w:val="32"/>
          <w:lang w:eastAsia="ar-SA"/>
        </w:rPr>
        <w:t>29 октября</w:t>
      </w:r>
      <w:r w:rsidRPr="001464C3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1464C3">
          <w:rPr>
            <w:rFonts w:ascii="Arial" w:hAnsi="Arial" w:cs="Arial"/>
            <w:b/>
            <w:sz w:val="32"/>
            <w:szCs w:val="32"/>
            <w:lang w:eastAsia="ar-SA"/>
          </w:rPr>
          <w:t>2019</w:t>
        </w:r>
        <w:r>
          <w:rPr>
            <w:rFonts w:ascii="Arial" w:hAnsi="Arial" w:cs="Arial"/>
            <w:b/>
            <w:sz w:val="32"/>
            <w:szCs w:val="32"/>
            <w:lang w:eastAsia="ar-SA"/>
          </w:rPr>
          <w:t xml:space="preserve"> г</w:t>
        </w:r>
      </w:smartTag>
      <w:r>
        <w:rPr>
          <w:rFonts w:ascii="Arial" w:hAnsi="Arial" w:cs="Arial"/>
          <w:b/>
          <w:sz w:val="32"/>
          <w:szCs w:val="32"/>
          <w:lang w:eastAsia="ar-SA"/>
        </w:rPr>
        <w:t>.</w:t>
      </w:r>
      <w:r w:rsidRPr="001464C3">
        <w:rPr>
          <w:rFonts w:ascii="Arial" w:hAnsi="Arial" w:cs="Arial"/>
          <w:b/>
          <w:sz w:val="32"/>
          <w:szCs w:val="32"/>
          <w:lang w:eastAsia="ar-SA"/>
        </w:rPr>
        <w:t xml:space="preserve"> №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92</w:t>
      </w:r>
    </w:p>
    <w:p w:rsidR="00885DDE" w:rsidRDefault="00885DDE" w:rsidP="00AD5268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885DDE" w:rsidRPr="001464C3" w:rsidRDefault="00885DDE" w:rsidP="00AD5268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464C3">
        <w:rPr>
          <w:rFonts w:ascii="Arial" w:hAnsi="Arial" w:cs="Arial"/>
          <w:b/>
          <w:sz w:val="32"/>
          <w:szCs w:val="32"/>
        </w:rPr>
        <w:t>О Порядке ведения Перечня видов муниципального контроля и органов местного самоуправления, уполномоченных на их осуществление</w:t>
      </w:r>
    </w:p>
    <w:p w:rsidR="00885DDE" w:rsidRDefault="00885DDE" w:rsidP="00EA77F8">
      <w:pPr>
        <w:jc w:val="center"/>
        <w:rPr>
          <w:rFonts w:ascii="Arial" w:hAnsi="Arial" w:cs="Arial"/>
          <w:b/>
          <w:sz w:val="28"/>
          <w:szCs w:val="28"/>
        </w:rPr>
      </w:pPr>
    </w:p>
    <w:p w:rsidR="00885DDE" w:rsidRDefault="00885DDE" w:rsidP="00EA77F8">
      <w:pPr>
        <w:jc w:val="center"/>
        <w:rPr>
          <w:rFonts w:ascii="Arial" w:hAnsi="Arial" w:cs="Arial"/>
          <w:b/>
          <w:sz w:val="28"/>
          <w:szCs w:val="28"/>
        </w:rPr>
      </w:pPr>
    </w:p>
    <w:p w:rsidR="00885DDE" w:rsidRPr="001464C3" w:rsidRDefault="00885DDE" w:rsidP="00EA77F8">
      <w:pPr>
        <w:jc w:val="center"/>
        <w:rPr>
          <w:rFonts w:ascii="Arial" w:hAnsi="Arial" w:cs="Arial"/>
          <w:b/>
          <w:sz w:val="28"/>
          <w:szCs w:val="28"/>
        </w:rPr>
      </w:pPr>
    </w:p>
    <w:p w:rsidR="00885DDE" w:rsidRPr="001464C3" w:rsidRDefault="00885DDE" w:rsidP="00EA77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64C3">
        <w:rPr>
          <w:rFonts w:ascii="Arial" w:hAnsi="Arial" w:cs="Arial"/>
        </w:rPr>
        <w:t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 и Уставом муниципального образования «</w:t>
      </w:r>
      <w:r>
        <w:rPr>
          <w:rFonts w:ascii="Arial" w:hAnsi="Arial" w:cs="Arial"/>
        </w:rPr>
        <w:t xml:space="preserve">Верхнехотемльский </w:t>
      </w:r>
      <w:r w:rsidRPr="001464C3">
        <w:rPr>
          <w:rFonts w:ascii="Arial" w:hAnsi="Arial" w:cs="Arial"/>
        </w:rPr>
        <w:t>сельсовет» Фатежского района</w:t>
      </w:r>
      <w:r>
        <w:rPr>
          <w:rFonts w:ascii="Arial" w:hAnsi="Arial" w:cs="Arial"/>
        </w:rPr>
        <w:t xml:space="preserve"> </w:t>
      </w:r>
      <w:r w:rsidRPr="001464C3">
        <w:rPr>
          <w:rFonts w:ascii="Arial" w:hAnsi="Arial" w:cs="Arial"/>
        </w:rPr>
        <w:t xml:space="preserve">Курской области Собрание депутатов </w:t>
      </w:r>
      <w:r>
        <w:rPr>
          <w:rFonts w:ascii="Arial" w:hAnsi="Arial" w:cs="Arial"/>
        </w:rPr>
        <w:t xml:space="preserve">Верхнехотемльского </w:t>
      </w:r>
      <w:r w:rsidRPr="001464C3">
        <w:rPr>
          <w:rFonts w:ascii="Arial" w:hAnsi="Arial" w:cs="Arial"/>
        </w:rPr>
        <w:t>сельсовета</w:t>
      </w:r>
      <w:r>
        <w:rPr>
          <w:rFonts w:ascii="Arial" w:hAnsi="Arial" w:cs="Arial"/>
        </w:rPr>
        <w:t xml:space="preserve"> </w:t>
      </w:r>
      <w:r w:rsidRPr="001464C3">
        <w:rPr>
          <w:rFonts w:ascii="Arial" w:hAnsi="Arial" w:cs="Arial"/>
        </w:rPr>
        <w:t>Фатежского района Курской области</w:t>
      </w:r>
      <w:r>
        <w:rPr>
          <w:rFonts w:ascii="Arial" w:hAnsi="Arial" w:cs="Arial"/>
        </w:rPr>
        <w:t xml:space="preserve"> </w:t>
      </w:r>
      <w:r w:rsidRPr="001464C3">
        <w:rPr>
          <w:rFonts w:ascii="Arial" w:hAnsi="Arial" w:cs="Arial"/>
        </w:rPr>
        <w:t>решило:</w:t>
      </w:r>
    </w:p>
    <w:p w:rsidR="00885DDE" w:rsidRPr="001464C3" w:rsidRDefault="00885DDE" w:rsidP="00EA77F8">
      <w:pPr>
        <w:ind w:firstLine="709"/>
        <w:jc w:val="both"/>
        <w:rPr>
          <w:rFonts w:ascii="Arial" w:hAnsi="Arial" w:cs="Arial"/>
        </w:rPr>
      </w:pPr>
      <w:r w:rsidRPr="001464C3">
        <w:rPr>
          <w:rFonts w:ascii="Arial" w:hAnsi="Arial" w:cs="Arial"/>
        </w:rPr>
        <w:t xml:space="preserve">1.Утвердить прилагаемые: </w:t>
      </w:r>
    </w:p>
    <w:p w:rsidR="00885DDE" w:rsidRPr="001464C3" w:rsidRDefault="00885DDE" w:rsidP="00EA77F8">
      <w:pPr>
        <w:ind w:firstLine="709"/>
        <w:jc w:val="both"/>
        <w:rPr>
          <w:rFonts w:ascii="Arial" w:hAnsi="Arial" w:cs="Arial"/>
        </w:rPr>
      </w:pPr>
      <w:r w:rsidRPr="001464C3">
        <w:rPr>
          <w:rFonts w:ascii="Arial" w:hAnsi="Arial" w:cs="Arial"/>
        </w:rPr>
        <w:t>Порядок ведения Перечня видов муниципального контроля и органов местного самоуправления, уполномоченных на их осуществление;</w:t>
      </w:r>
    </w:p>
    <w:p w:rsidR="00885DDE" w:rsidRPr="001464C3" w:rsidRDefault="00885DDE" w:rsidP="00EA77F8">
      <w:pPr>
        <w:ind w:firstLine="709"/>
        <w:jc w:val="both"/>
        <w:rPr>
          <w:rFonts w:ascii="Arial" w:hAnsi="Arial" w:cs="Arial"/>
        </w:rPr>
      </w:pPr>
      <w:r w:rsidRPr="001464C3">
        <w:rPr>
          <w:rFonts w:ascii="Arial" w:hAnsi="Arial" w:cs="Arial"/>
        </w:rPr>
        <w:t xml:space="preserve">Форму Перечня видов муниципального контроля и органов местного самоуправления, уполномоченных на их осуществление. </w:t>
      </w:r>
    </w:p>
    <w:p w:rsidR="00885DDE" w:rsidRPr="001464C3" w:rsidRDefault="00885DDE" w:rsidP="00EA77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2A27BF">
        <w:rPr>
          <w:rFonts w:ascii="Arial" w:hAnsi="Arial" w:cs="Arial"/>
        </w:rPr>
        <w:t>2.Считать утратившим силу решение Собрания депутатов Верхнехотемльского сельсовета Фатежского района Курской области от 29.08.2017г. №194 «</w:t>
      </w:r>
      <w:r w:rsidRPr="002A27BF">
        <w:rPr>
          <w:rFonts w:ascii="Arial" w:hAnsi="Arial" w:cs="Arial"/>
          <w:lang w:eastAsia="en-US"/>
        </w:rPr>
        <w:t xml:space="preserve">О порядке ведения перечня видов муниципального контроля и должностных лиц </w:t>
      </w:r>
      <w:r w:rsidRPr="002A27BF">
        <w:rPr>
          <w:rFonts w:ascii="Arial" w:hAnsi="Arial" w:cs="Arial"/>
        </w:rPr>
        <w:t>Администрации Верхнехотемльского сельсовета</w:t>
      </w:r>
      <w:r w:rsidRPr="002A27BF">
        <w:rPr>
          <w:rFonts w:ascii="Arial" w:hAnsi="Arial" w:cs="Arial"/>
          <w:lang w:eastAsia="en-US"/>
        </w:rPr>
        <w:t>, уполномоченных на их осуществление»</w:t>
      </w:r>
    </w:p>
    <w:p w:rsidR="00885DDE" w:rsidRPr="001464C3" w:rsidRDefault="00885DDE" w:rsidP="00AD5268">
      <w:pPr>
        <w:autoSpaceDE w:val="0"/>
        <w:ind w:firstLine="709"/>
        <w:jc w:val="both"/>
        <w:rPr>
          <w:rFonts w:ascii="Arial" w:hAnsi="Arial" w:cs="Arial"/>
        </w:rPr>
      </w:pPr>
      <w:r w:rsidRPr="001464C3">
        <w:rPr>
          <w:rFonts w:ascii="Arial" w:hAnsi="Arial" w:cs="Arial"/>
        </w:rPr>
        <w:t xml:space="preserve">3.Решение вступает в силу со дня подписания, подлежит опубликованию </w:t>
      </w:r>
      <w:r w:rsidRPr="001464C3">
        <w:rPr>
          <w:rFonts w:ascii="Arial" w:hAnsi="Arial" w:cs="Arial"/>
          <w:shd w:val="clear" w:color="auto" w:fill="FFFFFF"/>
        </w:rPr>
        <w:t xml:space="preserve">на официальном сайте Администрации </w:t>
      </w:r>
      <w:r>
        <w:rPr>
          <w:rFonts w:ascii="Arial" w:hAnsi="Arial" w:cs="Arial"/>
        </w:rPr>
        <w:t xml:space="preserve">Верхнехотемльского </w:t>
      </w:r>
      <w:r w:rsidRPr="001464C3">
        <w:rPr>
          <w:rFonts w:ascii="Arial" w:hAnsi="Arial" w:cs="Arial"/>
        </w:rPr>
        <w:t xml:space="preserve">сельсовета Фатежского района. </w:t>
      </w:r>
    </w:p>
    <w:p w:rsidR="00885DDE" w:rsidRPr="001464C3" w:rsidRDefault="00885DDE" w:rsidP="00EA77F8">
      <w:pPr>
        <w:widowControl w:val="0"/>
        <w:autoSpaceDE w:val="0"/>
        <w:ind w:firstLine="709"/>
        <w:jc w:val="both"/>
        <w:rPr>
          <w:rFonts w:ascii="Arial" w:hAnsi="Arial" w:cs="Arial"/>
        </w:rPr>
      </w:pPr>
    </w:p>
    <w:p w:rsidR="00885DDE" w:rsidRPr="001464C3" w:rsidRDefault="00885DDE" w:rsidP="00EA77F8">
      <w:pPr>
        <w:widowControl w:val="0"/>
        <w:autoSpaceDE w:val="0"/>
        <w:ind w:firstLine="709"/>
        <w:jc w:val="both"/>
        <w:rPr>
          <w:rFonts w:ascii="Arial" w:hAnsi="Arial" w:cs="Arial"/>
        </w:rPr>
      </w:pPr>
    </w:p>
    <w:p w:rsidR="00885DDE" w:rsidRPr="001464C3" w:rsidRDefault="00885DDE" w:rsidP="007B25B8">
      <w:pPr>
        <w:pStyle w:val="BodyText"/>
        <w:rPr>
          <w:rFonts w:ascii="Arial" w:hAnsi="Arial" w:cs="Arial"/>
          <w:lang w:eastAsia="ar-SA"/>
        </w:rPr>
      </w:pPr>
    </w:p>
    <w:p w:rsidR="00885DDE" w:rsidRPr="001464C3" w:rsidRDefault="00885DDE" w:rsidP="007B25B8">
      <w:pPr>
        <w:jc w:val="both"/>
        <w:rPr>
          <w:rFonts w:ascii="Arial" w:hAnsi="Arial" w:cs="Arial"/>
          <w:bCs/>
        </w:rPr>
      </w:pPr>
      <w:r w:rsidRPr="001464C3">
        <w:rPr>
          <w:rFonts w:ascii="Arial" w:hAnsi="Arial" w:cs="Arial"/>
          <w:bCs/>
        </w:rPr>
        <w:t>Председатель собрания депутатов</w:t>
      </w:r>
    </w:p>
    <w:p w:rsidR="00885DDE" w:rsidRPr="001464C3" w:rsidRDefault="00885DDE" w:rsidP="007B25B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Верхнехотемльского </w:t>
      </w:r>
      <w:r w:rsidRPr="001464C3">
        <w:rPr>
          <w:rFonts w:ascii="Arial" w:hAnsi="Arial" w:cs="Arial"/>
          <w:bCs/>
        </w:rPr>
        <w:t>сельсовета</w:t>
      </w:r>
    </w:p>
    <w:p w:rsidR="00885DDE" w:rsidRDefault="00885DDE" w:rsidP="007B25B8">
      <w:pPr>
        <w:jc w:val="both"/>
        <w:rPr>
          <w:rFonts w:ascii="Arial" w:hAnsi="Arial" w:cs="Arial"/>
          <w:bCs/>
        </w:rPr>
      </w:pPr>
      <w:r w:rsidRPr="001464C3">
        <w:rPr>
          <w:rFonts w:ascii="Arial" w:hAnsi="Arial" w:cs="Arial"/>
          <w:bCs/>
        </w:rPr>
        <w:t>Фатежского района Курской области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О.Н.Пшеничникова</w:t>
      </w:r>
    </w:p>
    <w:p w:rsidR="00885DDE" w:rsidRDefault="00885DDE" w:rsidP="007B25B8">
      <w:pPr>
        <w:jc w:val="both"/>
        <w:rPr>
          <w:rFonts w:ascii="Arial" w:hAnsi="Arial" w:cs="Arial"/>
          <w:bCs/>
        </w:rPr>
      </w:pPr>
    </w:p>
    <w:p w:rsidR="00885DDE" w:rsidRPr="001464C3" w:rsidRDefault="00885DDE" w:rsidP="007B25B8">
      <w:pPr>
        <w:jc w:val="both"/>
        <w:rPr>
          <w:rFonts w:ascii="Arial" w:hAnsi="Arial" w:cs="Arial"/>
        </w:rPr>
      </w:pPr>
      <w:r w:rsidRPr="001464C3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 xml:space="preserve">Верхнехотемльского </w:t>
      </w:r>
      <w:r w:rsidRPr="001464C3">
        <w:rPr>
          <w:rFonts w:ascii="Arial" w:hAnsi="Arial" w:cs="Arial"/>
        </w:rPr>
        <w:t>сельсовета</w:t>
      </w:r>
    </w:p>
    <w:p w:rsidR="00885DDE" w:rsidRPr="001464C3" w:rsidRDefault="00885DDE" w:rsidP="007B25B8">
      <w:pPr>
        <w:rPr>
          <w:rFonts w:ascii="Arial" w:hAnsi="Arial" w:cs="Arial"/>
        </w:rPr>
      </w:pPr>
      <w:r w:rsidRPr="001464C3">
        <w:rPr>
          <w:rFonts w:ascii="Arial" w:hAnsi="Arial" w:cs="Arial"/>
        </w:rPr>
        <w:t>Фатежского района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Л.Е.Костикова</w:t>
      </w:r>
    </w:p>
    <w:p w:rsidR="00885DDE" w:rsidRPr="001464C3" w:rsidRDefault="00885DDE" w:rsidP="00FA024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885DDE" w:rsidRPr="001464C3" w:rsidRDefault="00885DDE" w:rsidP="00FA024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885DDE" w:rsidRDefault="00885DDE" w:rsidP="00FA024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885DDE" w:rsidRPr="001464C3" w:rsidRDefault="00885DDE" w:rsidP="00FA024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1464C3">
        <w:rPr>
          <w:rFonts w:ascii="Arial" w:hAnsi="Arial" w:cs="Arial"/>
        </w:rPr>
        <w:t>Утвержден</w:t>
      </w:r>
    </w:p>
    <w:p w:rsidR="00885DDE" w:rsidRPr="001464C3" w:rsidRDefault="00885DDE" w:rsidP="00FA0241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464C3">
        <w:rPr>
          <w:rFonts w:ascii="Arial" w:hAnsi="Arial" w:cs="Arial"/>
        </w:rPr>
        <w:t xml:space="preserve"> решениемСобрания депутатов</w:t>
      </w:r>
    </w:p>
    <w:p w:rsidR="00885DDE" w:rsidRPr="001464C3" w:rsidRDefault="00885DDE" w:rsidP="007B25B8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464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Верхнехотемльского </w:t>
      </w:r>
      <w:r w:rsidRPr="001464C3">
        <w:rPr>
          <w:rFonts w:ascii="Arial" w:hAnsi="Arial" w:cs="Arial"/>
        </w:rPr>
        <w:t>сельсовета</w:t>
      </w:r>
    </w:p>
    <w:p w:rsidR="00885DDE" w:rsidRPr="001464C3" w:rsidRDefault="00885DDE" w:rsidP="007B25B8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464C3">
        <w:rPr>
          <w:rFonts w:ascii="Arial" w:hAnsi="Arial" w:cs="Arial"/>
        </w:rPr>
        <w:t>Фатежского района Курской области</w:t>
      </w:r>
    </w:p>
    <w:p w:rsidR="00885DDE" w:rsidRPr="001464C3" w:rsidRDefault="00885DDE" w:rsidP="006706D4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464C3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29.10</w:t>
      </w:r>
      <w:r w:rsidRPr="001464C3">
        <w:rPr>
          <w:rFonts w:ascii="Arial" w:hAnsi="Arial" w:cs="Arial"/>
        </w:rPr>
        <w:t>.2019г. №</w:t>
      </w:r>
      <w:r>
        <w:rPr>
          <w:rFonts w:ascii="Arial" w:hAnsi="Arial" w:cs="Arial"/>
        </w:rPr>
        <w:t>92</w:t>
      </w:r>
    </w:p>
    <w:p w:rsidR="00885DDE" w:rsidRPr="001464C3" w:rsidRDefault="00885DDE" w:rsidP="00EA77F8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464C3">
        <w:rPr>
          <w:rFonts w:ascii="Arial" w:hAnsi="Arial" w:cs="Arial"/>
        </w:rPr>
        <w:t>«О Порядке ведения Перечня видов</w:t>
      </w:r>
    </w:p>
    <w:p w:rsidR="00885DDE" w:rsidRPr="001464C3" w:rsidRDefault="00885DDE" w:rsidP="00EA77F8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464C3">
        <w:rPr>
          <w:rFonts w:ascii="Arial" w:hAnsi="Arial" w:cs="Arial"/>
        </w:rPr>
        <w:t xml:space="preserve"> муниципального контроля и органов местного</w:t>
      </w:r>
    </w:p>
    <w:p w:rsidR="00885DDE" w:rsidRPr="001464C3" w:rsidRDefault="00885DDE" w:rsidP="00EA77F8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464C3">
        <w:rPr>
          <w:rFonts w:ascii="Arial" w:hAnsi="Arial" w:cs="Arial"/>
        </w:rPr>
        <w:t xml:space="preserve"> самоуправления, уполномоченных </w:t>
      </w:r>
    </w:p>
    <w:p w:rsidR="00885DDE" w:rsidRPr="001464C3" w:rsidRDefault="00885DDE" w:rsidP="00EA77F8">
      <w:pPr>
        <w:autoSpaceDE w:val="0"/>
        <w:autoSpaceDN w:val="0"/>
        <w:adjustRightInd w:val="0"/>
        <w:jc w:val="right"/>
        <w:rPr>
          <w:rFonts w:ascii="Arial" w:hAnsi="Arial" w:cs="Arial"/>
          <w:lang w:eastAsia="en-US"/>
        </w:rPr>
      </w:pPr>
      <w:r w:rsidRPr="001464C3">
        <w:rPr>
          <w:rFonts w:ascii="Arial" w:hAnsi="Arial" w:cs="Arial"/>
        </w:rPr>
        <w:t>на их осуществление</w:t>
      </w:r>
      <w:r w:rsidRPr="001464C3">
        <w:rPr>
          <w:rFonts w:ascii="Arial" w:hAnsi="Arial" w:cs="Arial"/>
          <w:lang w:eastAsia="en-US"/>
        </w:rPr>
        <w:t>»</w:t>
      </w:r>
    </w:p>
    <w:p w:rsidR="00885DDE" w:rsidRPr="001464C3" w:rsidRDefault="00885DDE" w:rsidP="006706D4">
      <w:pPr>
        <w:autoSpaceDE w:val="0"/>
        <w:autoSpaceDN w:val="0"/>
        <w:adjustRightInd w:val="0"/>
        <w:jc w:val="right"/>
        <w:rPr>
          <w:rFonts w:ascii="Arial" w:hAnsi="Arial" w:cs="Arial"/>
          <w:lang w:eastAsia="en-US"/>
        </w:rPr>
      </w:pPr>
    </w:p>
    <w:p w:rsidR="00885DDE" w:rsidRDefault="00885DDE" w:rsidP="001166FF">
      <w:pPr>
        <w:autoSpaceDE w:val="0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885DDE" w:rsidRPr="001464C3" w:rsidRDefault="00885DDE" w:rsidP="001166FF">
      <w:pPr>
        <w:autoSpaceDE w:val="0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885DDE" w:rsidRPr="00AD5268" w:rsidRDefault="00885DDE" w:rsidP="0028161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AD5268">
        <w:rPr>
          <w:rFonts w:ascii="Arial" w:hAnsi="Arial" w:cs="Arial"/>
          <w:b/>
          <w:sz w:val="30"/>
          <w:szCs w:val="30"/>
        </w:rPr>
        <w:t>Порядок</w:t>
      </w:r>
    </w:p>
    <w:p w:rsidR="00885DDE" w:rsidRPr="00AD5268" w:rsidRDefault="00885DDE" w:rsidP="0028161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AD5268">
        <w:rPr>
          <w:rFonts w:ascii="Arial" w:hAnsi="Arial" w:cs="Arial"/>
          <w:b/>
          <w:sz w:val="30"/>
          <w:szCs w:val="30"/>
        </w:rPr>
        <w:t xml:space="preserve"> ведения перечня видов муниципального контроля</w:t>
      </w:r>
    </w:p>
    <w:p w:rsidR="00885DDE" w:rsidRDefault="00885DDE" w:rsidP="0028161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AD5268">
        <w:rPr>
          <w:rFonts w:ascii="Arial" w:hAnsi="Arial" w:cs="Arial"/>
          <w:b/>
          <w:sz w:val="30"/>
          <w:szCs w:val="30"/>
        </w:rPr>
        <w:t xml:space="preserve"> и органов местного самоуправления, уполномоченных на их осуществление</w:t>
      </w:r>
    </w:p>
    <w:p w:rsidR="00885DDE" w:rsidRDefault="00885DDE" w:rsidP="0028161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0"/>
          <w:szCs w:val="30"/>
        </w:rPr>
      </w:pPr>
    </w:p>
    <w:p w:rsidR="00885DDE" w:rsidRPr="00AD5268" w:rsidRDefault="00885DDE" w:rsidP="0028161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0"/>
          <w:szCs w:val="30"/>
        </w:rPr>
      </w:pPr>
    </w:p>
    <w:p w:rsidR="00885DDE" w:rsidRPr="001464C3" w:rsidRDefault="00885DDE" w:rsidP="0028161F">
      <w:pPr>
        <w:autoSpaceDE w:val="0"/>
        <w:autoSpaceDN w:val="0"/>
        <w:adjustRightInd w:val="0"/>
        <w:outlineLvl w:val="0"/>
        <w:rPr>
          <w:rFonts w:ascii="Arial" w:hAnsi="Arial" w:cs="Arial"/>
          <w:bCs/>
        </w:rPr>
      </w:pPr>
    </w:p>
    <w:p w:rsidR="00885DDE" w:rsidRPr="001464C3" w:rsidRDefault="00885DDE" w:rsidP="002816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464C3">
        <w:rPr>
          <w:rFonts w:ascii="Arial" w:hAnsi="Arial" w:cs="Arial"/>
        </w:rPr>
        <w:t xml:space="preserve">1.Настоящее Положение, разработанное в соответствии со статьей 6 Федерального закона от 26 декабря 2008 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устанавливает порядок ведения </w:t>
      </w:r>
      <w:r w:rsidRPr="001464C3">
        <w:rPr>
          <w:rFonts w:ascii="Arial" w:hAnsi="Arial" w:cs="Arial"/>
          <w:bCs/>
        </w:rPr>
        <w:t>перечня видов муниципального контроляи органов местного самоуправления, уполномоченных на их осуществление (далее – перечень видов муниципального контроля).</w:t>
      </w:r>
    </w:p>
    <w:p w:rsidR="00885DDE" w:rsidRPr="001464C3" w:rsidRDefault="00885DDE" w:rsidP="002816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464C3">
        <w:rPr>
          <w:rFonts w:ascii="Arial" w:hAnsi="Arial" w:cs="Arial"/>
          <w:bCs/>
        </w:rPr>
        <w:t xml:space="preserve">К органам местного самоуправления, уполномоченным на осуществление муниципального контроля, относится Администрация </w:t>
      </w:r>
      <w:r>
        <w:rPr>
          <w:rFonts w:ascii="Arial" w:hAnsi="Arial" w:cs="Arial"/>
          <w:bCs/>
        </w:rPr>
        <w:t xml:space="preserve">Верхнехотемльского </w:t>
      </w:r>
      <w:r w:rsidRPr="001464C3">
        <w:rPr>
          <w:rFonts w:ascii="Arial" w:hAnsi="Arial" w:cs="Arial"/>
          <w:bCs/>
        </w:rPr>
        <w:t>сельсовета Фатежского района</w:t>
      </w:r>
      <w:r>
        <w:rPr>
          <w:rFonts w:ascii="Arial" w:hAnsi="Arial" w:cs="Arial"/>
          <w:bCs/>
        </w:rPr>
        <w:t xml:space="preserve"> Курской области</w:t>
      </w:r>
      <w:r w:rsidRPr="001464C3">
        <w:rPr>
          <w:rFonts w:ascii="Arial" w:hAnsi="Arial" w:cs="Arial"/>
          <w:bCs/>
        </w:rPr>
        <w:t>.</w:t>
      </w:r>
    </w:p>
    <w:p w:rsidR="00885DDE" w:rsidRPr="001464C3" w:rsidRDefault="00885DDE" w:rsidP="002816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464C3">
        <w:rPr>
          <w:rFonts w:ascii="Arial" w:hAnsi="Arial" w:cs="Arial"/>
          <w:bCs/>
        </w:rPr>
        <w:t>2.Ведение перечня видов муниципального контроля на бумажных носителях и в электронной форме и включает в себя:</w:t>
      </w:r>
    </w:p>
    <w:p w:rsidR="00885DDE" w:rsidRPr="001464C3" w:rsidRDefault="00885DDE" w:rsidP="002816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464C3">
        <w:rPr>
          <w:rFonts w:ascii="Arial" w:hAnsi="Arial" w:cs="Arial"/>
          <w:bCs/>
        </w:rPr>
        <w:t>формирование и утверждение перечня видов муниципального контроля;</w:t>
      </w:r>
    </w:p>
    <w:p w:rsidR="00885DDE" w:rsidRPr="001464C3" w:rsidRDefault="00885DDE" w:rsidP="002816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464C3">
        <w:rPr>
          <w:rFonts w:ascii="Arial" w:hAnsi="Arial" w:cs="Arial"/>
          <w:bCs/>
        </w:rPr>
        <w:t>актуализацию (внесение изменений) перечня видов муниципального контроля;</w:t>
      </w:r>
    </w:p>
    <w:p w:rsidR="00885DDE" w:rsidRPr="001464C3" w:rsidRDefault="00885DDE" w:rsidP="002816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464C3">
        <w:rPr>
          <w:rFonts w:ascii="Arial" w:hAnsi="Arial" w:cs="Arial"/>
          <w:bCs/>
        </w:rPr>
        <w:t xml:space="preserve">размещение перечня видов муниципального контроля на официальном сайте Администрации </w:t>
      </w:r>
      <w:r>
        <w:rPr>
          <w:rFonts w:ascii="Arial" w:hAnsi="Arial" w:cs="Arial"/>
          <w:bCs/>
        </w:rPr>
        <w:t xml:space="preserve">Верхнехотемльского </w:t>
      </w:r>
      <w:r w:rsidRPr="001464C3">
        <w:rPr>
          <w:rFonts w:ascii="Arial" w:hAnsi="Arial" w:cs="Arial"/>
          <w:bCs/>
        </w:rPr>
        <w:t>сельсовета Фатежского района в информационно-телекоммуникационной сети «Интернет».</w:t>
      </w:r>
    </w:p>
    <w:p w:rsidR="00885DDE" w:rsidRPr="001464C3" w:rsidRDefault="00885DDE" w:rsidP="002816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464C3">
        <w:rPr>
          <w:rFonts w:ascii="Arial" w:hAnsi="Arial" w:cs="Arial"/>
          <w:bCs/>
        </w:rPr>
        <w:t>3.Перечень видов муниципального контроля формируется на основании федеральных законов, иных нормативных правовых актов Российской Федерации, областных законов, иных нормативных правовых актов Курской</w:t>
      </w:r>
      <w:r>
        <w:rPr>
          <w:rFonts w:ascii="Arial" w:hAnsi="Arial" w:cs="Arial"/>
          <w:bCs/>
        </w:rPr>
        <w:t xml:space="preserve"> </w:t>
      </w:r>
      <w:r w:rsidRPr="001464C3">
        <w:rPr>
          <w:rFonts w:ascii="Arial" w:hAnsi="Arial" w:cs="Arial"/>
          <w:bCs/>
        </w:rPr>
        <w:t>области, устанавливающих полномочия органов местного самоуправления по осуществлению муниципального контроля.</w:t>
      </w:r>
    </w:p>
    <w:p w:rsidR="00885DDE" w:rsidRPr="001464C3" w:rsidRDefault="00885DDE" w:rsidP="002816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464C3">
        <w:rPr>
          <w:rFonts w:ascii="Arial" w:hAnsi="Arial" w:cs="Arial"/>
          <w:bCs/>
        </w:rPr>
        <w:t>В перечень видов муниципального контроля включаются все виды муниципального контроля, которые относятся к вопросам местного значения муниципального образования «</w:t>
      </w:r>
      <w:r>
        <w:rPr>
          <w:rFonts w:ascii="Arial" w:hAnsi="Arial" w:cs="Arial"/>
          <w:bCs/>
        </w:rPr>
        <w:t xml:space="preserve">Верхнехотемльский </w:t>
      </w:r>
      <w:r w:rsidRPr="001464C3">
        <w:rPr>
          <w:rFonts w:ascii="Arial" w:hAnsi="Arial" w:cs="Arial"/>
          <w:bCs/>
        </w:rPr>
        <w:t>сельсовет» Фатежского района Курской области, осуществляются в отношении юридических лиц и индивидуальных предпринимателей и объекты (подконтрольные субъекты) которых расположены на территории муниципального образования.</w:t>
      </w:r>
    </w:p>
    <w:p w:rsidR="00885DDE" w:rsidRPr="001464C3" w:rsidRDefault="00885DDE" w:rsidP="002816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464C3">
        <w:rPr>
          <w:rFonts w:ascii="Arial" w:hAnsi="Arial" w:cs="Arial"/>
          <w:bCs/>
        </w:rPr>
        <w:t>В перечень видов муниципального контроля не подлежат включению виды муниципального контроля, к которым не применяются положения Федерального закона от 26 декабря 2008 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85DDE" w:rsidRPr="001464C3" w:rsidRDefault="00885DDE" w:rsidP="002816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464C3">
        <w:rPr>
          <w:rFonts w:ascii="Arial" w:hAnsi="Arial" w:cs="Arial"/>
          <w:bCs/>
        </w:rPr>
        <w:t>4.В перечень видов муниципального контроля включаются сведения, предусмотренные приложением к настоящему Порядку.</w:t>
      </w:r>
    </w:p>
    <w:p w:rsidR="00885DDE" w:rsidRPr="001464C3" w:rsidRDefault="00885DDE" w:rsidP="002816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464C3">
        <w:rPr>
          <w:rFonts w:ascii="Arial" w:hAnsi="Arial" w:cs="Arial"/>
          <w:bCs/>
        </w:rPr>
        <w:t>Наименования видов муниципального контроля включаются в перечень видов муниципального контроля в соответствии с наименованиями видов муниципального контроля, установленными федеральными законами или областными законами.</w:t>
      </w:r>
    </w:p>
    <w:p w:rsidR="00885DDE" w:rsidRPr="001464C3" w:rsidRDefault="00885DDE" w:rsidP="002816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464C3">
        <w:rPr>
          <w:rFonts w:ascii="Arial" w:hAnsi="Arial" w:cs="Arial"/>
          <w:bCs/>
        </w:rPr>
        <w:t>Наименования</w:t>
      </w:r>
      <w:r>
        <w:rPr>
          <w:rFonts w:ascii="Arial" w:hAnsi="Arial" w:cs="Arial"/>
          <w:bCs/>
        </w:rPr>
        <w:t xml:space="preserve"> </w:t>
      </w:r>
      <w:r w:rsidRPr="001464C3">
        <w:rPr>
          <w:rFonts w:ascii="Arial" w:hAnsi="Arial" w:cs="Arial"/>
          <w:bCs/>
        </w:rPr>
        <w:t>должностей муниципальных служащих</w:t>
      </w:r>
      <w:r>
        <w:rPr>
          <w:rFonts w:ascii="Arial" w:hAnsi="Arial" w:cs="Arial"/>
          <w:bCs/>
        </w:rPr>
        <w:t xml:space="preserve"> </w:t>
      </w:r>
      <w:r w:rsidRPr="001464C3">
        <w:rPr>
          <w:rFonts w:ascii="Arial" w:hAnsi="Arial" w:cs="Arial"/>
          <w:bCs/>
        </w:rPr>
        <w:t xml:space="preserve">Администрации </w:t>
      </w:r>
      <w:r>
        <w:rPr>
          <w:rFonts w:ascii="Arial" w:hAnsi="Arial" w:cs="Arial"/>
          <w:bCs/>
        </w:rPr>
        <w:t xml:space="preserve">Верхнехотемльского </w:t>
      </w:r>
      <w:r w:rsidRPr="001464C3">
        <w:rPr>
          <w:rFonts w:ascii="Arial" w:hAnsi="Arial" w:cs="Arial"/>
          <w:bCs/>
        </w:rPr>
        <w:t xml:space="preserve">сельсовета Фатежского района, осуществляющих виды муниципального контроля, включаются в перечень видов муниципального контроля в соответствии со структурой Администрации </w:t>
      </w:r>
      <w:r>
        <w:rPr>
          <w:rFonts w:ascii="Arial" w:hAnsi="Arial" w:cs="Arial"/>
          <w:bCs/>
        </w:rPr>
        <w:t xml:space="preserve">Верхнехотемльского </w:t>
      </w:r>
      <w:r w:rsidRPr="001464C3">
        <w:rPr>
          <w:rFonts w:ascii="Arial" w:hAnsi="Arial" w:cs="Arial"/>
          <w:bCs/>
        </w:rPr>
        <w:t>сельсовета Фатежского района, утвержденной решением</w:t>
      </w:r>
      <w:r>
        <w:rPr>
          <w:rFonts w:ascii="Arial" w:hAnsi="Arial" w:cs="Arial"/>
          <w:bCs/>
        </w:rPr>
        <w:t xml:space="preserve"> </w:t>
      </w:r>
      <w:r w:rsidRPr="001464C3">
        <w:rPr>
          <w:rFonts w:ascii="Arial" w:hAnsi="Arial" w:cs="Arial"/>
          <w:bCs/>
        </w:rPr>
        <w:t xml:space="preserve">Собрания депутатов </w:t>
      </w:r>
      <w:r>
        <w:rPr>
          <w:rFonts w:ascii="Arial" w:hAnsi="Arial" w:cs="Arial"/>
          <w:bCs/>
        </w:rPr>
        <w:t xml:space="preserve">Верхнехотемльского </w:t>
      </w:r>
      <w:r w:rsidRPr="001464C3">
        <w:rPr>
          <w:rFonts w:ascii="Arial" w:hAnsi="Arial" w:cs="Arial"/>
          <w:bCs/>
        </w:rPr>
        <w:t xml:space="preserve">сельсовета Фатежского района Курской области. </w:t>
      </w:r>
    </w:p>
    <w:p w:rsidR="00885DDE" w:rsidRPr="001464C3" w:rsidRDefault="00885DDE" w:rsidP="002816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464C3">
        <w:rPr>
          <w:rFonts w:ascii="Arial" w:hAnsi="Arial" w:cs="Arial"/>
          <w:bCs/>
        </w:rPr>
        <w:t>Если полномочия по осуществлению муниципального контроля соответствующего вида переданы в соответствии с соглашением органам местного самоуправления иного муниципального образования, в перечень видов муниципального контроля включается оговорка «полномочия по осуществлению муниципального контроля переданы органам местного самоуправления иного муниципального образования».</w:t>
      </w:r>
    </w:p>
    <w:p w:rsidR="00885DDE" w:rsidRPr="001464C3" w:rsidRDefault="00885DDE" w:rsidP="002816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464C3">
        <w:rPr>
          <w:rFonts w:ascii="Arial" w:hAnsi="Arial" w:cs="Arial"/>
          <w:bCs/>
        </w:rPr>
        <w:t xml:space="preserve">Реквизиты административных регламентов исполнения муниципальных функций по осуществлению муниципального контроля включаются в перечень видов муниципального контроля в соответствии с реквизитами постановлений Администрации </w:t>
      </w:r>
      <w:r>
        <w:rPr>
          <w:rFonts w:ascii="Arial" w:hAnsi="Arial" w:cs="Arial"/>
          <w:bCs/>
        </w:rPr>
        <w:t xml:space="preserve">Верхнехотемльского </w:t>
      </w:r>
      <w:r w:rsidRPr="001464C3">
        <w:rPr>
          <w:rFonts w:ascii="Arial" w:hAnsi="Arial" w:cs="Arial"/>
          <w:bCs/>
        </w:rPr>
        <w:t>сельсовета</w:t>
      </w:r>
      <w:r>
        <w:rPr>
          <w:rFonts w:ascii="Arial" w:hAnsi="Arial" w:cs="Arial"/>
          <w:bCs/>
        </w:rPr>
        <w:t xml:space="preserve"> </w:t>
      </w:r>
      <w:r w:rsidRPr="001464C3">
        <w:rPr>
          <w:rFonts w:ascii="Arial" w:hAnsi="Arial" w:cs="Arial"/>
          <w:bCs/>
        </w:rPr>
        <w:t>об утверждении соответствующих административных регламентов. При отсутствии соответствующих административных регламентов в перечень видов муниципального контроля включается оговорка «административный регламент в стадии разработки». Если полномочия по осуществлению муниципального контроля соответствующего вида переданы в соответствии с соглашением органам местного самоуправления иного муниципального образования, в перечень видов муниципального контроля включается оговорка «полномочия по осуществлению муниципального контроля переданы органам местного самоуправления иного муниципального образования».</w:t>
      </w:r>
    </w:p>
    <w:p w:rsidR="00885DDE" w:rsidRPr="001464C3" w:rsidRDefault="00885DDE" w:rsidP="002816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464C3">
        <w:rPr>
          <w:rFonts w:ascii="Arial" w:hAnsi="Arial" w:cs="Arial"/>
          <w:bCs/>
        </w:rPr>
        <w:t xml:space="preserve">5.Перечень видов муниципального контроля утверждается постановлением Администрации </w:t>
      </w:r>
      <w:r>
        <w:rPr>
          <w:rFonts w:ascii="Arial" w:hAnsi="Arial" w:cs="Arial"/>
          <w:bCs/>
        </w:rPr>
        <w:t xml:space="preserve">Верхнехотемльского </w:t>
      </w:r>
      <w:r w:rsidRPr="001464C3">
        <w:rPr>
          <w:rFonts w:ascii="Arial" w:hAnsi="Arial" w:cs="Arial"/>
          <w:bCs/>
        </w:rPr>
        <w:t xml:space="preserve">сельсовета Фатежского района по форме согласно приложению к настоящему Положению. Этим же постановлением Администрации </w:t>
      </w:r>
      <w:r>
        <w:rPr>
          <w:rFonts w:ascii="Arial" w:hAnsi="Arial" w:cs="Arial"/>
          <w:bCs/>
        </w:rPr>
        <w:t xml:space="preserve">Верхнехотемльского </w:t>
      </w:r>
      <w:r w:rsidRPr="001464C3">
        <w:rPr>
          <w:rFonts w:ascii="Arial" w:hAnsi="Arial" w:cs="Arial"/>
          <w:bCs/>
        </w:rPr>
        <w:t>сельсовета Фатежского района определяется</w:t>
      </w:r>
      <w:r>
        <w:rPr>
          <w:rFonts w:ascii="Arial" w:hAnsi="Arial" w:cs="Arial"/>
          <w:bCs/>
        </w:rPr>
        <w:t xml:space="preserve"> </w:t>
      </w:r>
      <w:r w:rsidRPr="001464C3">
        <w:rPr>
          <w:rFonts w:ascii="Arial" w:hAnsi="Arial" w:cs="Arial"/>
          <w:bCs/>
        </w:rPr>
        <w:t xml:space="preserve">должностное лицо Администрации </w:t>
      </w:r>
      <w:r>
        <w:rPr>
          <w:rFonts w:ascii="Arial" w:hAnsi="Arial" w:cs="Arial"/>
          <w:bCs/>
        </w:rPr>
        <w:t xml:space="preserve">Верхнехотемльского </w:t>
      </w:r>
      <w:r w:rsidRPr="001464C3">
        <w:rPr>
          <w:rFonts w:ascii="Arial" w:hAnsi="Arial" w:cs="Arial"/>
          <w:bCs/>
        </w:rPr>
        <w:t>сельсовета Фатежского района, уполномоченное на ведение перечня видов муниципального контроля.</w:t>
      </w:r>
    </w:p>
    <w:p w:rsidR="00885DDE" w:rsidRPr="001464C3" w:rsidRDefault="00885DDE" w:rsidP="002816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464C3">
        <w:rPr>
          <w:rFonts w:ascii="Arial" w:hAnsi="Arial" w:cs="Arial"/>
          <w:bCs/>
        </w:rPr>
        <w:t>6.Основаниями для внесения изменений в перечень видов муниципального контроля являются:</w:t>
      </w:r>
    </w:p>
    <w:p w:rsidR="00885DDE" w:rsidRPr="001464C3" w:rsidRDefault="00885DDE" w:rsidP="002816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464C3">
        <w:rPr>
          <w:rFonts w:ascii="Arial" w:hAnsi="Arial" w:cs="Arial"/>
          <w:bCs/>
        </w:rPr>
        <w:t>1) установление федеральным законом или областным законом новых видов муниципального контроля, которые относятся к вопросам местного значения, осуществляются в отношении юридических лиц и индивидуальных предпринимателей и к которым применяются положения Федерального закона от 26 декабря 2008 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В этих случаях в перечень видов муниципального контроля должны быть внесены соответствующие изменения в течение 5 рабочих дней со дня определения</w:t>
      </w:r>
      <w:r>
        <w:rPr>
          <w:rFonts w:ascii="Arial" w:hAnsi="Arial" w:cs="Arial"/>
          <w:bCs/>
        </w:rPr>
        <w:t xml:space="preserve"> </w:t>
      </w:r>
      <w:r w:rsidRPr="001464C3">
        <w:rPr>
          <w:rFonts w:ascii="Arial" w:hAnsi="Arial" w:cs="Arial"/>
          <w:bCs/>
        </w:rPr>
        <w:t>должности</w:t>
      </w:r>
      <w:r>
        <w:rPr>
          <w:rFonts w:ascii="Arial" w:hAnsi="Arial" w:cs="Arial"/>
          <w:bCs/>
        </w:rPr>
        <w:t xml:space="preserve"> </w:t>
      </w:r>
      <w:r w:rsidRPr="001464C3">
        <w:rPr>
          <w:rFonts w:ascii="Arial" w:hAnsi="Arial" w:cs="Arial"/>
          <w:bCs/>
        </w:rPr>
        <w:t xml:space="preserve">муниципального служащего Администрации </w:t>
      </w:r>
      <w:r>
        <w:rPr>
          <w:rFonts w:ascii="Arial" w:hAnsi="Arial" w:cs="Arial"/>
          <w:bCs/>
        </w:rPr>
        <w:t xml:space="preserve">Верхнехотемльского </w:t>
      </w:r>
      <w:r w:rsidRPr="001464C3">
        <w:rPr>
          <w:rFonts w:ascii="Arial" w:hAnsi="Arial" w:cs="Arial"/>
          <w:bCs/>
        </w:rPr>
        <w:t>сельсовета Фатежского района, уполномоченного осуществлять муниципальный контроль соответствующего вида;</w:t>
      </w:r>
    </w:p>
    <w:p w:rsidR="00885DDE" w:rsidRPr="001464C3" w:rsidRDefault="00885DDE" w:rsidP="002816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464C3">
        <w:rPr>
          <w:rFonts w:ascii="Arial" w:hAnsi="Arial" w:cs="Arial"/>
          <w:bCs/>
        </w:rPr>
        <w:t>2)</w:t>
      </w:r>
      <w:r>
        <w:rPr>
          <w:rFonts w:ascii="Arial" w:hAnsi="Arial" w:cs="Arial"/>
          <w:bCs/>
        </w:rPr>
        <w:t xml:space="preserve"> </w:t>
      </w:r>
      <w:r w:rsidRPr="001464C3">
        <w:rPr>
          <w:rFonts w:ascii="Arial" w:hAnsi="Arial" w:cs="Arial"/>
          <w:bCs/>
        </w:rPr>
        <w:t>принятие нормативных правовых актов, в соответствии с которыми изменены наименования видов муниципального контроля, наименования</w:t>
      </w:r>
      <w:r>
        <w:rPr>
          <w:rFonts w:ascii="Arial" w:hAnsi="Arial" w:cs="Arial"/>
          <w:bCs/>
        </w:rPr>
        <w:t xml:space="preserve"> </w:t>
      </w:r>
      <w:r w:rsidRPr="001464C3">
        <w:rPr>
          <w:rFonts w:ascii="Arial" w:hAnsi="Arial" w:cs="Arial"/>
          <w:bCs/>
        </w:rPr>
        <w:t xml:space="preserve">должностей муниципальных служащих Администрации </w:t>
      </w:r>
      <w:r>
        <w:rPr>
          <w:rFonts w:ascii="Arial" w:hAnsi="Arial" w:cs="Arial"/>
          <w:bCs/>
        </w:rPr>
        <w:t xml:space="preserve">Верхнехотемльского </w:t>
      </w:r>
      <w:r w:rsidRPr="001464C3">
        <w:rPr>
          <w:rFonts w:ascii="Arial" w:hAnsi="Arial" w:cs="Arial"/>
          <w:bCs/>
        </w:rPr>
        <w:t>сельсовета Фатежского района, уполномоченных на осуществление муниципального контроля, или реквизиты административных регламентов исполнения муниципальных функций по осуществлению муниципального контроля. В этих случаях в перечень видов муниципального контроля должны быть внесены соответствующие изменения в течение 5 рабочих дней со дня вступления в силу указанных нормативных правовых актов;</w:t>
      </w:r>
    </w:p>
    <w:p w:rsidR="00885DDE" w:rsidRPr="001464C3" w:rsidRDefault="00885DDE" w:rsidP="002816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464C3">
        <w:rPr>
          <w:rFonts w:ascii="Arial" w:hAnsi="Arial" w:cs="Arial"/>
          <w:bCs/>
        </w:rPr>
        <w:t>3)</w:t>
      </w:r>
      <w:r>
        <w:rPr>
          <w:rFonts w:ascii="Arial" w:hAnsi="Arial" w:cs="Arial"/>
          <w:bCs/>
        </w:rPr>
        <w:t xml:space="preserve"> </w:t>
      </w:r>
      <w:r w:rsidRPr="001464C3">
        <w:rPr>
          <w:rFonts w:ascii="Arial" w:hAnsi="Arial" w:cs="Arial"/>
          <w:bCs/>
        </w:rPr>
        <w:t>заключение соглашений с органами местного самоуправления Фатежского муниципального района</w:t>
      </w:r>
      <w:r>
        <w:rPr>
          <w:rFonts w:ascii="Arial" w:hAnsi="Arial" w:cs="Arial"/>
          <w:bCs/>
        </w:rPr>
        <w:t xml:space="preserve"> </w:t>
      </w:r>
      <w:r w:rsidRPr="001464C3">
        <w:rPr>
          <w:rFonts w:ascii="Arial" w:hAnsi="Arial" w:cs="Arial"/>
          <w:bCs/>
        </w:rPr>
        <w:t>о передаче полномочий по осуществлению отдельных видов муниципального контроля. В этих случаях в перечень видов муниципального контроля должны быть внесены соответствующие изменения в течение 5 рабочих дней со дня вступления в силу указанных соглашений;</w:t>
      </w:r>
    </w:p>
    <w:p w:rsidR="00885DDE" w:rsidRPr="001464C3" w:rsidRDefault="00885DDE" w:rsidP="002816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464C3">
        <w:rPr>
          <w:rFonts w:ascii="Arial" w:hAnsi="Arial" w:cs="Arial"/>
          <w:bCs/>
        </w:rPr>
        <w:t>4)</w:t>
      </w:r>
      <w:r>
        <w:rPr>
          <w:rFonts w:ascii="Arial" w:hAnsi="Arial" w:cs="Arial"/>
          <w:bCs/>
        </w:rPr>
        <w:t xml:space="preserve"> </w:t>
      </w:r>
      <w:r w:rsidRPr="001464C3">
        <w:rPr>
          <w:rFonts w:ascii="Arial" w:hAnsi="Arial" w:cs="Arial"/>
          <w:bCs/>
        </w:rPr>
        <w:t>прекращение полномочий по осуществлению муниципального контроля, ранее установленных федеральным законом или областным законом. В этих случаях в перечень видов муниципального контроля должны быть внесены соответствующие изменения в течение 5 рабочих дней со дня вступления в силу указанных федерального закона или областного закона.</w:t>
      </w:r>
    </w:p>
    <w:p w:rsidR="00885DDE" w:rsidRPr="001464C3" w:rsidRDefault="00885DDE" w:rsidP="002816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464C3">
        <w:rPr>
          <w:rFonts w:ascii="Arial" w:hAnsi="Arial" w:cs="Arial"/>
          <w:bCs/>
        </w:rPr>
        <w:t xml:space="preserve">7.Изменения в перечень видов муниципального контроля вносятся постановлениями Администрации </w:t>
      </w:r>
      <w:r>
        <w:rPr>
          <w:rFonts w:ascii="Arial" w:hAnsi="Arial" w:cs="Arial"/>
          <w:bCs/>
        </w:rPr>
        <w:t xml:space="preserve">Верхнехотемльского </w:t>
      </w:r>
      <w:r w:rsidRPr="001464C3">
        <w:rPr>
          <w:rFonts w:ascii="Arial" w:hAnsi="Arial" w:cs="Arial"/>
          <w:bCs/>
        </w:rPr>
        <w:t xml:space="preserve">сельсовета Фатежского района, подготавливаемыми муниципальным служащим Администрации </w:t>
      </w:r>
      <w:r>
        <w:rPr>
          <w:rFonts w:ascii="Arial" w:hAnsi="Arial" w:cs="Arial"/>
          <w:bCs/>
        </w:rPr>
        <w:t xml:space="preserve">Верхнехотемльского </w:t>
      </w:r>
      <w:r w:rsidRPr="001464C3">
        <w:rPr>
          <w:rFonts w:ascii="Arial" w:hAnsi="Arial" w:cs="Arial"/>
          <w:bCs/>
        </w:rPr>
        <w:t>сельсовета Фатежского района, уполномоченным на ведение перечня видов муниципального контроля.</w:t>
      </w:r>
    </w:p>
    <w:p w:rsidR="00885DDE" w:rsidRPr="001464C3" w:rsidRDefault="00885DDE" w:rsidP="002816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464C3">
        <w:rPr>
          <w:rFonts w:ascii="Arial" w:hAnsi="Arial" w:cs="Arial"/>
          <w:bCs/>
        </w:rPr>
        <w:t>8.Перечень видов муниципального контроля (перечень видов муниципального контроля в актуальной редакции с учетом внесенных изменений) подлежит размещению на официальном сайте</w:t>
      </w:r>
      <w:r>
        <w:rPr>
          <w:rFonts w:ascii="Arial" w:hAnsi="Arial" w:cs="Arial"/>
          <w:bCs/>
        </w:rPr>
        <w:t xml:space="preserve"> </w:t>
      </w:r>
      <w:r w:rsidRPr="001464C3">
        <w:rPr>
          <w:rFonts w:ascii="Arial" w:hAnsi="Arial" w:cs="Arial"/>
          <w:bCs/>
        </w:rPr>
        <w:t xml:space="preserve">Администрации </w:t>
      </w:r>
      <w:r>
        <w:rPr>
          <w:rFonts w:ascii="Arial" w:hAnsi="Arial" w:cs="Arial"/>
          <w:bCs/>
        </w:rPr>
        <w:t xml:space="preserve">Верхнехотемльского </w:t>
      </w:r>
      <w:r w:rsidRPr="001464C3">
        <w:rPr>
          <w:rFonts w:ascii="Arial" w:hAnsi="Arial" w:cs="Arial"/>
          <w:bCs/>
        </w:rPr>
        <w:t xml:space="preserve">сельсовета Фатежского района в информационно-телекоммуникационной сети «Интернет» не позднее 5 рабочих дней со дня вступления в силу постановления Администрации </w:t>
      </w:r>
      <w:r>
        <w:rPr>
          <w:rFonts w:ascii="Arial" w:hAnsi="Arial" w:cs="Arial"/>
          <w:bCs/>
        </w:rPr>
        <w:t xml:space="preserve">Верхнехотемльского </w:t>
      </w:r>
      <w:r w:rsidRPr="001464C3">
        <w:rPr>
          <w:rFonts w:ascii="Arial" w:hAnsi="Arial" w:cs="Arial"/>
          <w:bCs/>
        </w:rPr>
        <w:t xml:space="preserve">сельсовета Фатежского района об утверждении перечня видов муниципального контроля или постановления Администрации </w:t>
      </w:r>
      <w:r>
        <w:rPr>
          <w:rFonts w:ascii="Arial" w:hAnsi="Arial" w:cs="Arial"/>
          <w:bCs/>
        </w:rPr>
        <w:t xml:space="preserve">Верхнехотемльского </w:t>
      </w:r>
      <w:r w:rsidRPr="001464C3">
        <w:rPr>
          <w:rFonts w:ascii="Arial" w:hAnsi="Arial" w:cs="Arial"/>
          <w:bCs/>
        </w:rPr>
        <w:t>сельсовета Фатежского района о</w:t>
      </w:r>
      <w:r>
        <w:rPr>
          <w:rFonts w:ascii="Arial" w:hAnsi="Arial" w:cs="Arial"/>
          <w:bCs/>
        </w:rPr>
        <w:t xml:space="preserve"> </w:t>
      </w:r>
      <w:r w:rsidRPr="001464C3">
        <w:rPr>
          <w:rFonts w:ascii="Arial" w:hAnsi="Arial" w:cs="Arial"/>
          <w:bCs/>
        </w:rPr>
        <w:t>внесении изменений в перечень видов муниципального контроля.</w:t>
      </w:r>
    </w:p>
    <w:p w:rsidR="00885DDE" w:rsidRPr="001464C3" w:rsidRDefault="00885DDE" w:rsidP="0028161F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</w:rPr>
      </w:pPr>
    </w:p>
    <w:p w:rsidR="00885DDE" w:rsidRPr="001464C3" w:rsidRDefault="00885DDE" w:rsidP="001166FF">
      <w:pPr>
        <w:autoSpaceDE w:val="0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885DDE" w:rsidRDefault="00885DDE" w:rsidP="001166FF">
      <w:pPr>
        <w:autoSpaceDE w:val="0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885DDE" w:rsidRDefault="00885DDE" w:rsidP="001166FF">
      <w:pPr>
        <w:autoSpaceDE w:val="0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885DDE" w:rsidRDefault="00885DDE" w:rsidP="001166FF">
      <w:pPr>
        <w:autoSpaceDE w:val="0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885DDE" w:rsidRDefault="00885DDE" w:rsidP="001166FF">
      <w:pPr>
        <w:autoSpaceDE w:val="0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885DDE" w:rsidRDefault="00885DDE" w:rsidP="001166FF">
      <w:pPr>
        <w:autoSpaceDE w:val="0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885DDE" w:rsidRDefault="00885DDE" w:rsidP="001166FF">
      <w:pPr>
        <w:autoSpaceDE w:val="0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885DDE" w:rsidRPr="001464C3" w:rsidRDefault="00885DDE" w:rsidP="001166FF">
      <w:pPr>
        <w:autoSpaceDE w:val="0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885DDE" w:rsidRDefault="00885DDE" w:rsidP="001166FF">
      <w:pPr>
        <w:autoSpaceDE w:val="0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885DDE" w:rsidRDefault="00885DDE" w:rsidP="001166FF">
      <w:pPr>
        <w:autoSpaceDE w:val="0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885DDE" w:rsidRPr="001464C3" w:rsidRDefault="00885DDE" w:rsidP="001166FF">
      <w:pPr>
        <w:autoSpaceDE w:val="0"/>
        <w:ind w:firstLine="709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885DDE" w:rsidRPr="001464C3" w:rsidRDefault="00885DDE" w:rsidP="001166FF">
      <w:pPr>
        <w:autoSpaceDE w:val="0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885DDE" w:rsidRDefault="00885DDE" w:rsidP="00AD526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1464C3">
        <w:rPr>
          <w:rFonts w:ascii="Arial" w:hAnsi="Arial" w:cs="Arial"/>
        </w:rPr>
        <w:t xml:space="preserve">Приложение </w:t>
      </w:r>
    </w:p>
    <w:p w:rsidR="00885DDE" w:rsidRDefault="00885DDE" w:rsidP="00AD526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1464C3">
        <w:rPr>
          <w:rFonts w:ascii="Arial" w:hAnsi="Arial" w:cs="Arial"/>
        </w:rPr>
        <w:t xml:space="preserve">к </w:t>
      </w:r>
      <w:r w:rsidRPr="00AD5268">
        <w:rPr>
          <w:rFonts w:ascii="Arial" w:hAnsi="Arial" w:cs="Arial"/>
        </w:rPr>
        <w:t>Порядк</w:t>
      </w:r>
      <w:r>
        <w:rPr>
          <w:rFonts w:ascii="Arial" w:hAnsi="Arial" w:cs="Arial"/>
        </w:rPr>
        <w:t xml:space="preserve">у </w:t>
      </w:r>
      <w:r w:rsidRPr="00AD5268">
        <w:rPr>
          <w:rFonts w:ascii="Arial" w:hAnsi="Arial" w:cs="Arial"/>
        </w:rPr>
        <w:t>ведения перечня видов</w:t>
      </w:r>
    </w:p>
    <w:p w:rsidR="00885DDE" w:rsidRPr="00AD5268" w:rsidRDefault="00885DDE" w:rsidP="00AD526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AD5268">
        <w:rPr>
          <w:rFonts w:ascii="Arial" w:hAnsi="Arial" w:cs="Arial"/>
        </w:rPr>
        <w:t xml:space="preserve"> муниципального контроля</w:t>
      </w:r>
    </w:p>
    <w:p w:rsidR="00885DDE" w:rsidRDefault="00885DDE" w:rsidP="00AD526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AD5268">
        <w:rPr>
          <w:rFonts w:ascii="Arial" w:hAnsi="Arial" w:cs="Arial"/>
        </w:rPr>
        <w:t xml:space="preserve"> и органов местного самоуправления, </w:t>
      </w:r>
    </w:p>
    <w:p w:rsidR="00885DDE" w:rsidRPr="00AD5268" w:rsidRDefault="00885DDE" w:rsidP="00AD526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AD5268">
        <w:rPr>
          <w:rFonts w:ascii="Arial" w:hAnsi="Arial" w:cs="Arial"/>
        </w:rPr>
        <w:t>уполномоченных на их осуществление</w:t>
      </w:r>
    </w:p>
    <w:p w:rsidR="00885DDE" w:rsidRDefault="00885DDE" w:rsidP="00AD5268">
      <w:pPr>
        <w:autoSpaceDE w:val="0"/>
        <w:autoSpaceDN w:val="0"/>
        <w:adjustRightInd w:val="0"/>
        <w:jc w:val="right"/>
        <w:rPr>
          <w:rFonts w:ascii="Arial" w:hAnsi="Arial" w:cs="Arial"/>
          <w:lang w:eastAsia="en-US"/>
        </w:rPr>
      </w:pPr>
    </w:p>
    <w:p w:rsidR="00885DDE" w:rsidRPr="001464C3" w:rsidRDefault="00885DDE" w:rsidP="0028161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/>
          <w:color w:val="000000"/>
        </w:rPr>
      </w:pPr>
      <w:r w:rsidRPr="001464C3">
        <w:rPr>
          <w:rFonts w:ascii="Arial" w:hAnsi="Arial" w:cs="Arial"/>
          <w:i/>
          <w:color w:val="000000"/>
        </w:rPr>
        <w:t>форма перечня</w:t>
      </w:r>
    </w:p>
    <w:p w:rsidR="00885DDE" w:rsidRPr="001464C3" w:rsidRDefault="00885DDE" w:rsidP="0028161F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</w:rPr>
      </w:pPr>
    </w:p>
    <w:p w:rsidR="00885DDE" w:rsidRPr="00B77E73" w:rsidRDefault="00885DDE" w:rsidP="0028161F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  <w:sz w:val="32"/>
          <w:szCs w:val="32"/>
        </w:rPr>
      </w:pPr>
    </w:p>
    <w:p w:rsidR="00885DDE" w:rsidRPr="00B77E73" w:rsidRDefault="00885DDE" w:rsidP="0028161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77E73">
        <w:rPr>
          <w:rFonts w:ascii="Arial" w:hAnsi="Arial" w:cs="Arial"/>
          <w:b/>
          <w:sz w:val="32"/>
          <w:szCs w:val="32"/>
        </w:rPr>
        <w:t>ПЕРЕЧЕНЬ</w:t>
      </w:r>
    </w:p>
    <w:p w:rsidR="00885DDE" w:rsidRPr="00B77E73" w:rsidRDefault="00885DDE" w:rsidP="0028161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видов муниципального контроля</w:t>
      </w:r>
    </w:p>
    <w:p w:rsidR="00885DDE" w:rsidRDefault="00885DDE" w:rsidP="0028161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77E73">
        <w:rPr>
          <w:rFonts w:ascii="Arial" w:hAnsi="Arial" w:cs="Arial"/>
          <w:b/>
          <w:sz w:val="32"/>
          <w:szCs w:val="32"/>
        </w:rPr>
        <w:t>и органов местного</w:t>
      </w:r>
      <w:r>
        <w:rPr>
          <w:rFonts w:ascii="Arial" w:hAnsi="Arial" w:cs="Arial"/>
          <w:b/>
          <w:sz w:val="32"/>
          <w:szCs w:val="32"/>
        </w:rPr>
        <w:t xml:space="preserve"> самоуправления, уполномоченных</w:t>
      </w:r>
    </w:p>
    <w:p w:rsidR="00885DDE" w:rsidRDefault="00885DDE" w:rsidP="0028161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77E73">
        <w:rPr>
          <w:rFonts w:ascii="Arial" w:hAnsi="Arial" w:cs="Arial"/>
          <w:b/>
          <w:sz w:val="32"/>
          <w:szCs w:val="32"/>
        </w:rPr>
        <w:t xml:space="preserve">на их осуществление </w:t>
      </w:r>
      <w:r>
        <w:rPr>
          <w:rFonts w:ascii="Arial" w:hAnsi="Arial" w:cs="Arial"/>
          <w:b/>
          <w:sz w:val="32"/>
          <w:szCs w:val="32"/>
        </w:rPr>
        <w:t>на территории</w:t>
      </w:r>
    </w:p>
    <w:p w:rsidR="00885DDE" w:rsidRPr="00B77E73" w:rsidRDefault="00885DDE" w:rsidP="0028161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B77E73">
        <w:rPr>
          <w:rFonts w:ascii="Arial" w:hAnsi="Arial" w:cs="Arial"/>
          <w:b/>
          <w:sz w:val="32"/>
          <w:szCs w:val="32"/>
        </w:rPr>
        <w:t>Верхнехотемльского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77E73">
        <w:rPr>
          <w:rFonts w:ascii="Arial" w:hAnsi="Arial" w:cs="Arial"/>
          <w:b/>
          <w:sz w:val="32"/>
          <w:szCs w:val="32"/>
        </w:rPr>
        <w:t>сельсовета Фатежского района</w:t>
      </w:r>
    </w:p>
    <w:p w:rsidR="00885DDE" w:rsidRDefault="00885DDE" w:rsidP="0028161F">
      <w:pPr>
        <w:autoSpaceDE w:val="0"/>
        <w:autoSpaceDN w:val="0"/>
        <w:adjustRightInd w:val="0"/>
        <w:outlineLvl w:val="0"/>
        <w:rPr>
          <w:rFonts w:ascii="Arial" w:hAnsi="Arial" w:cs="Arial"/>
          <w:bCs/>
        </w:rPr>
      </w:pPr>
    </w:p>
    <w:p w:rsidR="00885DDE" w:rsidRDefault="00885DDE" w:rsidP="0028161F">
      <w:pPr>
        <w:autoSpaceDE w:val="0"/>
        <w:autoSpaceDN w:val="0"/>
        <w:adjustRightInd w:val="0"/>
        <w:outlineLvl w:val="0"/>
        <w:rPr>
          <w:rFonts w:ascii="Arial" w:hAnsi="Arial" w:cs="Arial"/>
          <w:bCs/>
        </w:rPr>
      </w:pPr>
    </w:p>
    <w:p w:rsidR="00885DDE" w:rsidRPr="001464C3" w:rsidRDefault="00885DDE" w:rsidP="0028161F">
      <w:pPr>
        <w:autoSpaceDE w:val="0"/>
        <w:autoSpaceDN w:val="0"/>
        <w:adjustRightInd w:val="0"/>
        <w:outlineLvl w:val="0"/>
        <w:rPr>
          <w:rFonts w:ascii="Arial" w:hAnsi="Arial" w:cs="Arial"/>
          <w:bCs/>
        </w:rPr>
      </w:pPr>
    </w:p>
    <w:tbl>
      <w:tblPr>
        <w:tblW w:w="1099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5"/>
        <w:gridCol w:w="2384"/>
        <w:gridCol w:w="4394"/>
        <w:gridCol w:w="3402"/>
      </w:tblGrid>
      <w:tr w:rsidR="00885DDE" w:rsidRPr="001464C3" w:rsidTr="0028161F">
        <w:tc>
          <w:tcPr>
            <w:tcW w:w="815" w:type="dxa"/>
          </w:tcPr>
          <w:p w:rsidR="00885DDE" w:rsidRPr="001464C3" w:rsidRDefault="00885DDE" w:rsidP="0067373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1464C3">
              <w:rPr>
                <w:rFonts w:ascii="Arial" w:hAnsi="Arial" w:cs="Arial"/>
              </w:rPr>
              <w:t>№ п/п</w:t>
            </w:r>
          </w:p>
        </w:tc>
        <w:tc>
          <w:tcPr>
            <w:tcW w:w="2384" w:type="dxa"/>
          </w:tcPr>
          <w:p w:rsidR="00885DDE" w:rsidRPr="001464C3" w:rsidRDefault="00885DDE" w:rsidP="0067373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1464C3">
              <w:rPr>
                <w:rFonts w:ascii="Arial" w:hAnsi="Arial" w:cs="Arial"/>
              </w:rPr>
              <w:t>Наименования</w:t>
            </w:r>
          </w:p>
          <w:p w:rsidR="00885DDE" w:rsidRPr="001464C3" w:rsidRDefault="00885DDE" w:rsidP="0067373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1464C3">
              <w:rPr>
                <w:rFonts w:ascii="Arial" w:hAnsi="Arial" w:cs="Arial"/>
              </w:rPr>
              <w:t>видов муниципального контроля</w:t>
            </w:r>
          </w:p>
        </w:tc>
        <w:tc>
          <w:tcPr>
            <w:tcW w:w="4394" w:type="dxa"/>
          </w:tcPr>
          <w:p w:rsidR="00885DDE" w:rsidRPr="001464C3" w:rsidRDefault="00885DDE" w:rsidP="0067373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486A47">
              <w:rPr>
                <w:rFonts w:ascii="Arial" w:hAnsi="Arial" w:cs="Arial"/>
                <w:lang w:eastAsia="en-US"/>
              </w:rPr>
              <w:t>Наименование органа</w:t>
            </w:r>
            <w:r w:rsidRPr="00486A47">
              <w:rPr>
                <w:rFonts w:ascii="Arial" w:hAnsi="Arial" w:cs="Arial"/>
              </w:rPr>
              <w:t xml:space="preserve"> местного самоуправления, уполномоченного на осуществление соответствующего вида муниципального контроля</w:t>
            </w:r>
          </w:p>
        </w:tc>
        <w:tc>
          <w:tcPr>
            <w:tcW w:w="3402" w:type="dxa"/>
          </w:tcPr>
          <w:p w:rsidR="00885DDE" w:rsidRPr="001464C3" w:rsidRDefault="00885DDE" w:rsidP="0067373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1464C3">
              <w:rPr>
                <w:rFonts w:ascii="Arial" w:hAnsi="Arial" w:cs="Arial"/>
              </w:rPr>
              <w:t xml:space="preserve">Реквизиты (дата, номер, наименование) административных регламентов </w:t>
            </w:r>
            <w:r w:rsidRPr="001464C3">
              <w:rPr>
                <w:rFonts w:ascii="Arial" w:hAnsi="Arial" w:cs="Arial"/>
                <w:bCs/>
              </w:rPr>
              <w:t>исполнения муниципальных функций по осуществлению муниципального контроля</w:t>
            </w:r>
          </w:p>
        </w:tc>
      </w:tr>
      <w:tr w:rsidR="00885DDE" w:rsidRPr="001464C3" w:rsidTr="0028161F">
        <w:tc>
          <w:tcPr>
            <w:tcW w:w="815" w:type="dxa"/>
          </w:tcPr>
          <w:p w:rsidR="00885DDE" w:rsidRPr="001464C3" w:rsidRDefault="00885DDE" w:rsidP="0067373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2384" w:type="dxa"/>
          </w:tcPr>
          <w:p w:rsidR="00885DDE" w:rsidRPr="001464C3" w:rsidRDefault="00885DDE" w:rsidP="0067373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885DDE" w:rsidRPr="001464C3" w:rsidRDefault="00885DDE" w:rsidP="0067373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885DDE" w:rsidRPr="001464C3" w:rsidRDefault="00885DDE" w:rsidP="0067373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</w:p>
        </w:tc>
      </w:tr>
    </w:tbl>
    <w:p w:rsidR="00885DDE" w:rsidRPr="001464C3" w:rsidRDefault="00885DDE" w:rsidP="001166FF">
      <w:pPr>
        <w:autoSpaceDE w:val="0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885DDE" w:rsidRPr="001464C3" w:rsidRDefault="00885DDE" w:rsidP="001166FF">
      <w:pPr>
        <w:autoSpaceDE w:val="0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885DDE" w:rsidRPr="001464C3" w:rsidRDefault="00885DDE" w:rsidP="007B25B8">
      <w:pPr>
        <w:pStyle w:val="justifyfull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</w:p>
    <w:sectPr w:rsidR="00885DDE" w:rsidRPr="001464C3" w:rsidSect="001464C3">
      <w:pgSz w:w="11906" w:h="16838"/>
      <w:pgMar w:top="1134" w:right="1304" w:bottom="1134" w:left="153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DDE" w:rsidRDefault="00885DDE" w:rsidP="00DD1C00">
      <w:r>
        <w:separator/>
      </w:r>
    </w:p>
  </w:endnote>
  <w:endnote w:type="continuationSeparator" w:id="0">
    <w:p w:rsidR="00885DDE" w:rsidRDefault="00885DDE" w:rsidP="00DD1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DDE" w:rsidRDefault="00885DDE" w:rsidP="00DD1C00">
      <w:r>
        <w:separator/>
      </w:r>
    </w:p>
  </w:footnote>
  <w:footnote w:type="continuationSeparator" w:id="0">
    <w:p w:rsidR="00885DDE" w:rsidRDefault="00885DDE" w:rsidP="00DD1C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25B8"/>
    <w:rsid w:val="0002343F"/>
    <w:rsid w:val="00034BD1"/>
    <w:rsid w:val="000D2243"/>
    <w:rsid w:val="001166FF"/>
    <w:rsid w:val="0013088D"/>
    <w:rsid w:val="001464C3"/>
    <w:rsid w:val="001758BD"/>
    <w:rsid w:val="001A5AFD"/>
    <w:rsid w:val="001B5F22"/>
    <w:rsid w:val="0028161F"/>
    <w:rsid w:val="0028240F"/>
    <w:rsid w:val="002976CC"/>
    <w:rsid w:val="002A27BF"/>
    <w:rsid w:val="002E5A62"/>
    <w:rsid w:val="00310C3C"/>
    <w:rsid w:val="00333838"/>
    <w:rsid w:val="00342785"/>
    <w:rsid w:val="00362847"/>
    <w:rsid w:val="00364BE0"/>
    <w:rsid w:val="003B1513"/>
    <w:rsid w:val="00486A47"/>
    <w:rsid w:val="00486FD0"/>
    <w:rsid w:val="005D1308"/>
    <w:rsid w:val="005D5298"/>
    <w:rsid w:val="005F5BD5"/>
    <w:rsid w:val="006706D4"/>
    <w:rsid w:val="00673735"/>
    <w:rsid w:val="0068488A"/>
    <w:rsid w:val="006A5BE6"/>
    <w:rsid w:val="006D7301"/>
    <w:rsid w:val="006F7284"/>
    <w:rsid w:val="00754FAB"/>
    <w:rsid w:val="007B04C1"/>
    <w:rsid w:val="007B25B8"/>
    <w:rsid w:val="00885DDE"/>
    <w:rsid w:val="009C4425"/>
    <w:rsid w:val="00A05014"/>
    <w:rsid w:val="00A66F31"/>
    <w:rsid w:val="00AD5268"/>
    <w:rsid w:val="00B12000"/>
    <w:rsid w:val="00B77E73"/>
    <w:rsid w:val="00B8078B"/>
    <w:rsid w:val="00B92F8E"/>
    <w:rsid w:val="00C54A08"/>
    <w:rsid w:val="00CD705B"/>
    <w:rsid w:val="00CF5E13"/>
    <w:rsid w:val="00D40FDB"/>
    <w:rsid w:val="00D940DB"/>
    <w:rsid w:val="00DA0B76"/>
    <w:rsid w:val="00DD1C00"/>
    <w:rsid w:val="00DD6D9E"/>
    <w:rsid w:val="00E53FE9"/>
    <w:rsid w:val="00E93124"/>
    <w:rsid w:val="00EA77F8"/>
    <w:rsid w:val="00EE1444"/>
    <w:rsid w:val="00F65C4C"/>
    <w:rsid w:val="00FA0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5B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7B25B8"/>
    <w:pPr>
      <w:keepNext/>
      <w:numPr>
        <w:numId w:val="1"/>
      </w:numPr>
      <w:suppressAutoHyphens/>
      <w:spacing w:line="100" w:lineRule="atLeast"/>
      <w:outlineLvl w:val="0"/>
    </w:pPr>
    <w:rPr>
      <w:rFonts w:cs="Calibri"/>
      <w:kern w:val="1"/>
      <w:sz w:val="28"/>
      <w:szCs w:val="20"/>
      <w:lang w:eastAsia="ar-SA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7B25B8"/>
    <w:pPr>
      <w:keepNext/>
      <w:numPr>
        <w:ilvl w:val="1"/>
        <w:numId w:val="1"/>
      </w:numPr>
      <w:suppressAutoHyphens/>
      <w:spacing w:before="240" w:after="60" w:line="276" w:lineRule="auto"/>
      <w:outlineLvl w:val="1"/>
    </w:pPr>
    <w:rPr>
      <w:rFonts w:ascii="Cambria" w:hAnsi="Cambria"/>
      <w:b/>
      <w:bCs/>
      <w:i/>
      <w:iCs/>
      <w:kern w:val="1"/>
      <w:sz w:val="28"/>
      <w:szCs w:val="28"/>
      <w:lang w:eastAsia="ar-SA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7B25B8"/>
    <w:pPr>
      <w:keepNext/>
      <w:numPr>
        <w:ilvl w:val="2"/>
        <w:numId w:val="1"/>
      </w:numPr>
      <w:suppressAutoHyphens/>
      <w:spacing w:before="240" w:after="60" w:line="276" w:lineRule="auto"/>
      <w:outlineLvl w:val="2"/>
    </w:pPr>
    <w:rPr>
      <w:rFonts w:ascii="Cambria" w:hAnsi="Cambria"/>
      <w:b/>
      <w:bCs/>
      <w:kern w:val="1"/>
      <w:sz w:val="26"/>
      <w:szCs w:val="26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25B8"/>
    <w:rPr>
      <w:rFonts w:ascii="Times New Roman" w:hAnsi="Times New Roman" w:cs="Calibri"/>
      <w:kern w:val="1"/>
      <w:sz w:val="20"/>
      <w:szCs w:val="20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B25B8"/>
    <w:rPr>
      <w:rFonts w:ascii="Cambria" w:hAnsi="Cambria" w:cs="Times New Roman"/>
      <w:b/>
      <w:bCs/>
      <w:i/>
      <w:iCs/>
      <w:kern w:val="1"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B25B8"/>
    <w:rPr>
      <w:rFonts w:ascii="Cambria" w:hAnsi="Cambria" w:cs="Times New Roman"/>
      <w:b/>
      <w:bCs/>
      <w:kern w:val="1"/>
      <w:sz w:val="26"/>
      <w:szCs w:val="26"/>
      <w:lang w:eastAsia="ar-SA" w:bidi="ar-SA"/>
    </w:rPr>
  </w:style>
  <w:style w:type="paragraph" w:styleId="NoSpacing">
    <w:name w:val="No Spacing"/>
    <w:uiPriority w:val="99"/>
    <w:qFormat/>
    <w:rsid w:val="007B25B8"/>
    <w:pPr>
      <w:suppressAutoHyphens/>
    </w:pPr>
    <w:rPr>
      <w:rFonts w:eastAsia="Times New Roman" w:cs="Calibri"/>
      <w:kern w:val="1"/>
      <w:lang w:eastAsia="ar-SA"/>
    </w:rPr>
  </w:style>
  <w:style w:type="paragraph" w:styleId="BodyText">
    <w:name w:val="Body Text"/>
    <w:basedOn w:val="Normal"/>
    <w:link w:val="BodyTextChar"/>
    <w:uiPriority w:val="99"/>
    <w:semiHidden/>
    <w:rsid w:val="007B25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B25B8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7B25B8"/>
    <w:pPr>
      <w:spacing w:before="100" w:beforeAutospacing="1" w:after="100" w:afterAutospacing="1"/>
    </w:pPr>
  </w:style>
  <w:style w:type="paragraph" w:customStyle="1" w:styleId="justifyfull">
    <w:name w:val="justifyfull"/>
    <w:basedOn w:val="Normal"/>
    <w:uiPriority w:val="99"/>
    <w:rsid w:val="007B25B8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basedOn w:val="DefaultParagraphFont"/>
    <w:uiPriority w:val="99"/>
    <w:qFormat/>
    <w:rsid w:val="007B25B8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7B25B8"/>
    <w:rPr>
      <w:rFonts w:cs="Times New Roman"/>
      <w:color w:val="0000FF"/>
      <w:u w:val="single"/>
    </w:rPr>
  </w:style>
  <w:style w:type="paragraph" w:customStyle="1" w:styleId="consplusnormal">
    <w:name w:val="consplusnormal"/>
    <w:basedOn w:val="Normal"/>
    <w:uiPriority w:val="99"/>
    <w:rsid w:val="007B25B8"/>
    <w:pPr>
      <w:spacing w:before="100" w:beforeAutospacing="1" w:after="100" w:afterAutospacing="1"/>
    </w:pPr>
    <w:rPr>
      <w:rFonts w:eastAsia="Calibri"/>
    </w:rPr>
  </w:style>
  <w:style w:type="character" w:customStyle="1" w:styleId="1">
    <w:name w:val="Заголовок №1_"/>
    <w:basedOn w:val="DefaultParagraphFont"/>
    <w:link w:val="10"/>
    <w:uiPriority w:val="99"/>
    <w:locked/>
    <w:rsid w:val="00754FA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754FAB"/>
    <w:pPr>
      <w:shd w:val="clear" w:color="auto" w:fill="FFFFFF"/>
      <w:spacing w:line="322" w:lineRule="exact"/>
      <w:outlineLvl w:val="0"/>
    </w:pPr>
    <w:rPr>
      <w:rFonts w:eastAsia="Calibri"/>
      <w:b/>
      <w:bCs/>
      <w:sz w:val="26"/>
      <w:szCs w:val="26"/>
      <w:lang w:eastAsia="en-US"/>
    </w:rPr>
  </w:style>
  <w:style w:type="paragraph" w:customStyle="1" w:styleId="ConsPlusNormal0">
    <w:name w:val="ConsPlusNormal"/>
    <w:uiPriority w:val="99"/>
    <w:rsid w:val="001166FF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1166FF"/>
    <w:pPr>
      <w:widowControl w:val="0"/>
      <w:suppressAutoHyphens/>
    </w:pPr>
    <w:rPr>
      <w:sz w:val="28"/>
      <w:szCs w:val="2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166FF"/>
    <w:rPr>
      <w:rFonts w:ascii="Times New Roman" w:hAnsi="Times New Roman" w:cs="Times New Roman"/>
      <w:sz w:val="28"/>
      <w:szCs w:val="28"/>
      <w:lang w:eastAsia="zh-CN"/>
    </w:rPr>
  </w:style>
  <w:style w:type="character" w:customStyle="1" w:styleId="a">
    <w:name w:val="Гипертекстовая ссылка"/>
    <w:basedOn w:val="DefaultParagraphFont"/>
    <w:uiPriority w:val="99"/>
    <w:rsid w:val="0013088D"/>
    <w:rPr>
      <w:rFonts w:cs="Times New Roman"/>
      <w:color w:val="106BBE"/>
    </w:rPr>
  </w:style>
  <w:style w:type="paragraph" w:styleId="Footer">
    <w:name w:val="footer"/>
    <w:basedOn w:val="Normal"/>
    <w:link w:val="FooterChar"/>
    <w:uiPriority w:val="99"/>
    <w:semiHidden/>
    <w:rsid w:val="00486FD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86FD0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5</Pages>
  <Words>1536</Words>
  <Characters>8761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Администратор</cp:lastModifiedBy>
  <cp:revision>8</cp:revision>
  <dcterms:created xsi:type="dcterms:W3CDTF">2019-10-08T06:33:00Z</dcterms:created>
  <dcterms:modified xsi:type="dcterms:W3CDTF">2019-11-05T11:58:00Z</dcterms:modified>
</cp:coreProperties>
</file>