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71" w:rsidRPr="00DA6C01" w:rsidRDefault="005A6671" w:rsidP="00811CA3">
      <w:pPr>
        <w:pStyle w:val="Heading1"/>
        <w:jc w:val="center"/>
        <w:rPr>
          <w:rFonts w:cs="Arial"/>
          <w:bCs/>
          <w:szCs w:val="32"/>
        </w:rPr>
      </w:pPr>
      <w:r>
        <w:rPr>
          <w:rFonts w:cs="Arial"/>
          <w:bCs/>
          <w:szCs w:val="32"/>
        </w:rPr>
        <w:t>А</w:t>
      </w:r>
      <w:r w:rsidRPr="00DA6C01">
        <w:rPr>
          <w:rFonts w:cs="Arial"/>
          <w:bCs/>
          <w:szCs w:val="32"/>
        </w:rPr>
        <w:t>ДМИНИСТРАЦИЯ                                                                                                            ВЕРХНЕХОТЕМЛЬСКОГО СЕЛЬСОВЕТА</w:t>
      </w:r>
    </w:p>
    <w:p w:rsidR="005A6671" w:rsidRPr="00DA6C01" w:rsidRDefault="005A6671" w:rsidP="00811CA3">
      <w:pPr>
        <w:jc w:val="center"/>
        <w:rPr>
          <w:rFonts w:ascii="Arial" w:hAnsi="Arial" w:cs="Arial"/>
          <w:b/>
          <w:sz w:val="32"/>
          <w:szCs w:val="32"/>
        </w:rPr>
      </w:pPr>
      <w:r w:rsidRPr="00DA6C01">
        <w:rPr>
          <w:rFonts w:ascii="Arial" w:hAnsi="Arial" w:cs="Arial"/>
          <w:b/>
          <w:sz w:val="32"/>
          <w:szCs w:val="32"/>
        </w:rPr>
        <w:t>ФАТЕЖСКОГО РАЙОНА КУРСКОЙ ОБЛАСТИ</w:t>
      </w:r>
    </w:p>
    <w:p w:rsidR="005A6671" w:rsidRPr="00DA6C01" w:rsidRDefault="005A6671" w:rsidP="00811CA3">
      <w:pPr>
        <w:pStyle w:val="Heading1"/>
        <w:jc w:val="center"/>
        <w:rPr>
          <w:rFonts w:cs="Arial"/>
          <w:bCs/>
          <w:szCs w:val="32"/>
        </w:rPr>
      </w:pPr>
      <w:r w:rsidRPr="00DA6C01">
        <w:rPr>
          <w:rFonts w:cs="Arial"/>
          <w:bCs/>
          <w:szCs w:val="32"/>
        </w:rPr>
        <w:t>ПОСТАНОВЛЕНИЕ</w:t>
      </w:r>
    </w:p>
    <w:p w:rsidR="005A6671" w:rsidRPr="00DA6C01" w:rsidRDefault="005A6671" w:rsidP="00811CA3">
      <w:pPr>
        <w:jc w:val="center"/>
        <w:rPr>
          <w:rFonts w:ascii="Arial" w:hAnsi="Arial" w:cs="Arial"/>
          <w:b/>
          <w:sz w:val="32"/>
          <w:szCs w:val="32"/>
        </w:rPr>
      </w:pPr>
      <w:r w:rsidRPr="00DA6C01">
        <w:rPr>
          <w:rFonts w:ascii="Arial" w:hAnsi="Arial" w:cs="Arial"/>
          <w:b/>
          <w:sz w:val="32"/>
          <w:szCs w:val="32"/>
        </w:rPr>
        <w:t>от 20 января 2020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6C01">
        <w:rPr>
          <w:rFonts w:ascii="Arial" w:hAnsi="Arial" w:cs="Arial"/>
          <w:b/>
          <w:sz w:val="32"/>
          <w:szCs w:val="32"/>
        </w:rPr>
        <w:t>7</w:t>
      </w:r>
    </w:p>
    <w:p w:rsidR="005A6671" w:rsidRPr="00DA6C01" w:rsidRDefault="005A6671" w:rsidP="00811CA3">
      <w:pPr>
        <w:pStyle w:val="a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DA6C01">
        <w:rPr>
          <w:rStyle w:val="Strong"/>
          <w:rFonts w:ascii="Arial" w:hAnsi="Arial" w:cs="Arial"/>
          <w:sz w:val="32"/>
          <w:szCs w:val="32"/>
        </w:rPr>
        <w:t>О составе общественного Совета</w:t>
      </w:r>
    </w:p>
    <w:p w:rsidR="005A6671" w:rsidRPr="00DA6C01" w:rsidRDefault="005A6671" w:rsidP="00811CA3">
      <w:pPr>
        <w:pStyle w:val="a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DA6C01">
        <w:rPr>
          <w:rStyle w:val="Strong"/>
          <w:rFonts w:ascii="Arial" w:hAnsi="Arial" w:cs="Arial"/>
          <w:sz w:val="32"/>
          <w:szCs w:val="32"/>
        </w:rPr>
        <w:t>профилактики правонарушений</w:t>
      </w:r>
    </w:p>
    <w:p w:rsidR="005A6671" w:rsidRPr="00DA6C01" w:rsidRDefault="005A6671" w:rsidP="00811CA3">
      <w:pPr>
        <w:pStyle w:val="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A6C01">
        <w:rPr>
          <w:rStyle w:val="Strong"/>
          <w:rFonts w:ascii="Arial" w:hAnsi="Arial" w:cs="Arial"/>
          <w:sz w:val="32"/>
          <w:szCs w:val="32"/>
        </w:rPr>
        <w:t>при администрации</w:t>
      </w:r>
      <w:r w:rsidRPr="00DA6C01">
        <w:rPr>
          <w:rFonts w:ascii="Arial" w:hAnsi="Arial" w:cs="Arial"/>
          <w:b/>
          <w:sz w:val="32"/>
          <w:szCs w:val="32"/>
        </w:rPr>
        <w:t xml:space="preserve"> Верхнехотемльского</w:t>
      </w:r>
    </w:p>
    <w:p w:rsidR="005A6671" w:rsidRDefault="005A6671" w:rsidP="00811CA3">
      <w:pPr>
        <w:pStyle w:val="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A6C01">
        <w:rPr>
          <w:rFonts w:ascii="Arial" w:hAnsi="Arial" w:cs="Arial"/>
          <w:b/>
          <w:sz w:val="32"/>
          <w:szCs w:val="32"/>
        </w:rPr>
        <w:t>сельсовета Фатежского района Курской области</w:t>
      </w:r>
    </w:p>
    <w:p w:rsidR="005A6671" w:rsidRPr="00DA6C01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</w:p>
    <w:p w:rsidR="005A6671" w:rsidRPr="00FA593B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811CA3">
        <w:rPr>
          <w:rFonts w:ascii="Arial" w:hAnsi="Arial" w:cs="Arial"/>
          <w:sz w:val="24"/>
          <w:szCs w:val="24"/>
        </w:rPr>
        <w:t xml:space="preserve">В целях снижения уровня преступности на территории </w:t>
      </w:r>
      <w:r w:rsidRPr="00811CA3">
        <w:rPr>
          <w:rFonts w:ascii="Arial" w:hAnsi="Arial" w:cs="Arial"/>
          <w:bCs/>
          <w:sz w:val="24"/>
          <w:szCs w:val="24"/>
        </w:rPr>
        <w:t>МО</w:t>
      </w:r>
      <w:r w:rsidRPr="00811CA3">
        <w:rPr>
          <w:rFonts w:ascii="Arial" w:hAnsi="Arial" w:cs="Arial"/>
          <w:sz w:val="24"/>
          <w:szCs w:val="24"/>
        </w:rPr>
        <w:t xml:space="preserve"> «Верхнехотемльский сельсовет» Фатежского района Курской области, комплексного решения задач по предупреждению преступлений и правонарушений, повышения эффективности деятельности администрации Верхнехотемльского сельсовета Фатежского района Курской области, в сфере профилактики правонарушений, в целях реализации Федерального закона от 2 апреля 2014 № 44-ФЗ «Об участии граждан в охране общественного порядка»,  Постановление администрации Курской области от 2 декабря 2016 года             N 915-па «Об утверждении государственной программы Курской области "Профилактика правонарушений в Курской области" (в редакции </w:t>
      </w:r>
      <w:hyperlink r:id="rId4" w:history="1">
        <w:r w:rsidRPr="00586E9F">
          <w:rPr>
            <w:rStyle w:val="Hyperlink"/>
            <w:rFonts w:ascii="Arial" w:hAnsi="Arial" w:cs="Arial"/>
            <w:sz w:val="24"/>
            <w:szCs w:val="24"/>
          </w:rPr>
          <w:t>постановлений Администрации Курской области от 08.02.2017 N 86-па</w:t>
        </w:r>
      </w:hyperlink>
      <w:r w:rsidRPr="00586E9F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586E9F">
          <w:rPr>
            <w:rStyle w:val="Hyperlink"/>
            <w:rFonts w:ascii="Arial" w:hAnsi="Arial" w:cs="Arial"/>
            <w:sz w:val="24"/>
            <w:szCs w:val="24"/>
          </w:rPr>
          <w:t>от 30.06.2017 N 528-па</w:t>
        </w:r>
      </w:hyperlink>
      <w:r w:rsidRPr="00586E9F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586E9F">
          <w:rPr>
            <w:rStyle w:val="Hyperlink"/>
            <w:rFonts w:ascii="Arial" w:hAnsi="Arial" w:cs="Arial"/>
            <w:sz w:val="24"/>
            <w:szCs w:val="24"/>
          </w:rPr>
          <w:t>от 29.09.2017 N 754-па</w:t>
        </w:r>
      </w:hyperlink>
      <w:r w:rsidRPr="00586E9F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586E9F">
          <w:rPr>
            <w:rStyle w:val="Hyperlink"/>
            <w:rFonts w:ascii="Arial" w:hAnsi="Arial" w:cs="Arial"/>
            <w:sz w:val="24"/>
            <w:szCs w:val="24"/>
          </w:rPr>
          <w:t>от 30.10.2017 N 836-па</w:t>
        </w:r>
      </w:hyperlink>
      <w:r w:rsidRPr="00586E9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86E9F">
          <w:rPr>
            <w:rStyle w:val="Hyperlink"/>
            <w:rFonts w:ascii="Arial" w:hAnsi="Arial" w:cs="Arial"/>
            <w:sz w:val="24"/>
            <w:szCs w:val="24"/>
          </w:rPr>
          <w:t>от 13.12.2017 N 1025-па</w:t>
        </w:r>
      </w:hyperlink>
      <w:r w:rsidRPr="00811CA3">
        <w:rPr>
          <w:rFonts w:ascii="Arial" w:hAnsi="Arial" w:cs="Arial"/>
          <w:sz w:val="24"/>
          <w:szCs w:val="24"/>
        </w:rPr>
        <w:t xml:space="preserve">), Федеральным законом  ФЗ-131 «Об общих принципах местного самоуправления в РФ» 06.10.2003года, Уставом МО «Верхнехотемльский сельсовет Фатежского района Курской области и постановлением от 08.11.2017 года № 106 «Об утверждении муниципальной целевой программы </w:t>
      </w:r>
      <w:r w:rsidRPr="00811CA3">
        <w:rPr>
          <w:rFonts w:ascii="Arial" w:hAnsi="Arial" w:cs="Arial"/>
          <w:bCs/>
          <w:sz w:val="24"/>
          <w:szCs w:val="24"/>
        </w:rPr>
        <w:t xml:space="preserve">«Профилактика </w:t>
      </w:r>
      <w:r w:rsidRPr="00811CA3">
        <w:rPr>
          <w:rFonts w:ascii="Arial" w:hAnsi="Arial" w:cs="Arial"/>
          <w:sz w:val="24"/>
          <w:szCs w:val="24"/>
        </w:rPr>
        <w:t xml:space="preserve"> </w:t>
      </w:r>
      <w:r w:rsidRPr="00811CA3">
        <w:rPr>
          <w:rFonts w:ascii="Arial" w:hAnsi="Arial" w:cs="Arial"/>
          <w:bCs/>
          <w:sz w:val="24"/>
          <w:szCs w:val="24"/>
        </w:rPr>
        <w:t xml:space="preserve">преступлений и иных правонарушений, </w:t>
      </w:r>
      <w:r w:rsidRPr="00811CA3">
        <w:rPr>
          <w:rFonts w:ascii="Arial" w:hAnsi="Arial" w:cs="Arial"/>
          <w:sz w:val="24"/>
          <w:szCs w:val="24"/>
        </w:rPr>
        <w:t xml:space="preserve"> </w:t>
      </w:r>
      <w:r w:rsidRPr="00811CA3">
        <w:rPr>
          <w:rFonts w:ascii="Arial" w:hAnsi="Arial" w:cs="Arial"/>
          <w:bCs/>
          <w:sz w:val="24"/>
          <w:szCs w:val="24"/>
        </w:rPr>
        <w:t xml:space="preserve">противодействие наркомании, терроризму </w:t>
      </w:r>
      <w:r w:rsidRPr="00811CA3">
        <w:rPr>
          <w:rFonts w:ascii="Arial" w:hAnsi="Arial" w:cs="Arial"/>
          <w:sz w:val="24"/>
          <w:szCs w:val="24"/>
        </w:rPr>
        <w:t xml:space="preserve"> </w:t>
      </w:r>
      <w:r w:rsidRPr="00811CA3">
        <w:rPr>
          <w:rFonts w:ascii="Arial" w:hAnsi="Arial" w:cs="Arial"/>
          <w:bCs/>
          <w:sz w:val="24"/>
          <w:szCs w:val="24"/>
        </w:rPr>
        <w:t>и экстремизму на территории МО</w:t>
      </w:r>
      <w:r w:rsidRPr="00811CA3">
        <w:rPr>
          <w:rFonts w:ascii="Arial" w:hAnsi="Arial" w:cs="Arial"/>
          <w:sz w:val="24"/>
          <w:szCs w:val="24"/>
        </w:rPr>
        <w:t xml:space="preserve"> «Верхнехотемльский сельсовет» Фатежского района Курской области на 2018-2020 годы»</w:t>
      </w:r>
      <w:r>
        <w:rPr>
          <w:rFonts w:ascii="Arial" w:hAnsi="Arial" w:cs="Arial"/>
          <w:sz w:val="24"/>
          <w:szCs w:val="24"/>
        </w:rPr>
        <w:t xml:space="preserve"> (в редакции от 08.11.2019 г. № 80) </w:t>
      </w:r>
      <w:r w:rsidRPr="00811CA3">
        <w:rPr>
          <w:rFonts w:ascii="Arial" w:hAnsi="Arial" w:cs="Arial"/>
          <w:sz w:val="24"/>
          <w:szCs w:val="24"/>
        </w:rPr>
        <w:t>Администрация Верхнехотемльского сельсовета Фатежского района постановляет:</w:t>
      </w: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 xml:space="preserve">     1. Утвердить  состав Общественного Совета профилактики правонарушений при администрации Верхнехотемльского сельсовета Фатежского района Курской области на 2020 год на первом заседании совета (Приложение № 1).</w:t>
      </w:r>
    </w:p>
    <w:p w:rsidR="005A6671" w:rsidRDefault="005A6671" w:rsidP="00811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 xml:space="preserve">     2.Утвердить план работы Общественного Совета профилактики правонарушений при администрации Верхнехотемльского сельсовета Фатежского района Курской области на 2020  год (Приложение 2).</w:t>
      </w: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811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811CA3">
        <w:rPr>
          <w:rFonts w:ascii="Arial" w:hAnsi="Arial" w:cs="Arial"/>
          <w:sz w:val="24"/>
          <w:szCs w:val="24"/>
        </w:rPr>
        <w:t>.Постановление администрации Верхнехотемльского сельсовета Фатежского района Курской области от 15 декабря 2017 года № 123 признать утратившим силу.</w:t>
      </w: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4</w:t>
      </w:r>
      <w:r w:rsidRPr="00811CA3">
        <w:rPr>
          <w:rFonts w:ascii="Arial" w:hAnsi="Arial" w:cs="Arial"/>
          <w:sz w:val="24"/>
          <w:szCs w:val="24"/>
        </w:rPr>
        <w:t>.Контроль за выполнением настоящего постановления возложить на  заместителя главы администрации Верхнехотемльского сельсовета Фатежского района Курской области Белову М.И.</w:t>
      </w: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  <w:r w:rsidRPr="00811CA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6</w:t>
      </w:r>
      <w:r w:rsidRPr="00811CA3">
        <w:rPr>
          <w:rFonts w:ascii="Arial" w:hAnsi="Arial" w:cs="Arial"/>
        </w:rPr>
        <w:t>. Постановление вступает в силу с момента его подписания и подлежит размещению на официальном сайте Верхнехотемльского сельсовета Фатежского района Курской области в сети «Интернет».</w:t>
      </w: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  <w:r w:rsidRPr="00811CA3">
        <w:rPr>
          <w:rFonts w:ascii="Arial" w:hAnsi="Arial" w:cs="Arial"/>
        </w:rPr>
        <w:t>Глава Верхнехотемльского сельсовета</w:t>
      </w:r>
      <w:r w:rsidRPr="00811CA3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        </w:t>
      </w:r>
      <w:r w:rsidRPr="00811CA3">
        <w:rPr>
          <w:rFonts w:ascii="Arial" w:hAnsi="Arial" w:cs="Arial"/>
        </w:rPr>
        <w:t>Костикова Л.Е.</w:t>
      </w: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811CA3">
      <w:pPr>
        <w:pStyle w:val="a"/>
        <w:spacing w:before="0" w:beforeAutospacing="0" w:after="0" w:afterAutospacing="0"/>
        <w:jc w:val="both"/>
        <w:rPr>
          <w:rFonts w:ascii="Arial" w:hAnsi="Arial" w:cs="Arial"/>
        </w:rPr>
      </w:pP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Приложение №1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Верхнехотемльского сельсовета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от 20 января 2020 года № 7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«О составе общественного Совета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Профилактики правонарушений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при Администрации Верхнехотемльского сельсовета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Фатежского района Курской области»</w:t>
      </w:r>
    </w:p>
    <w:p w:rsidR="005A6671" w:rsidRPr="00811CA3" w:rsidRDefault="005A6671" w:rsidP="0078702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A6671" w:rsidRPr="0078702F" w:rsidRDefault="005A6671" w:rsidP="00811CA3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5A6671" w:rsidRPr="0078702F" w:rsidRDefault="005A6671" w:rsidP="007870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8702F">
        <w:rPr>
          <w:rFonts w:ascii="Arial" w:hAnsi="Arial" w:cs="Arial"/>
          <w:b/>
          <w:sz w:val="32"/>
          <w:szCs w:val="32"/>
        </w:rPr>
        <w:t>Состав</w:t>
      </w:r>
    </w:p>
    <w:p w:rsidR="005A6671" w:rsidRPr="0078702F" w:rsidRDefault="005A6671" w:rsidP="007870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8702F">
        <w:rPr>
          <w:rFonts w:ascii="Arial" w:hAnsi="Arial" w:cs="Arial"/>
          <w:b/>
          <w:sz w:val="32"/>
          <w:szCs w:val="32"/>
        </w:rPr>
        <w:t>общественного Совета профилактики правонарушений</w:t>
      </w:r>
    </w:p>
    <w:p w:rsidR="005A6671" w:rsidRDefault="005A6671" w:rsidP="007870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8702F">
        <w:rPr>
          <w:rFonts w:ascii="Arial" w:hAnsi="Arial" w:cs="Arial"/>
          <w:b/>
          <w:sz w:val="32"/>
          <w:szCs w:val="32"/>
        </w:rPr>
        <w:t>при администрации Верхнехотемльского сельсовета</w:t>
      </w:r>
      <w:r>
        <w:rPr>
          <w:rFonts w:ascii="Arial" w:hAnsi="Arial" w:cs="Arial"/>
          <w:b/>
          <w:sz w:val="32"/>
          <w:szCs w:val="32"/>
        </w:rPr>
        <w:t xml:space="preserve"> Фатежского района Курской области </w:t>
      </w:r>
      <w:r w:rsidRPr="0078702F">
        <w:rPr>
          <w:rFonts w:ascii="Arial" w:hAnsi="Arial" w:cs="Arial"/>
          <w:b/>
          <w:sz w:val="32"/>
          <w:szCs w:val="32"/>
        </w:rPr>
        <w:t>на 2020 год</w:t>
      </w:r>
    </w:p>
    <w:p w:rsidR="005A6671" w:rsidRPr="0078702F" w:rsidRDefault="005A6671" w:rsidP="0078702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A6671" w:rsidRPr="00811CA3" w:rsidRDefault="005A6671" w:rsidP="00811CA3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9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3828"/>
        <w:gridCol w:w="5462"/>
      </w:tblGrid>
      <w:tr w:rsidR="005A6671" w:rsidRPr="00811CA3" w:rsidTr="00EE1E0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  <w:bCs/>
              </w:rPr>
            </w:pPr>
            <w:r w:rsidRPr="00811CA3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  <w:bCs/>
              </w:rPr>
            </w:pPr>
            <w:r w:rsidRPr="00811CA3">
              <w:rPr>
                <w:rFonts w:ascii="Arial" w:hAnsi="Arial" w:cs="Arial"/>
                <w:bCs/>
              </w:rPr>
              <w:t>Фамилия Имя Отчество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  <w:bCs/>
              </w:rPr>
            </w:pPr>
            <w:r w:rsidRPr="00811CA3">
              <w:rPr>
                <w:rFonts w:ascii="Arial" w:hAnsi="Arial" w:cs="Arial"/>
                <w:bCs/>
              </w:rPr>
              <w:t>Место работы, занимаемая должность</w:t>
            </w:r>
          </w:p>
        </w:tc>
      </w:tr>
      <w:tr w:rsidR="005A6671" w:rsidRPr="00811CA3" w:rsidTr="00EE1E0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Богданова Ирина Ивановна</w:t>
            </w:r>
          </w:p>
        </w:tc>
        <w:tc>
          <w:tcPr>
            <w:tcW w:w="5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Директор МКУК «Верхнехотемльский сельский Дом культуры» Фатежского района Курской области -  председатель Совета профилактики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Сорокина Ольга Алексеевна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Заведующая Миролюбовская сельская библиотека-филиал МКУК «Фатежская межпоселенческая библиотека» Фатежского района курской области -</w:t>
            </w:r>
          </w:p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секретарь Совета профилактики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Лысых Иван Александрович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полиции МО 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МВД России «Фатежский»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 xml:space="preserve">Наумова Людмила </w:t>
            </w:r>
            <w:r>
              <w:rPr>
                <w:rFonts w:ascii="Arial" w:hAnsi="Arial" w:cs="Arial"/>
              </w:rPr>
              <w:t>Алексеевна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Директор МКУ «СХО Хотемок» Фатежского района Курской области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Громашева Надежда Александровна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Учитель МКОУ «Миролюбовская основная общеобразовательная школа»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Белова Марина Ивановна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  <w:shd w:val="clear" w:color="auto" w:fill="FFFFFF"/>
              </w:rPr>
              <w:t>Заместитель Главы Верхнехотемльского сельсовета Фатежского района Курской области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Крюкова Татьяна Николаевна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Заместитель директора по учебно-воспитательной работе МКОУ «Миролюбовская основная общеобразовательная школа»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Солодухина Алла Анатольевна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Учитель МКОУ «Большежировская</w:t>
            </w:r>
          </w:p>
          <w:p w:rsidR="005A6671" w:rsidRPr="00811CA3" w:rsidRDefault="005A6671" w:rsidP="00811CA3">
            <w:pPr>
              <w:pStyle w:val="a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основная общеобразовательная школа»</w:t>
            </w:r>
          </w:p>
        </w:tc>
      </w:tr>
      <w:tr w:rsidR="005A6671" w:rsidRPr="00811CA3" w:rsidTr="00EE1E0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671" w:rsidRPr="00811CA3" w:rsidRDefault="005A6671" w:rsidP="00811CA3">
            <w:pPr>
              <w:pStyle w:val="a0"/>
              <w:snapToGrid w:val="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Ярыгина Ирина Владиславовна</w:t>
            </w:r>
          </w:p>
        </w:tc>
        <w:tc>
          <w:tcPr>
            <w:tcW w:w="5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71" w:rsidRPr="00811CA3" w:rsidRDefault="005A6671" w:rsidP="00811CA3">
            <w:pPr>
              <w:pStyle w:val="a0"/>
              <w:jc w:val="both"/>
              <w:rPr>
                <w:rFonts w:ascii="Arial" w:hAnsi="Arial" w:cs="Arial"/>
              </w:rPr>
            </w:pPr>
            <w:r w:rsidRPr="00811CA3">
              <w:rPr>
                <w:rFonts w:ascii="Arial" w:hAnsi="Arial" w:cs="Arial"/>
              </w:rPr>
              <w:t>Депутат Верхнехотемльского сельсовета Фатежского района Курской области</w:t>
            </w:r>
          </w:p>
        </w:tc>
      </w:tr>
    </w:tbl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6671" w:rsidRDefault="005A6671" w:rsidP="00043B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BB7">
        <w:rPr>
          <w:rFonts w:ascii="Arial" w:hAnsi="Arial" w:cs="Arial"/>
          <w:sz w:val="24"/>
          <w:szCs w:val="24"/>
        </w:rPr>
        <w:t>Приложение № 2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Верхнехотемльского сельсовета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от 20 января 2020 года № 7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«О составе общественного Совета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Профилактики правонарушений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при Администрации Верхнехотемльского сельсовета</w:t>
      </w:r>
    </w:p>
    <w:p w:rsidR="005A6671" w:rsidRPr="00811CA3" w:rsidRDefault="005A6671" w:rsidP="00043BB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11CA3">
        <w:rPr>
          <w:rFonts w:ascii="Arial" w:hAnsi="Arial" w:cs="Arial"/>
          <w:sz w:val="24"/>
          <w:szCs w:val="24"/>
        </w:rPr>
        <w:t>Фатежского района Курской области»</w:t>
      </w:r>
    </w:p>
    <w:p w:rsidR="005A6671" w:rsidRPr="00043BB7" w:rsidRDefault="005A6671" w:rsidP="00043B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6671" w:rsidRPr="00043BB7" w:rsidRDefault="005A6671" w:rsidP="00043B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3BB7">
        <w:rPr>
          <w:rFonts w:ascii="Arial" w:hAnsi="Arial" w:cs="Arial"/>
          <w:b/>
          <w:sz w:val="32"/>
          <w:szCs w:val="32"/>
        </w:rPr>
        <w:t>План работы</w:t>
      </w:r>
    </w:p>
    <w:p w:rsidR="005A6671" w:rsidRDefault="005A6671" w:rsidP="00043B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общественного С</w:t>
      </w:r>
      <w:r w:rsidRPr="00043BB7">
        <w:rPr>
          <w:rFonts w:ascii="Arial" w:hAnsi="Arial" w:cs="Arial"/>
          <w:b/>
          <w:sz w:val="32"/>
          <w:szCs w:val="32"/>
        </w:rPr>
        <w:t xml:space="preserve">овета профилактики </w:t>
      </w:r>
    </w:p>
    <w:p w:rsidR="005A6671" w:rsidRPr="00043BB7" w:rsidRDefault="005A6671" w:rsidP="00043B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3BB7">
        <w:rPr>
          <w:rFonts w:ascii="Arial" w:hAnsi="Arial" w:cs="Arial"/>
          <w:b/>
          <w:sz w:val="32"/>
          <w:szCs w:val="32"/>
        </w:rPr>
        <w:t>при администрации</w:t>
      </w:r>
    </w:p>
    <w:p w:rsidR="005A6671" w:rsidRDefault="005A6671" w:rsidP="00043B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3BB7">
        <w:rPr>
          <w:rFonts w:ascii="Arial" w:hAnsi="Arial" w:cs="Arial"/>
          <w:b/>
          <w:sz w:val="32"/>
          <w:szCs w:val="32"/>
        </w:rPr>
        <w:t xml:space="preserve">Верхнехотемльского  сельсовета </w:t>
      </w:r>
    </w:p>
    <w:p w:rsidR="005A6671" w:rsidRPr="00043BB7" w:rsidRDefault="005A6671" w:rsidP="00043B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3BB7">
        <w:rPr>
          <w:rFonts w:ascii="Arial" w:hAnsi="Arial" w:cs="Arial"/>
          <w:b/>
          <w:sz w:val="32"/>
          <w:szCs w:val="32"/>
        </w:rPr>
        <w:t xml:space="preserve">Фатежского района </w:t>
      </w:r>
      <w:r>
        <w:rPr>
          <w:rFonts w:ascii="Arial" w:hAnsi="Arial" w:cs="Arial"/>
          <w:b/>
          <w:sz w:val="32"/>
          <w:szCs w:val="32"/>
        </w:rPr>
        <w:t xml:space="preserve"> Курской области </w:t>
      </w:r>
      <w:r w:rsidRPr="00043BB7">
        <w:rPr>
          <w:rFonts w:ascii="Arial" w:hAnsi="Arial" w:cs="Arial"/>
          <w:b/>
          <w:sz w:val="32"/>
          <w:szCs w:val="32"/>
        </w:rPr>
        <w:t>на 2020 год</w:t>
      </w: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536"/>
        <w:gridCol w:w="1984"/>
        <w:gridCol w:w="214"/>
        <w:gridCol w:w="3330"/>
      </w:tblGrid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sz w:val="24"/>
                <w:szCs w:val="24"/>
              </w:rPr>
              <w:t>Ответственный  исполнитель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r w:rsidRPr="00811CA3"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t>I</w:t>
              </w:r>
              <w:r w:rsidRPr="00811CA3">
                <w:rPr>
                  <w:rFonts w:ascii="Arial" w:hAnsi="Arial" w:cs="Arial"/>
                  <w:b/>
                  <w:sz w:val="24"/>
                  <w:szCs w:val="24"/>
                </w:rPr>
                <w:t>.</w:t>
              </w:r>
            </w:smartTag>
            <w:r w:rsidRPr="00811CA3">
              <w:rPr>
                <w:rFonts w:ascii="Arial" w:hAnsi="Arial" w:cs="Arial"/>
                <w:b/>
                <w:sz w:val="24"/>
                <w:szCs w:val="24"/>
              </w:rPr>
              <w:t xml:space="preserve"> Организационные мероприятия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Оказывать содействие органам местного самоуправления Верхнехотемльского сельсовета в выполнении Комплексной Программы  профилактики правонарушений и укрепления общественной безопасности Верхнехотемльского сельсовета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11CA3">
                <w:rPr>
                  <w:rFonts w:ascii="Arial" w:hAnsi="Arial" w:cs="Arial"/>
                  <w:color w:val="000000"/>
                  <w:sz w:val="24"/>
                  <w:szCs w:val="24"/>
                </w:rPr>
                <w:t>2020 г</w:t>
              </w:r>
            </w:smartTag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Участковый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согласованию), Глава сельсовета, и другие члены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Совместно с заинтересованными органами и организациями проводить День профилактики преступлений и иных правонарушений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согласованию), специалист администрации, социальный педагог (по согласованию)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Совместно с руководителями, преподавательским составом  </w:t>
            </w:r>
            <w:r>
              <w:rPr>
                <w:rFonts w:ascii="Arial" w:hAnsi="Arial" w:cs="Arial"/>
                <w:sz w:val="24"/>
                <w:szCs w:val="24"/>
              </w:rPr>
              <w:t>МКОУ «</w:t>
            </w:r>
            <w:r w:rsidRPr="00811CA3">
              <w:rPr>
                <w:rFonts w:ascii="Arial" w:hAnsi="Arial" w:cs="Arial"/>
                <w:sz w:val="24"/>
                <w:szCs w:val="24"/>
              </w:rPr>
              <w:t>Миролюбовск</w:t>
            </w:r>
            <w:r>
              <w:rPr>
                <w:rFonts w:ascii="Arial" w:hAnsi="Arial" w:cs="Arial"/>
                <w:sz w:val="24"/>
                <w:szCs w:val="24"/>
              </w:rPr>
              <w:t>ая основная общеобразовательная школа»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разработать эффективные меры по работе с «трудными» подростками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Специалист администрации,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коллектив преподавателей Миролюбовской ООШ (по согласованию),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11CA3">
              <w:rPr>
                <w:rFonts w:ascii="Arial" w:hAnsi="Arial" w:cs="Arial"/>
                <w:sz w:val="24"/>
                <w:szCs w:val="24"/>
              </w:rPr>
              <w:t>ультработники сельсовета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Проводить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индивидуально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воспитательн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ую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несовершеннолетними лицами, состоящими на профилактическом учете в летний период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Участковый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уполномоченный полиции (по со</w:t>
            </w:r>
            <w:r w:rsidRPr="00811CA3">
              <w:rPr>
                <w:rFonts w:ascii="Arial" w:hAnsi="Arial" w:cs="Arial"/>
                <w:sz w:val="24"/>
                <w:szCs w:val="24"/>
              </w:rPr>
              <w:t>гласованию),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CA3">
              <w:rPr>
                <w:rFonts w:ascii="Arial" w:hAnsi="Arial" w:cs="Arial"/>
                <w:sz w:val="24"/>
                <w:szCs w:val="24"/>
              </w:rPr>
              <w:t>Глава сельсовета, и другие члены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Проведение разъяснительно- пропагандистской работы по формированию негативного отношения подростков к употреблению алкогольных напитков, наркотических средств и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психотропных веществ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согласованию), Глава сельсовета, медицинский работник (по согласованию),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Дом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11CA3">
              <w:rPr>
                <w:rFonts w:ascii="Arial" w:hAnsi="Arial" w:cs="Arial"/>
                <w:sz w:val="24"/>
                <w:szCs w:val="24"/>
              </w:rPr>
              <w:t>ультуры,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CA3">
              <w:rPr>
                <w:rFonts w:ascii="Arial" w:hAnsi="Arial" w:cs="Arial"/>
                <w:sz w:val="24"/>
                <w:szCs w:val="24"/>
              </w:rPr>
              <w:t>сельская библиотека, школа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Принимать участие в дежурствах и массовых мероприятиях с целью недопущения совершения правонарушений молодежью и иными лицами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согласованию), Глава сельсовета, и другие члены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Вести учет лиц с противоправным поведением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согласованию ), Глава сельсовета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Совместно с органами занятости, руководителями предприятий учреждений, организаций рассматр</w:t>
            </w:r>
            <w:r>
              <w:rPr>
                <w:rFonts w:ascii="Arial" w:hAnsi="Arial" w:cs="Arial"/>
                <w:sz w:val="24"/>
                <w:szCs w:val="24"/>
              </w:rPr>
              <w:t>ивать в индивидуальном порядке вопрос о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возможности трудоустройства лиц,  находящихся в социально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11CA3">
              <w:rPr>
                <w:rFonts w:ascii="Arial" w:hAnsi="Arial" w:cs="Arial"/>
                <w:sz w:val="24"/>
                <w:szCs w:val="24"/>
              </w:rPr>
              <w:t>опасном положении.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согласованию),  Глава сельсовета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Формирование банка данных социальной картотеки: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∙ Малообеспеченные, многодетные, неполные семьи;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∙ Безнадзорные, «трудные дети»;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∙ Опекаемые дети;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∙ Дети- инвалиды;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∙ Судимые родители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∙ Семьи- переселенцы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Специалист администрации,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A6671" w:rsidRPr="00811CA3" w:rsidTr="00CE7B63">
        <w:tc>
          <w:tcPr>
            <w:tcW w:w="10708" w:type="dxa"/>
            <w:gridSpan w:val="5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11CA3">
              <w:rPr>
                <w:rFonts w:ascii="Arial" w:hAnsi="Arial" w:cs="Arial"/>
                <w:b/>
                <w:sz w:val="24"/>
                <w:szCs w:val="24"/>
              </w:rPr>
              <w:t>. Обще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11CA3">
              <w:rPr>
                <w:rFonts w:ascii="Arial" w:hAnsi="Arial" w:cs="Arial"/>
                <w:b/>
                <w:sz w:val="24"/>
                <w:szCs w:val="24"/>
              </w:rPr>
              <w:t>профилактические мероприятия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Со</w:t>
            </w:r>
            <w:r>
              <w:rPr>
                <w:rFonts w:ascii="Arial" w:hAnsi="Arial" w:cs="Arial"/>
                <w:sz w:val="24"/>
                <w:szCs w:val="24"/>
              </w:rPr>
              <w:t>вместно с участковым уполномоченным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и инспектором ПДН </w:t>
            </w:r>
            <w:r>
              <w:rPr>
                <w:rFonts w:ascii="Arial" w:hAnsi="Arial" w:cs="Arial"/>
                <w:sz w:val="24"/>
                <w:szCs w:val="24"/>
              </w:rPr>
              <w:t>МО МВД России «Фатежский»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посещать по месту жительства с целью выяснения причины социального неблагополучия: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-семьи, не надлежащим образом исполняющие свои родительские обязанности;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-несовершеннолетних правонарушителей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</w:t>
            </w:r>
            <w:r>
              <w:rPr>
                <w:rFonts w:ascii="Arial" w:hAnsi="Arial" w:cs="Arial"/>
                <w:sz w:val="24"/>
                <w:szCs w:val="24"/>
              </w:rPr>
              <w:t>огласованию ), Глава сельсовета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и другие члены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Проводить рейды по местам массового нахождения молодежи с целью предупреждения пьянства, наркомании и с целью предупреждения правонарушений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Участковый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 (по с</w:t>
            </w:r>
            <w:r>
              <w:rPr>
                <w:rFonts w:ascii="Arial" w:hAnsi="Arial" w:cs="Arial"/>
                <w:sz w:val="24"/>
                <w:szCs w:val="24"/>
              </w:rPr>
              <w:t>огласованию ), Глава сельсовета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и другие члены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Провести рейд по проверке жилищно-бытовых условий: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- неблагополучных семей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- многодетных семей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- злоупотребляющих спиртными напитками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совершивших административное правонарушение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Ежегодно: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</w:t>
            </w:r>
            <w:r>
              <w:rPr>
                <w:rFonts w:ascii="Arial" w:hAnsi="Arial" w:cs="Arial"/>
                <w:sz w:val="24"/>
                <w:szCs w:val="24"/>
              </w:rPr>
              <w:t>огласованию ), Глава сельсовета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и другие члены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nil"/>
            </w:tcBorders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Организовать системное информирование правоохранительных органов о  выявленных в ходе рейдов правонарушениях</w:t>
            </w:r>
          </w:p>
        </w:tc>
        <w:tc>
          <w:tcPr>
            <w:tcW w:w="198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  <w:gridSpan w:val="2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5A6671" w:rsidRPr="00811CA3" w:rsidTr="00CE7B63">
        <w:tc>
          <w:tcPr>
            <w:tcW w:w="10708" w:type="dxa"/>
            <w:gridSpan w:val="5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11CA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11C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Воспитательная и профилактическая работа с несовершеннолетними</w:t>
            </w:r>
          </w:p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Оказывать содействие в выполнении мероприятий плана работы Совета общественности по работе с несовершеннолетними при администрации сельсовета</w:t>
            </w:r>
          </w:p>
        </w:tc>
        <w:tc>
          <w:tcPr>
            <w:tcW w:w="2198" w:type="dxa"/>
            <w:gridSpan w:val="2"/>
            <w:tcBorders>
              <w:top w:val="nil"/>
            </w:tcBorders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330" w:type="dxa"/>
            <w:tcBorders>
              <w:top w:val="nil"/>
            </w:tcBorders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и другие члены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811CA3">
              <w:rPr>
                <w:rFonts w:ascii="Arial" w:hAnsi="Arial" w:cs="Arial"/>
                <w:b/>
                <w:sz w:val="24"/>
                <w:szCs w:val="24"/>
              </w:rPr>
              <w:t>. Культурно- массовая и спортивная работа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Оказывать содействие в выполнении мероприятий планов культурно-массовой работы МКУК «Верхнехотемльский  СДК», </w:t>
            </w:r>
            <w:r w:rsidRPr="00811CA3">
              <w:rPr>
                <w:rFonts w:ascii="Arial" w:hAnsi="Arial" w:cs="Arial"/>
                <w:sz w:val="24"/>
                <w:szCs w:val="24"/>
              </w:rPr>
              <w:t>Миролюбовская сельская библиотека-филиал МКУК «Фатежская межпоселенческая библиотека»</w:t>
            </w:r>
          </w:p>
        </w:tc>
        <w:tc>
          <w:tcPr>
            <w:tcW w:w="2198" w:type="dxa"/>
            <w:gridSpan w:val="2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330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и другие члены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CA3">
              <w:rPr>
                <w:rFonts w:ascii="Arial" w:hAnsi="Arial" w:cs="Arial"/>
                <w:sz w:val="24"/>
                <w:szCs w:val="24"/>
              </w:rPr>
              <w:t>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811CA3">
              <w:rPr>
                <w:rFonts w:ascii="Arial" w:hAnsi="Arial" w:cs="Arial"/>
                <w:b/>
                <w:color w:val="000000"/>
                <w:sz w:val="24"/>
                <w:szCs w:val="24"/>
              </w:rPr>
              <w:t>. Правовое обучение населения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Правовое просвещение и правовое информирование граждан, проживающих на территории </w:t>
            </w: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Верхнехотемльского сельсовета</w:t>
            </w:r>
          </w:p>
        </w:tc>
        <w:tc>
          <w:tcPr>
            <w:tcW w:w="2198" w:type="dxa"/>
            <w:gridSpan w:val="2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330" w:type="dxa"/>
          </w:tcPr>
          <w:p w:rsidR="005A6671" w:rsidRPr="00811CA3" w:rsidRDefault="005A6671" w:rsidP="00811CA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 xml:space="preserve">Глава сельсовета, Участковый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 полиции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инспектор 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ПДН </w:t>
            </w:r>
            <w:r>
              <w:rPr>
                <w:rFonts w:ascii="Arial" w:hAnsi="Arial" w:cs="Arial"/>
                <w:sz w:val="24"/>
                <w:szCs w:val="24"/>
              </w:rPr>
              <w:t>МО МВД России «Фатежский»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Ходатайствовать перед Собранием депутатов Верхнехотемльского сельсовета о выделении денежных средств для укомплектования правового консультативного пункта необходимой литературой и оргтехникой</w:t>
            </w:r>
          </w:p>
        </w:tc>
        <w:tc>
          <w:tcPr>
            <w:tcW w:w="2198" w:type="dxa"/>
            <w:gridSpan w:val="2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3330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Председатель  Совета профилактики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11CA3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811CA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11CA3">
              <w:rPr>
                <w:rFonts w:ascii="Arial" w:hAnsi="Arial" w:cs="Arial"/>
                <w:b/>
                <w:color w:val="000000"/>
                <w:sz w:val="24"/>
                <w:szCs w:val="24"/>
              </w:rPr>
              <w:t>. Благоустройство и быт</w:t>
            </w:r>
          </w:p>
        </w:tc>
      </w:tr>
      <w:tr w:rsidR="005A6671" w:rsidRPr="00811CA3" w:rsidTr="00CE7B63">
        <w:tc>
          <w:tcPr>
            <w:tcW w:w="644" w:type="dxa"/>
          </w:tcPr>
          <w:p w:rsidR="005A6671" w:rsidRPr="00811CA3" w:rsidRDefault="005A6671" w:rsidP="00811C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Совместно  с представителями администрации, депутатами, членами общественных территориальных формирований провести рейды по выполнению жителями и организациями, учреждениями Правил благоустройства и содержания придомовой территории</w:t>
            </w:r>
          </w:p>
        </w:tc>
        <w:tc>
          <w:tcPr>
            <w:tcW w:w="2198" w:type="dxa"/>
            <w:gridSpan w:val="2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1CA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330" w:type="dxa"/>
          </w:tcPr>
          <w:p w:rsidR="005A6671" w:rsidRPr="00811CA3" w:rsidRDefault="005A6671" w:rsidP="0081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  <w:r w:rsidRPr="00811CA3">
              <w:rPr>
                <w:rFonts w:ascii="Arial" w:hAnsi="Arial" w:cs="Arial"/>
                <w:sz w:val="24"/>
                <w:szCs w:val="24"/>
              </w:rPr>
              <w:t xml:space="preserve"> и другие члены Совета Профилактики</w:t>
            </w:r>
          </w:p>
        </w:tc>
      </w:tr>
    </w:tbl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671" w:rsidRPr="00811CA3" w:rsidRDefault="005A6671" w:rsidP="00811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671" w:rsidRDefault="005A6671" w:rsidP="00B1779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671" w:rsidRDefault="005A6671" w:rsidP="00B1779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671" w:rsidRPr="00586E9F" w:rsidRDefault="005A6671" w:rsidP="00586E9F">
      <w:pPr>
        <w:pStyle w:val="BodyText"/>
        <w:shd w:val="clear" w:color="auto" w:fill="auto"/>
        <w:jc w:val="right"/>
        <w:rPr>
          <w:rFonts w:ascii="Arial" w:hAnsi="Arial" w:cs="Arial"/>
          <w:sz w:val="24"/>
          <w:szCs w:val="24"/>
        </w:rPr>
      </w:pPr>
    </w:p>
    <w:sectPr w:rsidR="005A6671" w:rsidRPr="00586E9F" w:rsidSect="00811CA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AC"/>
    <w:rsid w:val="00030A01"/>
    <w:rsid w:val="00043BB7"/>
    <w:rsid w:val="000B72A7"/>
    <w:rsid w:val="000D1EBD"/>
    <w:rsid w:val="000F0C68"/>
    <w:rsid w:val="00132A1B"/>
    <w:rsid w:val="0016440A"/>
    <w:rsid w:val="00164849"/>
    <w:rsid w:val="0017348F"/>
    <w:rsid w:val="001E071A"/>
    <w:rsid w:val="00216138"/>
    <w:rsid w:val="00237F1D"/>
    <w:rsid w:val="002671C8"/>
    <w:rsid w:val="002C6922"/>
    <w:rsid w:val="00347D77"/>
    <w:rsid w:val="003B2CC0"/>
    <w:rsid w:val="00497CD1"/>
    <w:rsid w:val="004F5046"/>
    <w:rsid w:val="004F75AB"/>
    <w:rsid w:val="00586E9F"/>
    <w:rsid w:val="005A6671"/>
    <w:rsid w:val="005F1298"/>
    <w:rsid w:val="00657A8B"/>
    <w:rsid w:val="006C2B55"/>
    <w:rsid w:val="00705747"/>
    <w:rsid w:val="00722C5B"/>
    <w:rsid w:val="00724066"/>
    <w:rsid w:val="007566D6"/>
    <w:rsid w:val="00761E5E"/>
    <w:rsid w:val="00766604"/>
    <w:rsid w:val="0078702F"/>
    <w:rsid w:val="007D677B"/>
    <w:rsid w:val="00811CA3"/>
    <w:rsid w:val="00824976"/>
    <w:rsid w:val="00826D7B"/>
    <w:rsid w:val="009478B0"/>
    <w:rsid w:val="009805A4"/>
    <w:rsid w:val="009D4857"/>
    <w:rsid w:val="00A20CEE"/>
    <w:rsid w:val="00A54164"/>
    <w:rsid w:val="00A95064"/>
    <w:rsid w:val="00AC6DBF"/>
    <w:rsid w:val="00AF72FC"/>
    <w:rsid w:val="00B0129B"/>
    <w:rsid w:val="00B17798"/>
    <w:rsid w:val="00B46B32"/>
    <w:rsid w:val="00BB4610"/>
    <w:rsid w:val="00BC7A8E"/>
    <w:rsid w:val="00BD3D5E"/>
    <w:rsid w:val="00BD407E"/>
    <w:rsid w:val="00BD4BD7"/>
    <w:rsid w:val="00C16524"/>
    <w:rsid w:val="00C40D86"/>
    <w:rsid w:val="00CA36A9"/>
    <w:rsid w:val="00CE7B63"/>
    <w:rsid w:val="00CF55A1"/>
    <w:rsid w:val="00D4650F"/>
    <w:rsid w:val="00D642D8"/>
    <w:rsid w:val="00D8717F"/>
    <w:rsid w:val="00DA661C"/>
    <w:rsid w:val="00DA6C01"/>
    <w:rsid w:val="00DB09BA"/>
    <w:rsid w:val="00DB325E"/>
    <w:rsid w:val="00DD09AC"/>
    <w:rsid w:val="00E00461"/>
    <w:rsid w:val="00E3601C"/>
    <w:rsid w:val="00E416F8"/>
    <w:rsid w:val="00E86853"/>
    <w:rsid w:val="00EE1E06"/>
    <w:rsid w:val="00F31165"/>
    <w:rsid w:val="00FA4859"/>
    <w:rsid w:val="00FA593B"/>
    <w:rsid w:val="00F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D0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9AC"/>
    <w:rPr>
      <w:rFonts w:ascii="Arial" w:hAnsi="Arial" w:cs="Times New Roman"/>
      <w:b/>
      <w:kern w:val="32"/>
      <w:sz w:val="20"/>
      <w:szCs w:val="20"/>
    </w:rPr>
  </w:style>
  <w:style w:type="paragraph" w:styleId="NoSpacing">
    <w:name w:val="No Spacing"/>
    <w:uiPriority w:val="99"/>
    <w:qFormat/>
    <w:rsid w:val="00DD09AC"/>
  </w:style>
  <w:style w:type="character" w:styleId="Strong">
    <w:name w:val="Strong"/>
    <w:basedOn w:val="DefaultParagraphFont"/>
    <w:uiPriority w:val="99"/>
    <w:qFormat/>
    <w:rsid w:val="00DD09AC"/>
    <w:rPr>
      <w:rFonts w:cs="Times New Roman"/>
      <w:b/>
      <w:bCs/>
    </w:rPr>
  </w:style>
  <w:style w:type="paragraph" w:customStyle="1" w:styleId="a">
    <w:name w:val="a"/>
    <w:basedOn w:val="Normal"/>
    <w:uiPriority w:val="99"/>
    <w:rsid w:val="00DD0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09AC"/>
    <w:rPr>
      <w:rFonts w:cs="Times New Roman"/>
      <w:color w:val="0000FF"/>
      <w:u w:val="single"/>
    </w:rPr>
  </w:style>
  <w:style w:type="paragraph" w:customStyle="1" w:styleId="a0">
    <w:name w:val="Содержимое таблицы"/>
    <w:basedOn w:val="Normal"/>
    <w:uiPriority w:val="99"/>
    <w:rsid w:val="00EE1E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a1">
    <w:name w:val="Без интервала"/>
    <w:uiPriority w:val="99"/>
    <w:rsid w:val="00586E9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uiPriority w:val="99"/>
    <w:locked/>
    <w:rsid w:val="00586E9F"/>
    <w:rPr>
      <w:sz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86E9F"/>
    <w:pPr>
      <w:widowControl w:val="0"/>
      <w:shd w:val="clear" w:color="auto" w:fill="FFFFFF"/>
      <w:spacing w:after="0" w:line="274" w:lineRule="exact"/>
    </w:pPr>
    <w:rPr>
      <w:sz w:val="23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C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06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384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707381" TargetMode="External"/><Relationship Id="rId5" Type="http://schemas.openxmlformats.org/officeDocument/2006/relationships/hyperlink" Target="http://docs.cntd.ru/document/450268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462385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6</Pages>
  <Words>1543</Words>
  <Characters>8796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cp:lastPrinted>2020-02-12T12:40:00Z</cp:lastPrinted>
  <dcterms:created xsi:type="dcterms:W3CDTF">2020-02-03T15:35:00Z</dcterms:created>
  <dcterms:modified xsi:type="dcterms:W3CDTF">2020-02-12T12:50:00Z</dcterms:modified>
</cp:coreProperties>
</file>