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5" w:rsidRPr="0006643A" w:rsidRDefault="00F521C5" w:rsidP="0006643A">
      <w:pPr>
        <w:pStyle w:val="NormalWeb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06643A">
        <w:rPr>
          <w:rFonts w:ascii="Arial" w:hAnsi="Arial" w:cs="Arial"/>
          <w:b/>
          <w:color w:val="252525"/>
          <w:sz w:val="32"/>
          <w:szCs w:val="32"/>
        </w:rPr>
        <w:t>СОБРАНИЕ ДЕПУТАТОВ</w:t>
      </w:r>
    </w:p>
    <w:p w:rsidR="00F521C5" w:rsidRPr="0006643A" w:rsidRDefault="00F521C5" w:rsidP="0006643A">
      <w:pPr>
        <w:pStyle w:val="NormalWeb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06643A">
        <w:rPr>
          <w:rFonts w:ascii="Arial" w:hAnsi="Arial" w:cs="Arial"/>
          <w:b/>
          <w:color w:val="252525"/>
          <w:sz w:val="32"/>
          <w:szCs w:val="32"/>
        </w:rPr>
        <w:t>ВЕРХНЕХОТЕМЛЬСКОГО СЕЛЬСОВЕТА</w:t>
      </w:r>
    </w:p>
    <w:p w:rsidR="00F521C5" w:rsidRPr="0006643A" w:rsidRDefault="00F521C5" w:rsidP="0006643A">
      <w:pPr>
        <w:pStyle w:val="NormalWeb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06643A">
        <w:rPr>
          <w:rFonts w:ascii="Arial" w:hAnsi="Arial" w:cs="Arial"/>
          <w:b/>
          <w:color w:val="252525"/>
          <w:sz w:val="32"/>
          <w:szCs w:val="32"/>
        </w:rPr>
        <w:t>ФАТЕЖСКОГО РАЙОНА</w:t>
      </w:r>
    </w:p>
    <w:p w:rsidR="00F521C5" w:rsidRPr="0006643A" w:rsidRDefault="00F521C5" w:rsidP="0006643A">
      <w:pPr>
        <w:pStyle w:val="NormalWeb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</w:p>
    <w:p w:rsidR="00F521C5" w:rsidRPr="0006643A" w:rsidRDefault="00F521C5" w:rsidP="0006643A">
      <w:pPr>
        <w:pStyle w:val="NormalWeb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06643A">
        <w:rPr>
          <w:rFonts w:ascii="Arial" w:hAnsi="Arial" w:cs="Arial"/>
          <w:b/>
          <w:color w:val="252525"/>
          <w:sz w:val="32"/>
          <w:szCs w:val="32"/>
        </w:rPr>
        <w:t>РЕШЕНИЕ</w:t>
      </w:r>
    </w:p>
    <w:p w:rsidR="00F521C5" w:rsidRPr="0006643A" w:rsidRDefault="00F521C5" w:rsidP="0006643A">
      <w:pPr>
        <w:pStyle w:val="NormalWeb"/>
        <w:spacing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6643A">
        <w:rPr>
          <w:rFonts w:ascii="Arial" w:hAnsi="Arial" w:cs="Arial"/>
          <w:b/>
          <w:sz w:val="32"/>
          <w:szCs w:val="32"/>
        </w:rPr>
        <w:t xml:space="preserve">от  18 февраля  2022 </w:t>
      </w:r>
      <w:r>
        <w:rPr>
          <w:rFonts w:ascii="Arial" w:hAnsi="Arial" w:cs="Arial"/>
          <w:b/>
          <w:sz w:val="32"/>
          <w:szCs w:val="32"/>
        </w:rPr>
        <w:t>года  </w:t>
      </w:r>
      <w:r w:rsidRPr="0006643A">
        <w:rPr>
          <w:rFonts w:ascii="Arial" w:hAnsi="Arial" w:cs="Arial"/>
          <w:b/>
          <w:sz w:val="32"/>
          <w:szCs w:val="32"/>
        </w:rPr>
        <w:t>№  180</w:t>
      </w:r>
    </w:p>
    <w:p w:rsidR="00F521C5" w:rsidRPr="0006643A" w:rsidRDefault="00F521C5" w:rsidP="0006643A">
      <w:pPr>
        <w:pStyle w:val="consplusnormal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</w:p>
    <w:p w:rsidR="00F521C5" w:rsidRPr="0006643A" w:rsidRDefault="00F521C5" w:rsidP="0006643A">
      <w:pPr>
        <w:pStyle w:val="consplusnormal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06643A">
        <w:rPr>
          <w:rFonts w:ascii="Arial" w:hAnsi="Arial" w:cs="Arial"/>
          <w:b/>
          <w:color w:val="252525"/>
          <w:sz w:val="32"/>
          <w:szCs w:val="32"/>
        </w:rPr>
        <w:t>Об утверждении Порядка определения</w:t>
      </w:r>
    </w:p>
    <w:p w:rsidR="00F521C5" w:rsidRPr="0006643A" w:rsidRDefault="00F521C5" w:rsidP="0006643A">
      <w:pPr>
        <w:pStyle w:val="consplusnormal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06643A">
        <w:rPr>
          <w:rFonts w:ascii="Arial" w:hAnsi="Arial" w:cs="Arial"/>
          <w:b/>
          <w:color w:val="252525"/>
          <w:sz w:val="32"/>
          <w:szCs w:val="32"/>
        </w:rPr>
        <w:t>цены земельного участка при заключении</w:t>
      </w:r>
    </w:p>
    <w:p w:rsidR="00F521C5" w:rsidRPr="0006643A" w:rsidRDefault="00F521C5" w:rsidP="0006643A">
      <w:pPr>
        <w:pStyle w:val="consplusnormal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06643A">
        <w:rPr>
          <w:rFonts w:ascii="Arial" w:hAnsi="Arial" w:cs="Arial"/>
          <w:b/>
          <w:color w:val="252525"/>
          <w:sz w:val="32"/>
          <w:szCs w:val="32"/>
        </w:rPr>
        <w:t>договора купли-продажи земельного участка,</w:t>
      </w:r>
      <w:r>
        <w:rPr>
          <w:rFonts w:ascii="Arial" w:hAnsi="Arial" w:cs="Arial"/>
          <w:b/>
          <w:color w:val="252525"/>
          <w:sz w:val="32"/>
          <w:szCs w:val="32"/>
        </w:rPr>
        <w:t xml:space="preserve"> </w:t>
      </w:r>
    </w:p>
    <w:p w:rsidR="00F521C5" w:rsidRPr="0006643A" w:rsidRDefault="00F521C5" w:rsidP="0006643A">
      <w:pPr>
        <w:pStyle w:val="consplusnormal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06643A">
        <w:rPr>
          <w:rFonts w:ascii="Arial" w:hAnsi="Arial" w:cs="Arial"/>
          <w:b/>
          <w:color w:val="252525"/>
          <w:sz w:val="32"/>
          <w:szCs w:val="32"/>
        </w:rPr>
        <w:t>находящегося</w:t>
      </w:r>
      <w:r>
        <w:rPr>
          <w:rFonts w:ascii="Arial" w:hAnsi="Arial" w:cs="Arial"/>
          <w:b/>
          <w:color w:val="252525"/>
          <w:sz w:val="32"/>
          <w:szCs w:val="32"/>
        </w:rPr>
        <w:t xml:space="preserve"> </w:t>
      </w:r>
      <w:r w:rsidRPr="0006643A">
        <w:rPr>
          <w:rFonts w:ascii="Arial" w:hAnsi="Arial" w:cs="Arial"/>
          <w:b/>
          <w:color w:val="252525"/>
          <w:sz w:val="32"/>
          <w:szCs w:val="32"/>
        </w:rPr>
        <w:t xml:space="preserve"> в собственности муниципального</w:t>
      </w:r>
    </w:p>
    <w:p w:rsidR="00F521C5" w:rsidRPr="0006643A" w:rsidRDefault="00F521C5" w:rsidP="0006643A">
      <w:pPr>
        <w:pStyle w:val="consplusnormal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06643A">
        <w:rPr>
          <w:rFonts w:ascii="Arial" w:hAnsi="Arial" w:cs="Arial"/>
          <w:b/>
          <w:color w:val="252525"/>
          <w:sz w:val="32"/>
          <w:szCs w:val="32"/>
        </w:rPr>
        <w:t>образования «Верхнехотемльский сельсовет»</w:t>
      </w:r>
    </w:p>
    <w:p w:rsidR="00F521C5" w:rsidRDefault="00F521C5" w:rsidP="0006643A">
      <w:pPr>
        <w:pStyle w:val="consplusnormal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06643A">
        <w:rPr>
          <w:rFonts w:ascii="Arial" w:hAnsi="Arial" w:cs="Arial"/>
          <w:b/>
          <w:color w:val="252525"/>
          <w:sz w:val="32"/>
          <w:szCs w:val="32"/>
        </w:rPr>
        <w:t>Фатежского района Курской области,</w:t>
      </w:r>
    </w:p>
    <w:p w:rsidR="00F521C5" w:rsidRPr="0006643A" w:rsidRDefault="00F521C5" w:rsidP="0006643A">
      <w:pPr>
        <w:pStyle w:val="consplusnormal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06643A">
        <w:rPr>
          <w:rFonts w:ascii="Arial" w:hAnsi="Arial" w:cs="Arial"/>
          <w:b/>
          <w:color w:val="252525"/>
          <w:sz w:val="32"/>
          <w:szCs w:val="32"/>
        </w:rPr>
        <w:t xml:space="preserve"> без проведения торгов</w:t>
      </w:r>
    </w:p>
    <w:p w:rsidR="00F521C5" w:rsidRPr="009446E0" w:rsidRDefault="00F521C5" w:rsidP="009446E0">
      <w:pPr>
        <w:pStyle w:val="consplusnormal"/>
        <w:spacing w:after="0" w:afterAutospacing="0"/>
        <w:jc w:val="both"/>
        <w:rPr>
          <w:color w:val="252525"/>
          <w:sz w:val="28"/>
          <w:szCs w:val="28"/>
        </w:rPr>
      </w:pPr>
      <w:r w:rsidRPr="009446E0">
        <w:rPr>
          <w:rStyle w:val="Strong"/>
          <w:color w:val="252525"/>
          <w:sz w:val="28"/>
          <w:szCs w:val="28"/>
        </w:rPr>
        <w:t> </w:t>
      </w:r>
    </w:p>
    <w:p w:rsidR="00F521C5" w:rsidRPr="00A34279" w:rsidRDefault="00F521C5" w:rsidP="009446E0">
      <w:pPr>
        <w:pStyle w:val="consplusnormal"/>
        <w:spacing w:after="0" w:afterAutospacing="0"/>
        <w:jc w:val="both"/>
        <w:rPr>
          <w:rFonts w:ascii="Arial" w:hAnsi="Arial" w:cs="Arial"/>
          <w:color w:val="252525"/>
        </w:rPr>
      </w:pPr>
      <w:r w:rsidRPr="009446E0">
        <w:rPr>
          <w:color w:val="252525"/>
          <w:sz w:val="28"/>
          <w:szCs w:val="28"/>
        </w:rPr>
        <w:t> </w:t>
      </w:r>
    </w:p>
    <w:p w:rsidR="00F521C5" w:rsidRPr="00A34279" w:rsidRDefault="00F521C5" w:rsidP="009446E0">
      <w:pPr>
        <w:pStyle w:val="consplusnormal"/>
        <w:spacing w:after="0" w:afterAutospacing="0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 xml:space="preserve">       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Собрание депутатов Верхнехотемльского сельсовета Фатежского района решило:</w:t>
      </w:r>
    </w:p>
    <w:p w:rsidR="00F521C5" w:rsidRPr="00A34279" w:rsidRDefault="00F521C5" w:rsidP="009446E0">
      <w:pPr>
        <w:pStyle w:val="consplusnormal"/>
        <w:spacing w:after="0" w:afterAutospacing="0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 </w:t>
      </w:r>
    </w:p>
    <w:p w:rsidR="00F521C5" w:rsidRPr="00A34279" w:rsidRDefault="00F521C5" w:rsidP="009446E0">
      <w:pPr>
        <w:pStyle w:val="consplusnormal"/>
        <w:spacing w:after="0" w:afterAutospacing="0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 xml:space="preserve">         1. Утвердить прилагаемый Порядок определения цены земельного участка  при заключении договора купли-продажи земельного участка находящегося в собственности муниципального образования «Верхнехотемльский сельсовет» Фатежского района Курской области без проведения торгов.</w:t>
      </w:r>
    </w:p>
    <w:p w:rsidR="00F521C5" w:rsidRPr="00A34279" w:rsidRDefault="00F521C5" w:rsidP="009446E0">
      <w:pPr>
        <w:pStyle w:val="consplusnormal"/>
        <w:spacing w:after="0" w:afterAutospacing="0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 xml:space="preserve">         2. Рекомендовать Администрации Верхнехотемльского сельсовета Фатежского района привести свои правовые акты в соответствие с настоящим решением.</w:t>
      </w:r>
    </w:p>
    <w:p w:rsidR="00F521C5" w:rsidRPr="00A34279" w:rsidRDefault="00F521C5" w:rsidP="009446E0">
      <w:pPr>
        <w:pStyle w:val="consplusnormal"/>
        <w:spacing w:after="0" w:afterAutospacing="0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 xml:space="preserve">         3. Решение вступает в силу со дня его официального опубликования.</w:t>
      </w:r>
    </w:p>
    <w:p w:rsidR="00F521C5" w:rsidRPr="00A34279" w:rsidRDefault="00F521C5" w:rsidP="009446E0">
      <w:pPr>
        <w:pStyle w:val="consplusnormal"/>
        <w:spacing w:after="0" w:afterAutospacing="0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 </w:t>
      </w:r>
    </w:p>
    <w:p w:rsidR="00F521C5" w:rsidRPr="00A34279" w:rsidRDefault="00F521C5" w:rsidP="009446E0">
      <w:pPr>
        <w:pStyle w:val="consplusnormal"/>
        <w:spacing w:after="0" w:afterAutospacing="0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 </w:t>
      </w:r>
    </w:p>
    <w:p w:rsidR="00F521C5" w:rsidRPr="00A34279" w:rsidRDefault="00F521C5" w:rsidP="009446E0">
      <w:pPr>
        <w:pStyle w:val="consplusnormal"/>
        <w:spacing w:after="0" w:afterAutospacing="0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 </w:t>
      </w:r>
    </w:p>
    <w:p w:rsidR="00F521C5" w:rsidRPr="00A34279" w:rsidRDefault="00F521C5" w:rsidP="009446E0">
      <w:pPr>
        <w:pStyle w:val="consnormal"/>
        <w:spacing w:after="0" w:afterAutospacing="0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Председатель</w:t>
      </w:r>
      <w:r w:rsidRPr="00A34279">
        <w:rPr>
          <w:rFonts w:ascii="Arial" w:hAnsi="Arial" w:cs="Arial"/>
          <w:color w:val="252525"/>
          <w:lang w:eastAsia="en-US"/>
        </w:rPr>
        <w:t xml:space="preserve"> </w:t>
      </w:r>
      <w:r w:rsidRPr="00A34279">
        <w:rPr>
          <w:rFonts w:ascii="Arial" w:hAnsi="Arial" w:cs="Arial"/>
          <w:color w:val="252525"/>
        </w:rPr>
        <w:t xml:space="preserve">Собрания депутатов </w:t>
      </w:r>
    </w:p>
    <w:p w:rsidR="00F521C5" w:rsidRPr="00A34279" w:rsidRDefault="00F521C5" w:rsidP="009446E0">
      <w:pPr>
        <w:pStyle w:val="consnormal"/>
        <w:spacing w:after="0" w:afterAutospacing="0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 xml:space="preserve">Верхнехотемльского сельсовета </w:t>
      </w:r>
    </w:p>
    <w:p w:rsidR="00F521C5" w:rsidRPr="00A34279" w:rsidRDefault="00F521C5" w:rsidP="009446E0">
      <w:pPr>
        <w:pStyle w:val="consnormal"/>
        <w:spacing w:after="0" w:afterAutospacing="0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 xml:space="preserve">Фатежского района                                                    </w:t>
      </w:r>
      <w:r>
        <w:rPr>
          <w:rFonts w:ascii="Arial" w:hAnsi="Arial" w:cs="Arial"/>
          <w:color w:val="252525"/>
        </w:rPr>
        <w:tab/>
      </w:r>
      <w:r>
        <w:rPr>
          <w:rFonts w:ascii="Arial" w:hAnsi="Arial" w:cs="Arial"/>
          <w:color w:val="252525"/>
        </w:rPr>
        <w:tab/>
      </w:r>
      <w:r w:rsidRPr="00A34279">
        <w:rPr>
          <w:rFonts w:ascii="Arial" w:hAnsi="Arial" w:cs="Arial"/>
          <w:color w:val="252525"/>
        </w:rPr>
        <w:t xml:space="preserve">   О.Н.Пшеничникова </w:t>
      </w:r>
    </w:p>
    <w:p w:rsidR="00F521C5" w:rsidRPr="00A34279" w:rsidRDefault="00F521C5" w:rsidP="009446E0">
      <w:pPr>
        <w:pStyle w:val="consnormal"/>
        <w:spacing w:after="0" w:afterAutospacing="0"/>
        <w:rPr>
          <w:rFonts w:ascii="Arial" w:hAnsi="Arial" w:cs="Arial"/>
          <w:color w:val="252525"/>
        </w:rPr>
      </w:pPr>
    </w:p>
    <w:p w:rsidR="00F521C5" w:rsidRPr="00A34279" w:rsidRDefault="00F521C5" w:rsidP="009446E0">
      <w:pPr>
        <w:pStyle w:val="consnormal"/>
        <w:spacing w:after="0" w:afterAutospacing="0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Глава Верхнехотемльского сельсовета</w:t>
      </w:r>
    </w:p>
    <w:p w:rsidR="00F521C5" w:rsidRPr="00A34279" w:rsidRDefault="00F521C5" w:rsidP="009446E0">
      <w:pPr>
        <w:pStyle w:val="consnormal"/>
        <w:spacing w:after="0" w:afterAutospacing="0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 xml:space="preserve">Фатежского района </w:t>
      </w:r>
      <w:r>
        <w:rPr>
          <w:rFonts w:ascii="Arial" w:hAnsi="Arial" w:cs="Arial"/>
          <w:color w:val="252525"/>
        </w:rPr>
        <w:t>Курской области</w:t>
      </w:r>
      <w:r w:rsidRPr="00A34279">
        <w:rPr>
          <w:rFonts w:ascii="Arial" w:hAnsi="Arial" w:cs="Arial"/>
          <w:color w:val="252525"/>
        </w:rPr>
        <w:t xml:space="preserve">           </w:t>
      </w:r>
      <w:r>
        <w:rPr>
          <w:rFonts w:ascii="Arial" w:hAnsi="Arial" w:cs="Arial"/>
          <w:color w:val="252525"/>
        </w:rPr>
        <w:tab/>
      </w:r>
      <w:r>
        <w:rPr>
          <w:rFonts w:ascii="Arial" w:hAnsi="Arial" w:cs="Arial"/>
          <w:color w:val="252525"/>
        </w:rPr>
        <w:tab/>
      </w:r>
      <w:r w:rsidRPr="00A34279">
        <w:rPr>
          <w:rFonts w:ascii="Arial" w:hAnsi="Arial" w:cs="Arial"/>
          <w:color w:val="252525"/>
        </w:rPr>
        <w:t xml:space="preserve">               Г.Г.Матвеев</w:t>
      </w:r>
    </w:p>
    <w:p w:rsidR="00F521C5" w:rsidRPr="00A34279" w:rsidRDefault="00F521C5" w:rsidP="009446E0">
      <w:pPr>
        <w:pStyle w:val="consplustitle"/>
        <w:spacing w:after="0" w:afterAutospacing="0"/>
        <w:jc w:val="right"/>
        <w:rPr>
          <w:rFonts w:ascii="Arial" w:hAnsi="Arial" w:cs="Arial"/>
          <w:color w:val="252525"/>
        </w:rPr>
      </w:pPr>
    </w:p>
    <w:p w:rsidR="00F521C5" w:rsidRPr="00A34279" w:rsidRDefault="00F521C5" w:rsidP="009446E0">
      <w:pPr>
        <w:pStyle w:val="consplustitle"/>
        <w:spacing w:after="0" w:afterAutospacing="0"/>
        <w:jc w:val="right"/>
        <w:rPr>
          <w:rFonts w:ascii="Arial" w:hAnsi="Arial" w:cs="Arial"/>
          <w:color w:val="252525"/>
        </w:rPr>
      </w:pPr>
    </w:p>
    <w:p w:rsidR="00F521C5" w:rsidRPr="00A34279" w:rsidRDefault="00F521C5" w:rsidP="009446E0">
      <w:pPr>
        <w:pStyle w:val="consplustitle"/>
        <w:spacing w:after="0" w:afterAutospacing="0"/>
        <w:jc w:val="right"/>
        <w:rPr>
          <w:rFonts w:ascii="Arial" w:hAnsi="Arial" w:cs="Arial"/>
          <w:color w:val="252525"/>
        </w:rPr>
      </w:pPr>
    </w:p>
    <w:p w:rsidR="00F521C5" w:rsidRDefault="00F521C5" w:rsidP="009446E0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</w:p>
    <w:p w:rsidR="00F521C5" w:rsidRDefault="00F521C5" w:rsidP="0006643A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</w:p>
    <w:p w:rsidR="00F521C5" w:rsidRDefault="00F521C5" w:rsidP="0006643A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</w:p>
    <w:p w:rsidR="00F521C5" w:rsidRDefault="00F521C5" w:rsidP="0006643A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</w:p>
    <w:p w:rsidR="00F521C5" w:rsidRPr="0006643A" w:rsidRDefault="00F521C5" w:rsidP="0006643A">
      <w:pPr>
        <w:pStyle w:val="consplustitle"/>
        <w:spacing w:after="0" w:afterAutospacing="0"/>
        <w:jc w:val="right"/>
        <w:rPr>
          <w:b/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 </w:t>
      </w:r>
    </w:p>
    <w:p w:rsidR="00F521C5" w:rsidRPr="0006643A" w:rsidRDefault="00F521C5" w:rsidP="0006643A">
      <w:pPr>
        <w:pStyle w:val="consplustitle"/>
        <w:spacing w:after="0" w:afterAutospacing="0"/>
        <w:jc w:val="right"/>
        <w:rPr>
          <w:rFonts w:ascii="Arial" w:hAnsi="Arial" w:cs="Arial"/>
          <w:color w:val="252525"/>
        </w:rPr>
      </w:pPr>
    </w:p>
    <w:p w:rsidR="00F521C5" w:rsidRPr="0006643A" w:rsidRDefault="00F521C5" w:rsidP="0006643A">
      <w:pPr>
        <w:pStyle w:val="consplustitle"/>
        <w:spacing w:after="0" w:afterAutospacing="0"/>
        <w:jc w:val="right"/>
        <w:rPr>
          <w:rFonts w:ascii="Arial" w:hAnsi="Arial" w:cs="Arial"/>
          <w:color w:val="252525"/>
        </w:rPr>
      </w:pPr>
      <w:r w:rsidRPr="0006643A">
        <w:rPr>
          <w:rFonts w:ascii="Arial" w:hAnsi="Arial" w:cs="Arial"/>
          <w:color w:val="252525"/>
        </w:rPr>
        <w:t>Утвержден</w:t>
      </w:r>
    </w:p>
    <w:p w:rsidR="00F521C5" w:rsidRPr="0006643A" w:rsidRDefault="00F521C5" w:rsidP="0006643A">
      <w:pPr>
        <w:pStyle w:val="consplustitle"/>
        <w:spacing w:after="0" w:afterAutospacing="0"/>
        <w:jc w:val="right"/>
        <w:rPr>
          <w:rFonts w:ascii="Arial" w:hAnsi="Arial" w:cs="Arial"/>
          <w:color w:val="252525"/>
        </w:rPr>
      </w:pPr>
      <w:r w:rsidRPr="0006643A">
        <w:rPr>
          <w:rFonts w:ascii="Arial" w:hAnsi="Arial" w:cs="Arial"/>
          <w:color w:val="252525"/>
        </w:rPr>
        <w:t xml:space="preserve">решением Собрания депутатов </w:t>
      </w:r>
    </w:p>
    <w:p w:rsidR="00F521C5" w:rsidRPr="0006643A" w:rsidRDefault="00F521C5" w:rsidP="0006643A">
      <w:pPr>
        <w:pStyle w:val="consplustitle"/>
        <w:spacing w:after="0" w:afterAutospacing="0"/>
        <w:jc w:val="right"/>
        <w:rPr>
          <w:rFonts w:ascii="Arial" w:hAnsi="Arial" w:cs="Arial"/>
          <w:color w:val="252525"/>
        </w:rPr>
      </w:pPr>
      <w:r w:rsidRPr="0006643A">
        <w:rPr>
          <w:rFonts w:ascii="Arial" w:hAnsi="Arial" w:cs="Arial"/>
          <w:color w:val="252525"/>
        </w:rPr>
        <w:t xml:space="preserve">Верхнехотемльского сельсовета Фатежского района </w:t>
      </w:r>
    </w:p>
    <w:p w:rsidR="00F521C5" w:rsidRPr="0006643A" w:rsidRDefault="00F521C5" w:rsidP="0006643A">
      <w:pPr>
        <w:pStyle w:val="consplusnormal"/>
        <w:spacing w:after="0" w:afterAutospacing="0"/>
        <w:jc w:val="right"/>
        <w:rPr>
          <w:rFonts w:ascii="Arial" w:hAnsi="Arial" w:cs="Arial"/>
          <w:color w:val="252525"/>
        </w:rPr>
      </w:pPr>
      <w:r w:rsidRPr="0006643A">
        <w:rPr>
          <w:rFonts w:ascii="Arial" w:hAnsi="Arial" w:cs="Arial"/>
          <w:color w:val="252525"/>
        </w:rPr>
        <w:t xml:space="preserve"> от 18 февраля.2022 года № 180</w:t>
      </w:r>
    </w:p>
    <w:p w:rsidR="00F521C5" w:rsidRPr="0006643A" w:rsidRDefault="00F521C5" w:rsidP="0006643A">
      <w:pPr>
        <w:pStyle w:val="consplusnormal"/>
        <w:spacing w:after="0" w:afterAutospacing="0"/>
        <w:jc w:val="right"/>
        <w:rPr>
          <w:rFonts w:ascii="Arial" w:hAnsi="Arial" w:cs="Arial"/>
          <w:color w:val="252525"/>
        </w:rPr>
      </w:pPr>
      <w:r w:rsidRPr="0006643A">
        <w:rPr>
          <w:rFonts w:ascii="Arial" w:hAnsi="Arial" w:cs="Arial"/>
          <w:color w:val="252525"/>
        </w:rPr>
        <w:t xml:space="preserve"> «Об утверждении Порядка определения</w:t>
      </w:r>
    </w:p>
    <w:p w:rsidR="00F521C5" w:rsidRPr="0006643A" w:rsidRDefault="00F521C5" w:rsidP="0006643A">
      <w:pPr>
        <w:pStyle w:val="consplusnormal"/>
        <w:spacing w:after="0" w:afterAutospacing="0"/>
        <w:jc w:val="right"/>
        <w:rPr>
          <w:rFonts w:ascii="Arial" w:hAnsi="Arial" w:cs="Arial"/>
          <w:color w:val="252525"/>
        </w:rPr>
      </w:pPr>
      <w:r w:rsidRPr="0006643A">
        <w:rPr>
          <w:rFonts w:ascii="Arial" w:hAnsi="Arial" w:cs="Arial"/>
          <w:color w:val="252525"/>
        </w:rPr>
        <w:t>цены земельного участка при заключении</w:t>
      </w:r>
    </w:p>
    <w:p w:rsidR="00F521C5" w:rsidRPr="0006643A" w:rsidRDefault="00F521C5" w:rsidP="0006643A">
      <w:pPr>
        <w:pStyle w:val="consplusnormal"/>
        <w:spacing w:after="0" w:afterAutospacing="0"/>
        <w:jc w:val="right"/>
        <w:rPr>
          <w:rFonts w:ascii="Arial" w:hAnsi="Arial" w:cs="Arial"/>
          <w:color w:val="252525"/>
        </w:rPr>
      </w:pPr>
      <w:r w:rsidRPr="0006643A">
        <w:rPr>
          <w:rFonts w:ascii="Arial" w:hAnsi="Arial" w:cs="Arial"/>
          <w:color w:val="252525"/>
        </w:rPr>
        <w:t>договора купли-продажи земельного участка,</w:t>
      </w:r>
    </w:p>
    <w:p w:rsidR="00F521C5" w:rsidRPr="0006643A" w:rsidRDefault="00F521C5" w:rsidP="0006643A">
      <w:pPr>
        <w:pStyle w:val="consplusnormal"/>
        <w:spacing w:after="0" w:afterAutospacing="0"/>
        <w:jc w:val="right"/>
        <w:rPr>
          <w:rFonts w:ascii="Arial" w:hAnsi="Arial" w:cs="Arial"/>
          <w:color w:val="252525"/>
        </w:rPr>
      </w:pPr>
      <w:r w:rsidRPr="0006643A">
        <w:rPr>
          <w:rFonts w:ascii="Arial" w:hAnsi="Arial" w:cs="Arial"/>
          <w:color w:val="252525"/>
        </w:rPr>
        <w:t>находящегося в собственности муниципального</w:t>
      </w:r>
    </w:p>
    <w:p w:rsidR="00F521C5" w:rsidRPr="0006643A" w:rsidRDefault="00F521C5" w:rsidP="0006643A">
      <w:pPr>
        <w:pStyle w:val="consplusnormal"/>
        <w:spacing w:after="0" w:afterAutospacing="0"/>
        <w:jc w:val="right"/>
        <w:rPr>
          <w:rFonts w:ascii="Arial" w:hAnsi="Arial" w:cs="Arial"/>
          <w:color w:val="252525"/>
        </w:rPr>
      </w:pPr>
      <w:r w:rsidRPr="0006643A">
        <w:rPr>
          <w:rFonts w:ascii="Arial" w:hAnsi="Arial" w:cs="Arial"/>
          <w:color w:val="252525"/>
        </w:rPr>
        <w:t>образования «Верхнехотемльский сельсовет»</w:t>
      </w:r>
    </w:p>
    <w:p w:rsidR="00F521C5" w:rsidRPr="0006643A" w:rsidRDefault="00F521C5" w:rsidP="0006643A">
      <w:pPr>
        <w:pStyle w:val="consplusnormal"/>
        <w:spacing w:after="0" w:afterAutospacing="0"/>
        <w:jc w:val="right"/>
        <w:rPr>
          <w:rFonts w:ascii="Arial" w:hAnsi="Arial" w:cs="Arial"/>
          <w:color w:val="252525"/>
        </w:rPr>
      </w:pPr>
      <w:r w:rsidRPr="0006643A">
        <w:rPr>
          <w:rFonts w:ascii="Arial" w:hAnsi="Arial" w:cs="Arial"/>
          <w:color w:val="252525"/>
        </w:rPr>
        <w:t>Фатежского района Курской области,</w:t>
      </w:r>
    </w:p>
    <w:p w:rsidR="00F521C5" w:rsidRPr="0006643A" w:rsidRDefault="00F521C5" w:rsidP="0006643A">
      <w:pPr>
        <w:pStyle w:val="consplusnormal"/>
        <w:spacing w:after="0" w:afterAutospacing="0"/>
        <w:jc w:val="right"/>
        <w:rPr>
          <w:rFonts w:ascii="Arial" w:hAnsi="Arial" w:cs="Arial"/>
          <w:color w:val="252525"/>
        </w:rPr>
      </w:pPr>
      <w:r w:rsidRPr="0006643A">
        <w:rPr>
          <w:rFonts w:ascii="Arial" w:hAnsi="Arial" w:cs="Arial"/>
          <w:color w:val="252525"/>
        </w:rPr>
        <w:t xml:space="preserve"> без проведения торгов»</w:t>
      </w:r>
    </w:p>
    <w:p w:rsidR="00F521C5" w:rsidRPr="0006643A" w:rsidRDefault="00F521C5" w:rsidP="001D7A99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</w:p>
    <w:p w:rsidR="00F521C5" w:rsidRPr="009446E0" w:rsidRDefault="00F521C5" w:rsidP="009446E0">
      <w:pPr>
        <w:pStyle w:val="consplustitle"/>
        <w:spacing w:after="0" w:afterAutospacing="0"/>
        <w:jc w:val="right"/>
        <w:rPr>
          <w:color w:val="252525"/>
          <w:sz w:val="28"/>
          <w:szCs w:val="28"/>
        </w:rPr>
      </w:pPr>
      <w:r w:rsidRPr="009446E0">
        <w:rPr>
          <w:color w:val="252525"/>
          <w:sz w:val="28"/>
          <w:szCs w:val="28"/>
        </w:rPr>
        <w:t> </w:t>
      </w:r>
    </w:p>
    <w:p w:rsidR="00F521C5" w:rsidRPr="00A34279" w:rsidRDefault="00F521C5" w:rsidP="009446E0">
      <w:pPr>
        <w:pStyle w:val="consnormal"/>
        <w:spacing w:after="0" w:afterAutospacing="0"/>
        <w:jc w:val="right"/>
        <w:rPr>
          <w:rFonts w:ascii="Arial" w:hAnsi="Arial" w:cs="Arial"/>
          <w:b/>
          <w:color w:val="252525"/>
          <w:sz w:val="32"/>
          <w:szCs w:val="32"/>
        </w:rPr>
      </w:pPr>
    </w:p>
    <w:p w:rsidR="00F521C5" w:rsidRPr="00A34279" w:rsidRDefault="00F521C5" w:rsidP="009446E0">
      <w:pPr>
        <w:pStyle w:val="consplusnormal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A34279">
        <w:rPr>
          <w:rStyle w:val="Strong"/>
          <w:rFonts w:ascii="Arial" w:hAnsi="Arial" w:cs="Arial"/>
          <w:color w:val="252525"/>
          <w:sz w:val="32"/>
          <w:szCs w:val="32"/>
        </w:rPr>
        <w:t> </w:t>
      </w:r>
    </w:p>
    <w:p w:rsidR="00F521C5" w:rsidRPr="00A34279" w:rsidRDefault="00F521C5" w:rsidP="009446E0">
      <w:pPr>
        <w:pStyle w:val="consplusnormal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A34279">
        <w:rPr>
          <w:rFonts w:ascii="Arial" w:hAnsi="Arial" w:cs="Arial"/>
          <w:b/>
          <w:color w:val="252525"/>
          <w:sz w:val="32"/>
          <w:szCs w:val="32"/>
        </w:rPr>
        <w:t>Порядок</w:t>
      </w:r>
    </w:p>
    <w:p w:rsidR="00F521C5" w:rsidRPr="00A34279" w:rsidRDefault="00F521C5" w:rsidP="009446E0">
      <w:pPr>
        <w:pStyle w:val="consplusnormal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A34279">
        <w:rPr>
          <w:rFonts w:ascii="Arial" w:hAnsi="Arial" w:cs="Arial"/>
          <w:b/>
          <w:color w:val="252525"/>
          <w:sz w:val="32"/>
          <w:szCs w:val="32"/>
        </w:rPr>
        <w:t>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«Верхнехотемльский сельсовет» Фатежского района Курской области, без проведения торгов</w:t>
      </w:r>
    </w:p>
    <w:p w:rsidR="00F521C5" w:rsidRPr="00A34279" w:rsidRDefault="00F521C5" w:rsidP="009446E0">
      <w:pPr>
        <w:pStyle w:val="consplusnormal"/>
        <w:spacing w:after="0" w:afterAutospacing="0"/>
        <w:jc w:val="center"/>
        <w:rPr>
          <w:rFonts w:ascii="Arial" w:hAnsi="Arial" w:cs="Arial"/>
          <w:b/>
          <w:color w:val="252525"/>
          <w:sz w:val="32"/>
          <w:szCs w:val="32"/>
        </w:rPr>
      </w:pPr>
      <w:r w:rsidRPr="00A34279">
        <w:rPr>
          <w:rStyle w:val="Strong"/>
          <w:rFonts w:ascii="Arial" w:hAnsi="Arial" w:cs="Arial"/>
          <w:color w:val="252525"/>
          <w:sz w:val="32"/>
          <w:szCs w:val="32"/>
        </w:rPr>
        <w:t> </w:t>
      </w:r>
    </w:p>
    <w:p w:rsidR="00F521C5" w:rsidRPr="00A34279" w:rsidRDefault="00F521C5" w:rsidP="009446E0">
      <w:pPr>
        <w:pStyle w:val="consplusnormal"/>
        <w:spacing w:after="0" w:afterAutospacing="0"/>
        <w:jc w:val="both"/>
        <w:rPr>
          <w:rFonts w:ascii="Arial" w:hAnsi="Arial" w:cs="Arial"/>
          <w:color w:val="252525"/>
        </w:rPr>
      </w:pPr>
      <w:r w:rsidRPr="00A34279">
        <w:rPr>
          <w:rStyle w:val="Strong"/>
          <w:rFonts w:ascii="Arial" w:hAnsi="Arial" w:cs="Arial"/>
          <w:color w:val="252525"/>
        </w:rPr>
        <w:t> </w:t>
      </w:r>
    </w:p>
    <w:p w:rsidR="00F521C5" w:rsidRPr="00A34279" w:rsidRDefault="00F521C5" w:rsidP="008E37CF">
      <w:pPr>
        <w:pStyle w:val="consplusnormal"/>
        <w:spacing w:after="0"/>
        <w:ind w:left="-426" w:firstLine="568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«Верхнехотемльский сельсовет» Фатежского района Курской области, приобретаемых без проведения торгов.</w:t>
      </w:r>
    </w:p>
    <w:p w:rsidR="00F521C5" w:rsidRPr="00A34279" w:rsidRDefault="00F521C5" w:rsidP="008E37CF">
      <w:pPr>
        <w:pStyle w:val="consplusnormal"/>
        <w:spacing w:after="0"/>
        <w:ind w:left="-426" w:firstLine="568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Продажа земельного участка, находящегося в собственности муниципального образования «Верхнехотемльский сельсовет» Фатежского района Курской области (далее - земельный участок), если иное не установлено законодательством, осуществляется по его кадастровой стоимости, за исключением случаев, предусмотренных настоящим Порядком.</w:t>
      </w:r>
    </w:p>
    <w:p w:rsidR="00F521C5" w:rsidRPr="00A34279" w:rsidRDefault="00F521C5" w:rsidP="008E37CF">
      <w:pPr>
        <w:pStyle w:val="consplusnormal"/>
        <w:spacing w:after="0"/>
        <w:ind w:left="-426" w:firstLine="568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2. Продажа земельного участка,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осуществляется по цене, определяемой в размере 2,5 процента от кадастровой стоимости земельного участка.</w:t>
      </w:r>
    </w:p>
    <w:p w:rsidR="00F521C5" w:rsidRPr="00A34279" w:rsidRDefault="00F521C5" w:rsidP="008E37CF">
      <w:pPr>
        <w:pStyle w:val="consplusnormal"/>
        <w:spacing w:after="0"/>
        <w:ind w:left="-426" w:firstLine="568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3.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F521C5" w:rsidRPr="00A34279" w:rsidRDefault="00F521C5" w:rsidP="008E37CF">
      <w:pPr>
        <w:pStyle w:val="consplusnormal"/>
        <w:spacing w:after="0"/>
        <w:ind w:left="-426" w:firstLine="568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4. Продажа земельного участка, предоставленного для ведения личного подсобного хозяйства, индивидуального гаражного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</w:p>
    <w:p w:rsidR="00F521C5" w:rsidRPr="00A34279" w:rsidRDefault="00F521C5" w:rsidP="008E37CF">
      <w:pPr>
        <w:pStyle w:val="consplusnormal"/>
        <w:spacing w:after="0"/>
        <w:ind w:left="-426" w:firstLine="568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5. Продажа земельных участков, находящихся на праве аренды,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F521C5" w:rsidRPr="00A34279" w:rsidRDefault="00F521C5" w:rsidP="008E37CF">
      <w:pPr>
        <w:pStyle w:val="consplusnormal"/>
        <w:spacing w:after="0"/>
        <w:ind w:left="-426" w:firstLine="568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1)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F521C5" w:rsidRPr="00A34279" w:rsidRDefault="00F521C5" w:rsidP="008E37CF">
      <w:pPr>
        <w:pStyle w:val="consplusnormal"/>
        <w:spacing w:after="0"/>
        <w:ind w:left="-426" w:firstLine="568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2) такие земельные участки образованы из земельных участков, указанных в подпункте 1 настоящего пункта.</w:t>
      </w:r>
    </w:p>
    <w:p w:rsidR="00F521C5" w:rsidRPr="00A34279" w:rsidRDefault="00F521C5" w:rsidP="00EE2145">
      <w:pPr>
        <w:pStyle w:val="consplusnormal"/>
        <w:spacing w:after="0"/>
        <w:ind w:left="-426" w:firstLine="568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6.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Федеральным законом от 24 июля 2002 года № 101-ФЗ "Об обороте земель сельскохозяйственного назначения", передается использующим такой земельный участок сельскохозяйственной организации или крестьянскому (фермерскому) хозяйству в собственность в размере не более 15 процентов его кадастровой стоимости.</w:t>
      </w:r>
    </w:p>
    <w:p w:rsidR="00F521C5" w:rsidRPr="00A34279" w:rsidRDefault="00F521C5" w:rsidP="008E37CF">
      <w:pPr>
        <w:pStyle w:val="consplusnormal"/>
        <w:spacing w:after="0"/>
        <w:ind w:left="-426" w:firstLine="568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7. Приобретение сельскохозяйственными организациями, а также крестьянскими (фермерскими) хозяйствами для осуществления их деятельности, земельных участков, находящихся у них на праве постоянного (бессрочного) пользования или на праве пожизненного наследуемого владения, в собственность в соответствии с Федеральным законом "О введении в действие Земельного кодекса Российской Федерации" осуществляется по цене, составляющей 10 процентов кадастровой стоимости сельскохозяйственных угодий.</w:t>
      </w:r>
    </w:p>
    <w:p w:rsidR="00F521C5" w:rsidRPr="00A34279" w:rsidRDefault="00F521C5" w:rsidP="00F32D6C">
      <w:pPr>
        <w:pStyle w:val="consplusnormal"/>
        <w:ind w:left="-426" w:firstLine="568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8. 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органа, уполномоченного на предоставление земельных участков,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осуществляется по цене, равной рыночной стоимости земельных участков, определенной в соответствии с законодательством Российской Федерации об оценочной деятельности, но не выше кадастровой стоимости земельных участков, сведения о которой внесены в установленном порядке в единый государственный реестр недвижимости.</w:t>
      </w:r>
    </w:p>
    <w:p w:rsidR="00F521C5" w:rsidRPr="00A34279" w:rsidRDefault="00F521C5" w:rsidP="00EE2145">
      <w:pPr>
        <w:pStyle w:val="consplusnormal"/>
        <w:ind w:left="-426" w:firstLine="568"/>
        <w:jc w:val="both"/>
        <w:rPr>
          <w:rFonts w:ascii="Arial" w:hAnsi="Arial" w:cs="Arial"/>
          <w:color w:val="252525"/>
        </w:rPr>
      </w:pPr>
      <w:r w:rsidRPr="00A34279">
        <w:rPr>
          <w:rFonts w:ascii="Arial" w:hAnsi="Arial" w:cs="Arial"/>
          <w:color w:val="252525"/>
        </w:rPr>
        <w:t>9. При определении цены земельных участков, рассчитываемой от кадастровой стоимости, применяется кадастровая стоимость земельных участков, внесенная в единый государственный реестр недвижимости на дату поступления</w:t>
      </w:r>
      <w:r w:rsidRPr="008E37CF">
        <w:rPr>
          <w:color w:val="252525"/>
          <w:sz w:val="28"/>
          <w:szCs w:val="28"/>
        </w:rPr>
        <w:t xml:space="preserve"> </w:t>
      </w:r>
      <w:r w:rsidRPr="00A34279">
        <w:rPr>
          <w:rFonts w:ascii="Arial" w:hAnsi="Arial" w:cs="Arial"/>
          <w:color w:val="252525"/>
        </w:rPr>
        <w:t>заявления о предоставлении в собственность земельного участка.</w:t>
      </w:r>
    </w:p>
    <w:sectPr w:rsidR="00F521C5" w:rsidRPr="00A34279" w:rsidSect="00E5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6E0"/>
    <w:rsid w:val="0006643A"/>
    <w:rsid w:val="001004D1"/>
    <w:rsid w:val="001B1EEB"/>
    <w:rsid w:val="001D47E7"/>
    <w:rsid w:val="001D7A99"/>
    <w:rsid w:val="005360C1"/>
    <w:rsid w:val="006B0BF2"/>
    <w:rsid w:val="008E37CF"/>
    <w:rsid w:val="009446E0"/>
    <w:rsid w:val="009543DD"/>
    <w:rsid w:val="00A34279"/>
    <w:rsid w:val="00DD03E9"/>
    <w:rsid w:val="00E50EF3"/>
    <w:rsid w:val="00EE2145"/>
    <w:rsid w:val="00F13C9A"/>
    <w:rsid w:val="00F32D6C"/>
    <w:rsid w:val="00F5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446E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446E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Normal"/>
    <w:uiPriority w:val="99"/>
    <w:rsid w:val="009446E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446E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9446E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46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5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1065</Words>
  <Characters>6074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36057</dc:creator>
  <cp:keywords/>
  <dc:description/>
  <cp:lastModifiedBy>Администратор</cp:lastModifiedBy>
  <cp:revision>5</cp:revision>
  <cp:lastPrinted>2022-04-11T11:55:00Z</cp:lastPrinted>
  <dcterms:created xsi:type="dcterms:W3CDTF">2021-09-20T15:18:00Z</dcterms:created>
  <dcterms:modified xsi:type="dcterms:W3CDTF">2022-04-11T11:55:00Z</dcterms:modified>
</cp:coreProperties>
</file>