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EF" w:rsidRPr="0091300F" w:rsidRDefault="003938EF" w:rsidP="0091300F">
      <w:pPr>
        <w:pStyle w:val="NormalWeb"/>
        <w:spacing w:after="0" w:afterAutospacing="0"/>
        <w:ind w:firstLine="709"/>
        <w:jc w:val="center"/>
        <w:rPr>
          <w:rFonts w:ascii="Arial" w:hAnsi="Arial" w:cs="Arial"/>
          <w:b/>
          <w:color w:val="252525"/>
          <w:sz w:val="32"/>
          <w:szCs w:val="32"/>
        </w:rPr>
      </w:pPr>
      <w:r w:rsidRPr="0091300F">
        <w:rPr>
          <w:rFonts w:ascii="Arial" w:hAnsi="Arial" w:cs="Arial"/>
          <w:b/>
          <w:color w:val="252525"/>
          <w:sz w:val="32"/>
          <w:szCs w:val="32"/>
        </w:rPr>
        <w:t>СОБРАНИЕ ДЕПУТАТОВ</w:t>
      </w:r>
    </w:p>
    <w:p w:rsidR="003938EF" w:rsidRPr="0091300F" w:rsidRDefault="003938EF" w:rsidP="0091300F">
      <w:pPr>
        <w:pStyle w:val="NormalWeb"/>
        <w:spacing w:after="0" w:afterAutospacing="0"/>
        <w:ind w:firstLine="709"/>
        <w:jc w:val="center"/>
        <w:rPr>
          <w:rFonts w:ascii="Arial" w:hAnsi="Arial" w:cs="Arial"/>
          <w:b/>
          <w:color w:val="252525"/>
          <w:sz w:val="32"/>
          <w:szCs w:val="32"/>
        </w:rPr>
      </w:pPr>
      <w:r w:rsidRPr="0091300F">
        <w:rPr>
          <w:rFonts w:ascii="Arial" w:hAnsi="Arial" w:cs="Arial"/>
          <w:b/>
          <w:color w:val="252525"/>
          <w:sz w:val="32"/>
          <w:szCs w:val="32"/>
        </w:rPr>
        <w:t>ВЕРХНЕХОТЕМЛЬСКОГО СЕЛЬСОВЕТА</w:t>
      </w:r>
    </w:p>
    <w:p w:rsidR="003938EF" w:rsidRPr="0091300F" w:rsidRDefault="003938EF" w:rsidP="0091300F">
      <w:pPr>
        <w:pStyle w:val="NormalWeb"/>
        <w:spacing w:after="0" w:afterAutospacing="0"/>
        <w:ind w:firstLine="709"/>
        <w:jc w:val="center"/>
        <w:rPr>
          <w:rFonts w:ascii="Arial" w:hAnsi="Arial" w:cs="Arial"/>
          <w:b/>
          <w:color w:val="252525"/>
          <w:sz w:val="32"/>
          <w:szCs w:val="32"/>
        </w:rPr>
      </w:pPr>
      <w:r w:rsidRPr="0091300F">
        <w:rPr>
          <w:rFonts w:ascii="Arial" w:hAnsi="Arial" w:cs="Arial"/>
          <w:b/>
          <w:color w:val="252525"/>
          <w:sz w:val="32"/>
          <w:szCs w:val="32"/>
        </w:rPr>
        <w:t>ФАТЕЖСКОГО РАЙОНА</w:t>
      </w:r>
    </w:p>
    <w:p w:rsidR="003938EF" w:rsidRPr="0091300F" w:rsidRDefault="003938EF" w:rsidP="0091300F">
      <w:pPr>
        <w:pStyle w:val="NormalWeb"/>
        <w:spacing w:after="0" w:afterAutospacing="0"/>
        <w:ind w:firstLine="709"/>
        <w:jc w:val="center"/>
        <w:rPr>
          <w:rFonts w:ascii="Arial" w:hAnsi="Arial" w:cs="Arial"/>
          <w:b/>
          <w:color w:val="252525"/>
          <w:sz w:val="32"/>
          <w:szCs w:val="32"/>
        </w:rPr>
      </w:pPr>
    </w:p>
    <w:p w:rsidR="003938EF" w:rsidRPr="0091300F" w:rsidRDefault="003938EF" w:rsidP="0091300F">
      <w:pPr>
        <w:pStyle w:val="NormalWeb"/>
        <w:spacing w:after="0" w:afterAutospacing="0"/>
        <w:ind w:firstLine="709"/>
        <w:jc w:val="center"/>
        <w:rPr>
          <w:rFonts w:ascii="Arial" w:hAnsi="Arial" w:cs="Arial"/>
          <w:b/>
          <w:color w:val="252525"/>
          <w:sz w:val="32"/>
          <w:szCs w:val="32"/>
        </w:rPr>
      </w:pPr>
      <w:r w:rsidRPr="0091300F">
        <w:rPr>
          <w:rFonts w:ascii="Arial" w:hAnsi="Arial" w:cs="Arial"/>
          <w:b/>
          <w:color w:val="252525"/>
          <w:sz w:val="32"/>
          <w:szCs w:val="32"/>
        </w:rPr>
        <w:t>РЕШЕНИЕ</w:t>
      </w:r>
    </w:p>
    <w:p w:rsidR="003938EF" w:rsidRPr="0091300F" w:rsidRDefault="003938EF" w:rsidP="0091300F">
      <w:pPr>
        <w:pStyle w:val="NormalWeb"/>
        <w:spacing w:after="0" w:afterAutospacing="0"/>
        <w:ind w:firstLine="709"/>
        <w:jc w:val="center"/>
        <w:rPr>
          <w:rFonts w:ascii="Arial" w:hAnsi="Arial" w:cs="Arial"/>
          <w:b/>
          <w:color w:val="252525"/>
          <w:sz w:val="32"/>
          <w:szCs w:val="32"/>
        </w:rPr>
      </w:pPr>
      <w:r w:rsidRPr="0091300F">
        <w:rPr>
          <w:rFonts w:ascii="Arial" w:hAnsi="Arial" w:cs="Arial"/>
          <w:b/>
          <w:sz w:val="32"/>
          <w:szCs w:val="32"/>
        </w:rPr>
        <w:t>от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1300F">
        <w:rPr>
          <w:rFonts w:ascii="Arial" w:hAnsi="Arial" w:cs="Arial"/>
          <w:b/>
          <w:sz w:val="32"/>
          <w:szCs w:val="32"/>
        </w:rPr>
        <w:t>18 апреля 2022 года</w:t>
      </w:r>
      <w:r w:rsidRPr="0091300F">
        <w:rPr>
          <w:rFonts w:ascii="Arial" w:hAnsi="Arial" w:cs="Arial"/>
          <w:b/>
          <w:color w:val="252525"/>
          <w:sz w:val="32"/>
          <w:szCs w:val="32"/>
        </w:rPr>
        <w:t xml:space="preserve"> № 188</w:t>
      </w:r>
    </w:p>
    <w:p w:rsidR="003938EF" w:rsidRPr="0091300F" w:rsidRDefault="003938EF" w:rsidP="0091300F">
      <w:pPr>
        <w:pStyle w:val="consplusnormal"/>
        <w:spacing w:after="0" w:afterAutospacing="0"/>
        <w:ind w:firstLine="709"/>
        <w:jc w:val="center"/>
        <w:rPr>
          <w:rFonts w:ascii="Arial" w:hAnsi="Arial" w:cs="Arial"/>
          <w:b/>
          <w:color w:val="252525"/>
          <w:sz w:val="32"/>
          <w:szCs w:val="32"/>
        </w:rPr>
      </w:pPr>
    </w:p>
    <w:p w:rsidR="003938EF" w:rsidRPr="0091300F" w:rsidRDefault="003938EF" w:rsidP="0091300F">
      <w:pPr>
        <w:pStyle w:val="consplusnormal"/>
        <w:spacing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91300F">
        <w:rPr>
          <w:rFonts w:ascii="Arial" w:hAnsi="Arial" w:cs="Arial"/>
          <w:b/>
          <w:color w:val="000000"/>
          <w:sz w:val="32"/>
          <w:szCs w:val="32"/>
        </w:rPr>
        <w:t>О внесении изменений в Порядок определения</w:t>
      </w:r>
    </w:p>
    <w:p w:rsidR="003938EF" w:rsidRPr="0091300F" w:rsidRDefault="003938EF" w:rsidP="0091300F">
      <w:pPr>
        <w:pStyle w:val="consplusnormal"/>
        <w:spacing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91300F">
        <w:rPr>
          <w:rFonts w:ascii="Arial" w:hAnsi="Arial" w:cs="Arial"/>
          <w:b/>
          <w:color w:val="000000"/>
          <w:sz w:val="32"/>
          <w:szCs w:val="32"/>
        </w:rPr>
        <w:t>цены земельных участков при заключении</w:t>
      </w:r>
    </w:p>
    <w:p w:rsidR="003938EF" w:rsidRPr="0091300F" w:rsidRDefault="003938EF" w:rsidP="0091300F">
      <w:pPr>
        <w:pStyle w:val="consplusnormal"/>
        <w:spacing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91300F">
        <w:rPr>
          <w:rFonts w:ascii="Arial" w:hAnsi="Arial" w:cs="Arial"/>
          <w:b/>
          <w:color w:val="000000"/>
          <w:sz w:val="32"/>
          <w:szCs w:val="32"/>
        </w:rPr>
        <w:t>договоров купли-продажи земельных участков,</w:t>
      </w:r>
    </w:p>
    <w:p w:rsidR="003938EF" w:rsidRPr="0091300F" w:rsidRDefault="003938EF" w:rsidP="0091300F">
      <w:pPr>
        <w:pStyle w:val="consplusnormal"/>
        <w:spacing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91300F">
        <w:rPr>
          <w:rFonts w:ascii="Arial" w:hAnsi="Arial" w:cs="Arial"/>
          <w:b/>
          <w:color w:val="000000"/>
          <w:sz w:val="32"/>
          <w:szCs w:val="32"/>
        </w:rPr>
        <w:t>находящихся в собственности муниципального</w:t>
      </w:r>
    </w:p>
    <w:p w:rsidR="003938EF" w:rsidRPr="0091300F" w:rsidRDefault="003938EF" w:rsidP="0091300F">
      <w:pPr>
        <w:pStyle w:val="consplusnormal"/>
        <w:spacing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91300F">
        <w:rPr>
          <w:rFonts w:ascii="Arial" w:hAnsi="Arial" w:cs="Arial"/>
          <w:b/>
          <w:color w:val="000000"/>
          <w:sz w:val="32"/>
          <w:szCs w:val="32"/>
        </w:rPr>
        <w:t>образования «Верхнехотемльский сельсовет»</w:t>
      </w:r>
    </w:p>
    <w:p w:rsidR="003938EF" w:rsidRDefault="003938EF" w:rsidP="0091300F">
      <w:pPr>
        <w:pStyle w:val="consplusnormal"/>
        <w:spacing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91300F">
        <w:rPr>
          <w:rFonts w:ascii="Arial" w:hAnsi="Arial" w:cs="Arial"/>
          <w:b/>
          <w:color w:val="000000"/>
          <w:sz w:val="32"/>
          <w:szCs w:val="32"/>
        </w:rPr>
        <w:t xml:space="preserve">Фатежского района, приобретаемых </w:t>
      </w:r>
    </w:p>
    <w:p w:rsidR="003938EF" w:rsidRPr="0091300F" w:rsidRDefault="003938EF" w:rsidP="0091300F">
      <w:pPr>
        <w:pStyle w:val="consplusnormal"/>
        <w:spacing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91300F">
        <w:rPr>
          <w:rFonts w:ascii="Arial" w:hAnsi="Arial" w:cs="Arial"/>
          <w:b/>
          <w:color w:val="000000"/>
          <w:sz w:val="32"/>
          <w:szCs w:val="32"/>
        </w:rPr>
        <w:t>без проведения торгов</w:t>
      </w:r>
    </w:p>
    <w:p w:rsidR="003938EF" w:rsidRPr="004A46A2" w:rsidRDefault="003938EF" w:rsidP="0091300F">
      <w:pPr>
        <w:pStyle w:val="consplusnormal"/>
        <w:spacing w:after="0" w:afterAutospacing="0"/>
        <w:ind w:firstLine="709"/>
        <w:jc w:val="both"/>
        <w:rPr>
          <w:color w:val="000000"/>
          <w:sz w:val="28"/>
          <w:szCs w:val="28"/>
        </w:rPr>
      </w:pPr>
      <w:r w:rsidRPr="004A46A2">
        <w:rPr>
          <w:rStyle w:val="Strong"/>
          <w:color w:val="000000"/>
          <w:sz w:val="28"/>
          <w:szCs w:val="28"/>
        </w:rPr>
        <w:t> </w:t>
      </w:r>
    </w:p>
    <w:p w:rsidR="003938EF" w:rsidRDefault="003938EF" w:rsidP="0091300F">
      <w:pPr>
        <w:pStyle w:val="consplusnormal"/>
        <w:spacing w:after="0" w:afterAutospacing="0"/>
        <w:ind w:firstLine="709"/>
        <w:jc w:val="both"/>
        <w:rPr>
          <w:rFonts w:ascii="Arial" w:hAnsi="Arial" w:cs="Arial"/>
          <w:color w:val="252525"/>
        </w:rPr>
      </w:pPr>
      <w:r w:rsidRPr="0091300F">
        <w:rPr>
          <w:rFonts w:ascii="Arial" w:hAnsi="Arial" w:cs="Arial"/>
          <w:color w:val="252525"/>
        </w:rPr>
        <w:t> </w:t>
      </w:r>
    </w:p>
    <w:p w:rsidR="003938EF" w:rsidRPr="0091300F" w:rsidRDefault="003938EF" w:rsidP="0091300F">
      <w:pPr>
        <w:pStyle w:val="consplusnormal"/>
        <w:spacing w:after="0" w:afterAutospacing="0"/>
        <w:ind w:firstLine="709"/>
        <w:jc w:val="both"/>
        <w:rPr>
          <w:rFonts w:ascii="Arial" w:hAnsi="Arial" w:cs="Arial"/>
          <w:color w:val="252525"/>
        </w:rPr>
      </w:pPr>
    </w:p>
    <w:p w:rsidR="003938EF" w:rsidRPr="0091300F" w:rsidRDefault="003938EF" w:rsidP="0091300F">
      <w:pPr>
        <w:pStyle w:val="consplusnormal"/>
        <w:spacing w:after="0" w:afterAutospacing="0"/>
        <w:ind w:firstLine="709"/>
        <w:jc w:val="both"/>
        <w:rPr>
          <w:rFonts w:ascii="Arial" w:hAnsi="Arial" w:cs="Arial"/>
          <w:color w:val="252525"/>
        </w:rPr>
      </w:pPr>
      <w:r w:rsidRPr="0091300F">
        <w:rPr>
          <w:rFonts w:ascii="Arial" w:hAnsi="Arial" w:cs="Arial"/>
          <w:color w:val="252525"/>
        </w:rPr>
        <w:t>В соответствии с Земельным кодексом Российской Федерации, Федеральным законом от 06.10.2003 года № 131-ФЗ (ред. от 29.12.2020 г.) «Об общих принципах организации местного самоуправления в Российской Федерации», Собрание депутатов Верхнехотемльского сельсовета Фатежского района решило:</w:t>
      </w:r>
    </w:p>
    <w:p w:rsidR="003938EF" w:rsidRPr="0091300F" w:rsidRDefault="003938EF" w:rsidP="0091300F">
      <w:pPr>
        <w:pStyle w:val="consplusnormal"/>
        <w:spacing w:after="0" w:afterAutospacing="0"/>
        <w:ind w:firstLine="709"/>
        <w:jc w:val="both"/>
        <w:rPr>
          <w:rFonts w:ascii="Arial" w:hAnsi="Arial" w:cs="Arial"/>
          <w:color w:val="000000"/>
        </w:rPr>
      </w:pPr>
      <w:r w:rsidRPr="0091300F">
        <w:rPr>
          <w:rFonts w:ascii="Arial" w:hAnsi="Arial" w:cs="Arial"/>
          <w:color w:val="000000"/>
        </w:rPr>
        <w:t>1. Внести изменения в Решение Собрания депутатов Верхнехотемльского сельсовета Фатежского района Курской области от 18 февраля 2022 года № 180 «Об утверждении Порядка определения цены земельных участков, находящихся в муниципальной собственности муниципального образования «Верхнехотемльский сельсовет» Фатежского района Курской области при заключении договора купли-продажи земельного участка без проведения торгов» в связи с уточнением цены земельных участков при заключении договоров купли-продажи земельных участков, находящихся в собственности муниципального образования «Верхнехотемльский сельсовет» Фатежского района, приобретаемых без проведения торгов.</w:t>
      </w:r>
    </w:p>
    <w:p w:rsidR="003938EF" w:rsidRPr="0091300F" w:rsidRDefault="003938EF" w:rsidP="0091300F">
      <w:pPr>
        <w:pStyle w:val="consplusnormal"/>
        <w:spacing w:after="0" w:afterAutospacing="0"/>
        <w:ind w:firstLine="709"/>
        <w:jc w:val="both"/>
        <w:rPr>
          <w:rFonts w:ascii="Arial" w:hAnsi="Arial" w:cs="Arial"/>
          <w:color w:val="000000"/>
        </w:rPr>
      </w:pPr>
      <w:r w:rsidRPr="0091300F">
        <w:rPr>
          <w:rFonts w:ascii="Arial" w:hAnsi="Arial" w:cs="Arial"/>
          <w:color w:val="000000"/>
        </w:rPr>
        <w:t>2. Утвердить прилагаемый Порядок определения цены земельных участков при заключении договоров купли-продажи земельных участков, находящихся в собственности муниципального образования «Верхнехотемльский сельсовет» Фатежского района, приобретаемых без проведения торгов</w:t>
      </w:r>
      <w:r w:rsidRPr="0091300F">
        <w:rPr>
          <w:rFonts w:ascii="Arial" w:hAnsi="Arial" w:cs="Arial"/>
          <w:color w:val="252525"/>
        </w:rPr>
        <w:t>, в новой редакции.</w:t>
      </w:r>
    </w:p>
    <w:p w:rsidR="003938EF" w:rsidRPr="0091300F" w:rsidRDefault="003938EF" w:rsidP="0091300F">
      <w:pPr>
        <w:pStyle w:val="consplusnormal"/>
        <w:spacing w:after="0" w:afterAutospacing="0"/>
        <w:ind w:firstLine="709"/>
        <w:jc w:val="both"/>
        <w:rPr>
          <w:rFonts w:ascii="Arial" w:hAnsi="Arial" w:cs="Arial"/>
          <w:color w:val="252525"/>
        </w:rPr>
      </w:pPr>
      <w:r w:rsidRPr="0091300F">
        <w:rPr>
          <w:rFonts w:ascii="Arial" w:hAnsi="Arial" w:cs="Arial"/>
          <w:color w:val="252525"/>
        </w:rPr>
        <w:t>3. Рекомендовать Администрации Верхнехотемльского сельсовета Фатежского района привести свои правовые акты в соответствие с настоящим решением.</w:t>
      </w:r>
    </w:p>
    <w:p w:rsidR="003938EF" w:rsidRPr="0091300F" w:rsidRDefault="003938EF" w:rsidP="0091300F">
      <w:pPr>
        <w:pStyle w:val="consplusnormal"/>
        <w:spacing w:after="0" w:afterAutospacing="0"/>
        <w:ind w:firstLine="709"/>
        <w:jc w:val="both"/>
        <w:rPr>
          <w:rFonts w:ascii="Arial" w:hAnsi="Arial" w:cs="Arial"/>
          <w:color w:val="252525"/>
        </w:rPr>
      </w:pPr>
      <w:r w:rsidRPr="0091300F">
        <w:rPr>
          <w:rFonts w:ascii="Arial" w:hAnsi="Arial" w:cs="Arial"/>
          <w:color w:val="252525"/>
        </w:rPr>
        <w:t>4. Решение вступает в силу со дня его официального опубликования.</w:t>
      </w:r>
    </w:p>
    <w:p w:rsidR="003938EF" w:rsidRPr="0091300F" w:rsidRDefault="003938EF" w:rsidP="0091300F">
      <w:pPr>
        <w:pStyle w:val="consplusnormal"/>
        <w:spacing w:after="0" w:afterAutospacing="0"/>
        <w:ind w:firstLine="709"/>
        <w:jc w:val="both"/>
        <w:rPr>
          <w:rFonts w:ascii="Arial" w:hAnsi="Arial" w:cs="Arial"/>
          <w:color w:val="252525"/>
        </w:rPr>
      </w:pPr>
      <w:r w:rsidRPr="0091300F">
        <w:rPr>
          <w:rFonts w:ascii="Arial" w:hAnsi="Arial" w:cs="Arial"/>
          <w:color w:val="252525"/>
        </w:rPr>
        <w:t> </w:t>
      </w:r>
    </w:p>
    <w:p w:rsidR="003938EF" w:rsidRPr="0091300F" w:rsidRDefault="003938EF" w:rsidP="0091300F">
      <w:pPr>
        <w:pStyle w:val="consnormal"/>
        <w:spacing w:after="0" w:afterAutospacing="0"/>
        <w:rPr>
          <w:rFonts w:ascii="Arial" w:hAnsi="Arial" w:cs="Arial"/>
          <w:color w:val="252525"/>
        </w:rPr>
      </w:pPr>
      <w:r w:rsidRPr="0091300F">
        <w:rPr>
          <w:rFonts w:ascii="Arial" w:hAnsi="Arial" w:cs="Arial"/>
          <w:color w:val="252525"/>
        </w:rPr>
        <w:t>Председатель Собрания депутатов</w:t>
      </w:r>
    </w:p>
    <w:p w:rsidR="003938EF" w:rsidRPr="0091300F" w:rsidRDefault="003938EF" w:rsidP="0091300F">
      <w:pPr>
        <w:pStyle w:val="consnormal"/>
        <w:spacing w:after="0" w:afterAutospacing="0"/>
        <w:rPr>
          <w:rFonts w:ascii="Arial" w:hAnsi="Arial" w:cs="Arial"/>
          <w:color w:val="252525"/>
        </w:rPr>
      </w:pPr>
      <w:r w:rsidRPr="0091300F">
        <w:rPr>
          <w:rFonts w:ascii="Arial" w:hAnsi="Arial" w:cs="Arial"/>
          <w:color w:val="252525"/>
        </w:rPr>
        <w:t xml:space="preserve">Верхнехотемльского сельсовета </w:t>
      </w:r>
    </w:p>
    <w:p w:rsidR="003938EF" w:rsidRPr="0091300F" w:rsidRDefault="003938EF" w:rsidP="0091300F">
      <w:pPr>
        <w:pStyle w:val="consnormal"/>
        <w:spacing w:after="0" w:afterAutospacing="0"/>
        <w:rPr>
          <w:rFonts w:ascii="Arial" w:hAnsi="Arial" w:cs="Arial"/>
          <w:color w:val="252525"/>
        </w:rPr>
      </w:pPr>
      <w:r w:rsidRPr="0091300F">
        <w:rPr>
          <w:rFonts w:ascii="Arial" w:hAnsi="Arial" w:cs="Arial"/>
          <w:color w:val="252525"/>
        </w:rPr>
        <w:t>Фатежского района</w:t>
      </w:r>
      <w:r w:rsidRPr="0091300F">
        <w:rPr>
          <w:rFonts w:ascii="Arial" w:hAnsi="Arial" w:cs="Arial"/>
          <w:color w:val="252525"/>
        </w:rPr>
        <w:tab/>
      </w:r>
      <w:r w:rsidRPr="0091300F">
        <w:rPr>
          <w:rFonts w:ascii="Arial" w:hAnsi="Arial" w:cs="Arial"/>
          <w:color w:val="252525"/>
        </w:rPr>
        <w:tab/>
      </w:r>
      <w:r w:rsidRPr="0091300F">
        <w:rPr>
          <w:rFonts w:ascii="Arial" w:hAnsi="Arial" w:cs="Arial"/>
          <w:color w:val="252525"/>
        </w:rPr>
        <w:tab/>
      </w:r>
      <w:r>
        <w:rPr>
          <w:rFonts w:ascii="Arial" w:hAnsi="Arial" w:cs="Arial"/>
          <w:color w:val="252525"/>
        </w:rPr>
        <w:tab/>
      </w:r>
      <w:r>
        <w:rPr>
          <w:rFonts w:ascii="Arial" w:hAnsi="Arial" w:cs="Arial"/>
          <w:color w:val="252525"/>
        </w:rPr>
        <w:tab/>
      </w:r>
      <w:r>
        <w:rPr>
          <w:rFonts w:ascii="Arial" w:hAnsi="Arial" w:cs="Arial"/>
          <w:color w:val="252525"/>
        </w:rPr>
        <w:tab/>
      </w:r>
      <w:r w:rsidRPr="0091300F">
        <w:rPr>
          <w:rFonts w:ascii="Arial" w:hAnsi="Arial" w:cs="Arial"/>
          <w:color w:val="252525"/>
        </w:rPr>
        <w:t xml:space="preserve"> О.Н.Пшеничникова </w:t>
      </w:r>
    </w:p>
    <w:p w:rsidR="003938EF" w:rsidRPr="0091300F" w:rsidRDefault="003938EF" w:rsidP="0091300F">
      <w:pPr>
        <w:pStyle w:val="consnormal"/>
        <w:spacing w:after="0" w:afterAutospacing="0"/>
        <w:rPr>
          <w:rFonts w:ascii="Arial" w:hAnsi="Arial" w:cs="Arial"/>
          <w:color w:val="252525"/>
        </w:rPr>
      </w:pPr>
    </w:p>
    <w:p w:rsidR="003938EF" w:rsidRPr="0091300F" w:rsidRDefault="003938EF" w:rsidP="0091300F">
      <w:pPr>
        <w:pStyle w:val="consnormal"/>
        <w:spacing w:after="0" w:afterAutospacing="0"/>
        <w:rPr>
          <w:rFonts w:ascii="Arial" w:hAnsi="Arial" w:cs="Arial"/>
          <w:color w:val="252525"/>
        </w:rPr>
      </w:pPr>
      <w:r w:rsidRPr="0091300F">
        <w:rPr>
          <w:rFonts w:ascii="Arial" w:hAnsi="Arial" w:cs="Arial"/>
          <w:color w:val="252525"/>
        </w:rPr>
        <w:t>Глава Верхнехотемльского сельсовета</w:t>
      </w:r>
    </w:p>
    <w:p w:rsidR="003938EF" w:rsidRDefault="003938EF" w:rsidP="0091300F">
      <w:pPr>
        <w:pStyle w:val="consnormal"/>
        <w:spacing w:after="0" w:afterAutospacing="0"/>
        <w:rPr>
          <w:rFonts w:ascii="Arial" w:hAnsi="Arial" w:cs="Arial"/>
          <w:color w:val="252525"/>
        </w:rPr>
      </w:pPr>
      <w:r w:rsidRPr="0091300F">
        <w:rPr>
          <w:rFonts w:ascii="Arial" w:hAnsi="Arial" w:cs="Arial"/>
          <w:color w:val="252525"/>
        </w:rPr>
        <w:t>Фатежского района</w:t>
      </w:r>
      <w:r w:rsidRPr="0091300F">
        <w:rPr>
          <w:rFonts w:ascii="Arial" w:hAnsi="Arial" w:cs="Arial"/>
          <w:color w:val="252525"/>
        </w:rPr>
        <w:tab/>
      </w:r>
      <w:r w:rsidRPr="0091300F">
        <w:rPr>
          <w:rFonts w:ascii="Arial" w:hAnsi="Arial" w:cs="Arial"/>
          <w:color w:val="252525"/>
        </w:rPr>
        <w:tab/>
      </w:r>
      <w:r w:rsidRPr="0091300F">
        <w:rPr>
          <w:rFonts w:ascii="Arial" w:hAnsi="Arial" w:cs="Arial"/>
          <w:color w:val="252525"/>
        </w:rPr>
        <w:tab/>
      </w:r>
      <w:r w:rsidRPr="0091300F">
        <w:rPr>
          <w:rFonts w:ascii="Arial" w:hAnsi="Arial" w:cs="Arial"/>
          <w:color w:val="252525"/>
        </w:rPr>
        <w:tab/>
      </w:r>
      <w:r>
        <w:rPr>
          <w:rFonts w:ascii="Arial" w:hAnsi="Arial" w:cs="Arial"/>
          <w:color w:val="252525"/>
        </w:rPr>
        <w:tab/>
      </w:r>
      <w:r w:rsidRPr="0091300F">
        <w:rPr>
          <w:rFonts w:ascii="Arial" w:hAnsi="Arial" w:cs="Arial"/>
          <w:color w:val="252525"/>
        </w:rPr>
        <w:tab/>
        <w:t xml:space="preserve"> Г.Г. Матвеев</w:t>
      </w:r>
    </w:p>
    <w:p w:rsidR="003938EF" w:rsidRDefault="003938EF" w:rsidP="0091300F">
      <w:pPr>
        <w:pStyle w:val="consnormal"/>
        <w:spacing w:after="0" w:afterAutospacing="0"/>
        <w:rPr>
          <w:rFonts w:ascii="Arial" w:hAnsi="Arial" w:cs="Arial"/>
          <w:color w:val="252525"/>
        </w:rPr>
      </w:pPr>
    </w:p>
    <w:p w:rsidR="003938EF" w:rsidRPr="0091300F" w:rsidRDefault="003938EF" w:rsidP="0091300F">
      <w:pPr>
        <w:pStyle w:val="consnormal"/>
        <w:spacing w:after="0" w:afterAutospacing="0"/>
        <w:rPr>
          <w:rFonts w:ascii="Arial" w:hAnsi="Arial" w:cs="Arial"/>
          <w:color w:val="252525"/>
        </w:rPr>
      </w:pPr>
    </w:p>
    <w:p w:rsidR="003938EF" w:rsidRPr="0091300F" w:rsidRDefault="003938EF" w:rsidP="0091300F">
      <w:pPr>
        <w:pStyle w:val="consplustitle"/>
        <w:spacing w:after="0" w:afterAutospacing="0"/>
        <w:ind w:firstLine="709"/>
        <w:jc w:val="right"/>
        <w:rPr>
          <w:rFonts w:ascii="Arial" w:hAnsi="Arial" w:cs="Arial"/>
          <w:color w:val="252525"/>
        </w:rPr>
      </w:pPr>
      <w:r w:rsidRPr="0091300F">
        <w:rPr>
          <w:rFonts w:ascii="Arial" w:hAnsi="Arial" w:cs="Arial"/>
          <w:color w:val="252525"/>
        </w:rPr>
        <w:t>Утвержден</w:t>
      </w:r>
    </w:p>
    <w:p w:rsidR="003938EF" w:rsidRPr="0091300F" w:rsidRDefault="003938EF" w:rsidP="0091300F">
      <w:pPr>
        <w:pStyle w:val="consplustitle"/>
        <w:spacing w:after="0" w:afterAutospacing="0"/>
        <w:ind w:firstLine="709"/>
        <w:jc w:val="right"/>
        <w:rPr>
          <w:rFonts w:ascii="Arial" w:hAnsi="Arial" w:cs="Arial"/>
          <w:color w:val="252525"/>
        </w:rPr>
      </w:pPr>
      <w:r w:rsidRPr="0091300F">
        <w:rPr>
          <w:rFonts w:ascii="Arial" w:hAnsi="Arial" w:cs="Arial"/>
          <w:color w:val="252525"/>
        </w:rPr>
        <w:t>решением Собрания депутатов</w:t>
      </w:r>
    </w:p>
    <w:p w:rsidR="003938EF" w:rsidRPr="0091300F" w:rsidRDefault="003938EF" w:rsidP="0091300F">
      <w:pPr>
        <w:pStyle w:val="consplustitle"/>
        <w:spacing w:after="0" w:afterAutospacing="0"/>
        <w:ind w:firstLine="709"/>
        <w:jc w:val="right"/>
        <w:rPr>
          <w:rFonts w:ascii="Arial" w:hAnsi="Arial" w:cs="Arial"/>
          <w:color w:val="252525"/>
        </w:rPr>
      </w:pPr>
      <w:r w:rsidRPr="0091300F">
        <w:rPr>
          <w:rFonts w:ascii="Arial" w:hAnsi="Arial" w:cs="Arial"/>
          <w:color w:val="252525"/>
        </w:rPr>
        <w:t xml:space="preserve"> Верхнехотемльского сельсовета</w:t>
      </w:r>
    </w:p>
    <w:p w:rsidR="003938EF" w:rsidRPr="0091300F" w:rsidRDefault="003938EF" w:rsidP="0091300F">
      <w:pPr>
        <w:pStyle w:val="consplustitle"/>
        <w:spacing w:after="0" w:afterAutospacing="0"/>
        <w:ind w:firstLine="709"/>
        <w:jc w:val="right"/>
        <w:rPr>
          <w:rFonts w:ascii="Arial" w:hAnsi="Arial" w:cs="Arial"/>
          <w:color w:val="252525"/>
        </w:rPr>
      </w:pPr>
      <w:r w:rsidRPr="0091300F">
        <w:rPr>
          <w:rFonts w:ascii="Arial" w:hAnsi="Arial" w:cs="Arial"/>
          <w:color w:val="252525"/>
        </w:rPr>
        <w:t>Фатежского района</w:t>
      </w:r>
    </w:p>
    <w:p w:rsidR="003938EF" w:rsidRPr="0091300F" w:rsidRDefault="003938EF" w:rsidP="0091300F">
      <w:pPr>
        <w:pStyle w:val="consplustitle"/>
        <w:spacing w:after="0" w:afterAutospacing="0"/>
        <w:ind w:firstLine="709"/>
        <w:jc w:val="right"/>
        <w:rPr>
          <w:rFonts w:ascii="Arial" w:hAnsi="Arial" w:cs="Arial"/>
          <w:color w:val="252525"/>
        </w:rPr>
      </w:pPr>
      <w:r w:rsidRPr="0091300F">
        <w:rPr>
          <w:rFonts w:ascii="Arial" w:hAnsi="Arial" w:cs="Arial"/>
          <w:color w:val="252525"/>
        </w:rPr>
        <w:t>от 18 февраля 2022 года № 180</w:t>
      </w:r>
    </w:p>
    <w:p w:rsidR="003938EF" w:rsidRPr="0091300F" w:rsidRDefault="003938EF" w:rsidP="0091300F">
      <w:pPr>
        <w:pStyle w:val="consplustitle"/>
        <w:spacing w:after="0" w:afterAutospacing="0"/>
        <w:ind w:firstLine="709"/>
        <w:jc w:val="right"/>
        <w:rPr>
          <w:rFonts w:ascii="Arial" w:hAnsi="Arial" w:cs="Arial"/>
          <w:color w:val="252525"/>
        </w:rPr>
      </w:pPr>
      <w:r w:rsidRPr="0091300F">
        <w:rPr>
          <w:rFonts w:ascii="Arial" w:hAnsi="Arial" w:cs="Arial"/>
          <w:color w:val="252525"/>
        </w:rPr>
        <w:t>«Об утверждении Порядка определения</w:t>
      </w:r>
    </w:p>
    <w:p w:rsidR="003938EF" w:rsidRPr="0091300F" w:rsidRDefault="003938EF" w:rsidP="0091300F">
      <w:pPr>
        <w:pStyle w:val="consplustitle"/>
        <w:spacing w:after="0" w:afterAutospacing="0"/>
        <w:ind w:firstLine="709"/>
        <w:jc w:val="right"/>
        <w:rPr>
          <w:rFonts w:ascii="Arial" w:hAnsi="Arial" w:cs="Arial"/>
          <w:color w:val="252525"/>
        </w:rPr>
      </w:pPr>
      <w:r w:rsidRPr="0091300F">
        <w:rPr>
          <w:rFonts w:ascii="Arial" w:hAnsi="Arial" w:cs="Arial"/>
          <w:color w:val="252525"/>
        </w:rPr>
        <w:t xml:space="preserve"> цены земельного участка при</w:t>
      </w:r>
    </w:p>
    <w:p w:rsidR="003938EF" w:rsidRPr="0091300F" w:rsidRDefault="003938EF" w:rsidP="0091300F">
      <w:pPr>
        <w:pStyle w:val="consplustitle"/>
        <w:spacing w:after="0" w:afterAutospacing="0"/>
        <w:ind w:firstLine="709"/>
        <w:jc w:val="right"/>
        <w:rPr>
          <w:rFonts w:ascii="Arial" w:hAnsi="Arial" w:cs="Arial"/>
          <w:color w:val="252525"/>
        </w:rPr>
      </w:pPr>
      <w:r w:rsidRPr="0091300F">
        <w:rPr>
          <w:rFonts w:ascii="Arial" w:hAnsi="Arial" w:cs="Arial"/>
          <w:color w:val="252525"/>
        </w:rPr>
        <w:t>заключении договора купли-продажи</w:t>
      </w:r>
    </w:p>
    <w:p w:rsidR="003938EF" w:rsidRPr="0091300F" w:rsidRDefault="003938EF" w:rsidP="0091300F">
      <w:pPr>
        <w:pStyle w:val="consplustitle"/>
        <w:spacing w:after="0" w:afterAutospacing="0"/>
        <w:ind w:firstLine="709"/>
        <w:jc w:val="right"/>
        <w:rPr>
          <w:rFonts w:ascii="Arial" w:hAnsi="Arial" w:cs="Arial"/>
          <w:color w:val="252525"/>
        </w:rPr>
      </w:pPr>
      <w:r w:rsidRPr="0091300F">
        <w:rPr>
          <w:rFonts w:ascii="Arial" w:hAnsi="Arial" w:cs="Arial"/>
          <w:color w:val="252525"/>
        </w:rPr>
        <w:t xml:space="preserve"> земельного участка, находящегося</w:t>
      </w:r>
    </w:p>
    <w:p w:rsidR="003938EF" w:rsidRPr="0091300F" w:rsidRDefault="003938EF" w:rsidP="0091300F">
      <w:pPr>
        <w:pStyle w:val="consplustitle"/>
        <w:spacing w:after="0" w:afterAutospacing="0"/>
        <w:ind w:firstLine="709"/>
        <w:jc w:val="right"/>
        <w:rPr>
          <w:rFonts w:ascii="Arial" w:hAnsi="Arial" w:cs="Arial"/>
          <w:color w:val="252525"/>
        </w:rPr>
      </w:pPr>
      <w:r w:rsidRPr="0091300F">
        <w:rPr>
          <w:rFonts w:ascii="Arial" w:hAnsi="Arial" w:cs="Arial"/>
          <w:color w:val="252525"/>
        </w:rPr>
        <w:t>в собственности муниципального</w:t>
      </w:r>
    </w:p>
    <w:p w:rsidR="003938EF" w:rsidRPr="0091300F" w:rsidRDefault="003938EF" w:rsidP="0091300F">
      <w:pPr>
        <w:pStyle w:val="consplustitle"/>
        <w:spacing w:after="0" w:afterAutospacing="0"/>
        <w:ind w:firstLine="709"/>
        <w:jc w:val="right"/>
        <w:rPr>
          <w:rFonts w:ascii="Arial" w:hAnsi="Arial" w:cs="Arial"/>
          <w:color w:val="252525"/>
        </w:rPr>
      </w:pPr>
      <w:r w:rsidRPr="0091300F">
        <w:rPr>
          <w:rFonts w:ascii="Arial" w:hAnsi="Arial" w:cs="Arial"/>
          <w:color w:val="252525"/>
        </w:rPr>
        <w:t>образования «Верхнехотемльский сельсовет»</w:t>
      </w:r>
    </w:p>
    <w:p w:rsidR="003938EF" w:rsidRDefault="003938EF" w:rsidP="0091300F">
      <w:pPr>
        <w:pStyle w:val="consplustitle"/>
        <w:spacing w:after="0" w:afterAutospacing="0"/>
        <w:ind w:firstLine="709"/>
        <w:jc w:val="right"/>
        <w:rPr>
          <w:rFonts w:ascii="Arial" w:hAnsi="Arial" w:cs="Arial"/>
          <w:color w:val="252525"/>
        </w:rPr>
      </w:pPr>
      <w:r w:rsidRPr="0091300F">
        <w:rPr>
          <w:rFonts w:ascii="Arial" w:hAnsi="Arial" w:cs="Arial"/>
          <w:color w:val="252525"/>
        </w:rPr>
        <w:t xml:space="preserve"> Фатежского района Курской области,</w:t>
      </w:r>
    </w:p>
    <w:p w:rsidR="003938EF" w:rsidRPr="0091300F" w:rsidRDefault="003938EF" w:rsidP="0091300F">
      <w:pPr>
        <w:pStyle w:val="consplustitle"/>
        <w:spacing w:after="0" w:afterAutospacing="0"/>
        <w:ind w:firstLine="709"/>
        <w:jc w:val="right"/>
        <w:rPr>
          <w:rFonts w:ascii="Arial" w:hAnsi="Arial" w:cs="Arial"/>
          <w:color w:val="252525"/>
        </w:rPr>
      </w:pPr>
      <w:r w:rsidRPr="0091300F">
        <w:rPr>
          <w:rFonts w:ascii="Arial" w:hAnsi="Arial" w:cs="Arial"/>
          <w:color w:val="252525"/>
        </w:rPr>
        <w:t>без проведения торгов»</w:t>
      </w:r>
    </w:p>
    <w:p w:rsidR="003938EF" w:rsidRPr="0091300F" w:rsidRDefault="003938EF" w:rsidP="0091300F">
      <w:pPr>
        <w:pStyle w:val="consplustitle"/>
        <w:spacing w:after="0" w:afterAutospacing="0"/>
        <w:ind w:firstLine="709"/>
        <w:jc w:val="right"/>
        <w:rPr>
          <w:rFonts w:ascii="Arial" w:hAnsi="Arial" w:cs="Arial"/>
          <w:color w:val="252525"/>
        </w:rPr>
      </w:pPr>
      <w:r w:rsidRPr="0091300F">
        <w:rPr>
          <w:rFonts w:ascii="Arial" w:hAnsi="Arial" w:cs="Arial"/>
          <w:color w:val="252525"/>
        </w:rPr>
        <w:t>(в редакции от 18.04.2022 г.)</w:t>
      </w:r>
    </w:p>
    <w:p w:rsidR="003938EF" w:rsidRPr="0091300F" w:rsidRDefault="003938EF" w:rsidP="0091300F">
      <w:pPr>
        <w:pStyle w:val="consplustitle"/>
        <w:spacing w:after="0" w:afterAutospacing="0"/>
        <w:ind w:firstLine="709"/>
        <w:jc w:val="right"/>
        <w:rPr>
          <w:rFonts w:ascii="Arial" w:hAnsi="Arial" w:cs="Arial"/>
          <w:color w:val="252525"/>
        </w:rPr>
      </w:pPr>
      <w:r w:rsidRPr="0091300F">
        <w:rPr>
          <w:rFonts w:ascii="Arial" w:hAnsi="Arial" w:cs="Arial"/>
          <w:color w:val="252525"/>
        </w:rPr>
        <w:t> </w:t>
      </w:r>
    </w:p>
    <w:p w:rsidR="003938EF" w:rsidRPr="0091300F" w:rsidRDefault="003938EF" w:rsidP="0091300F">
      <w:pPr>
        <w:pStyle w:val="consnormal"/>
        <w:spacing w:after="0" w:afterAutospacing="0"/>
        <w:ind w:firstLine="709"/>
        <w:jc w:val="right"/>
        <w:rPr>
          <w:rFonts w:ascii="Arial" w:hAnsi="Arial" w:cs="Arial"/>
          <w:color w:val="252525"/>
        </w:rPr>
      </w:pPr>
    </w:p>
    <w:p w:rsidR="003938EF" w:rsidRPr="0091300F" w:rsidRDefault="003938EF" w:rsidP="0091300F">
      <w:pPr>
        <w:pStyle w:val="consplusnormal"/>
        <w:spacing w:after="0" w:afterAutospacing="0"/>
        <w:ind w:firstLine="709"/>
        <w:jc w:val="center"/>
        <w:rPr>
          <w:rFonts w:ascii="Arial" w:hAnsi="Arial" w:cs="Arial"/>
          <w:color w:val="252525"/>
        </w:rPr>
      </w:pPr>
      <w:r w:rsidRPr="0091300F">
        <w:rPr>
          <w:rStyle w:val="Strong"/>
          <w:rFonts w:ascii="Arial" w:hAnsi="Arial" w:cs="Arial"/>
          <w:color w:val="252525"/>
        </w:rPr>
        <w:t> </w:t>
      </w:r>
    </w:p>
    <w:p w:rsidR="003938EF" w:rsidRPr="0091300F" w:rsidRDefault="003938EF" w:rsidP="0091300F">
      <w:pPr>
        <w:pStyle w:val="consplusnormal"/>
        <w:spacing w:after="0" w:afterAutospacing="0"/>
        <w:ind w:firstLine="709"/>
        <w:jc w:val="center"/>
        <w:rPr>
          <w:rFonts w:ascii="Arial" w:hAnsi="Arial" w:cs="Arial"/>
          <w:color w:val="252525"/>
        </w:rPr>
      </w:pPr>
      <w:r w:rsidRPr="0091300F">
        <w:rPr>
          <w:rFonts w:ascii="Arial" w:hAnsi="Arial" w:cs="Arial"/>
          <w:color w:val="252525"/>
        </w:rPr>
        <w:t>ПОРЯДОК</w:t>
      </w:r>
    </w:p>
    <w:p w:rsidR="003938EF" w:rsidRPr="0091300F" w:rsidRDefault="003938EF" w:rsidP="0091300F">
      <w:pPr>
        <w:pStyle w:val="consplusnormal"/>
        <w:spacing w:after="0" w:afterAutospacing="0"/>
        <w:ind w:firstLine="709"/>
        <w:jc w:val="center"/>
        <w:rPr>
          <w:rFonts w:ascii="Arial" w:hAnsi="Arial" w:cs="Arial"/>
          <w:color w:val="252525"/>
        </w:rPr>
      </w:pPr>
      <w:r w:rsidRPr="0091300F">
        <w:rPr>
          <w:rFonts w:ascii="Arial" w:hAnsi="Arial" w:cs="Arial"/>
          <w:color w:val="252525"/>
        </w:rPr>
        <w:t>определения цены земельных участков при заключении договоров купли-продажи земельных участков, находящихся в собственности муниципального образования «Верхнехотемльский сельсовет» Фатежского района, приобретаемых без проведения торгов</w:t>
      </w:r>
    </w:p>
    <w:p w:rsidR="003938EF" w:rsidRPr="0091300F" w:rsidRDefault="003938EF" w:rsidP="0091300F">
      <w:pPr>
        <w:pStyle w:val="consplusnormal"/>
        <w:spacing w:after="0" w:afterAutospacing="0"/>
        <w:ind w:firstLine="709"/>
        <w:jc w:val="center"/>
        <w:rPr>
          <w:rFonts w:ascii="Arial" w:hAnsi="Arial" w:cs="Arial"/>
          <w:color w:val="252525"/>
        </w:rPr>
      </w:pPr>
      <w:r w:rsidRPr="0091300F">
        <w:rPr>
          <w:rStyle w:val="Strong"/>
          <w:rFonts w:ascii="Arial" w:hAnsi="Arial" w:cs="Arial"/>
          <w:color w:val="252525"/>
        </w:rPr>
        <w:t> </w:t>
      </w:r>
    </w:p>
    <w:p w:rsidR="003938EF" w:rsidRDefault="003938EF" w:rsidP="0091300F">
      <w:pPr>
        <w:pStyle w:val="consplusnormal"/>
        <w:spacing w:after="0" w:afterAutospacing="0"/>
        <w:ind w:firstLine="709"/>
        <w:jc w:val="both"/>
        <w:rPr>
          <w:rStyle w:val="Strong"/>
          <w:rFonts w:ascii="Arial" w:hAnsi="Arial" w:cs="Arial"/>
          <w:color w:val="252525"/>
        </w:rPr>
      </w:pPr>
      <w:r w:rsidRPr="0091300F">
        <w:rPr>
          <w:rStyle w:val="Strong"/>
          <w:rFonts w:ascii="Arial" w:hAnsi="Arial" w:cs="Arial"/>
          <w:color w:val="252525"/>
        </w:rPr>
        <w:t> </w:t>
      </w:r>
    </w:p>
    <w:p w:rsidR="003938EF" w:rsidRPr="0091300F" w:rsidRDefault="003938EF" w:rsidP="0091300F">
      <w:pPr>
        <w:pStyle w:val="consplusnormal"/>
        <w:spacing w:after="0" w:afterAutospacing="0"/>
        <w:ind w:firstLine="709"/>
        <w:jc w:val="both"/>
        <w:rPr>
          <w:rFonts w:ascii="Arial" w:hAnsi="Arial" w:cs="Arial"/>
          <w:color w:val="252525"/>
        </w:rPr>
      </w:pPr>
    </w:p>
    <w:p w:rsidR="003938EF" w:rsidRPr="0091300F" w:rsidRDefault="003938EF" w:rsidP="0091300F">
      <w:pPr>
        <w:pStyle w:val="consplusnormal"/>
        <w:spacing w:after="0" w:afterAutospacing="0"/>
        <w:ind w:firstLine="709"/>
        <w:jc w:val="both"/>
        <w:rPr>
          <w:rFonts w:ascii="Arial" w:hAnsi="Arial" w:cs="Arial"/>
          <w:color w:val="252525"/>
        </w:rPr>
      </w:pPr>
      <w:r w:rsidRPr="0091300F">
        <w:rPr>
          <w:rFonts w:ascii="Arial" w:hAnsi="Arial" w:cs="Arial"/>
          <w:color w:val="252525"/>
        </w:rPr>
        <w:t>1. Настоящий Порядок разработан в соответствии со статьей 39.4 Земельного кодекса Российской Федерации и устанавливает порядок определения цены земельных участков при заключении договоров купли-продажи земельных участков, находящихся в собственности муниципального образования «Верхнехотемльский сельсовет» Фатежского района, приобретаемых без проведения торгов.</w:t>
      </w:r>
    </w:p>
    <w:p w:rsidR="003938EF" w:rsidRPr="0091300F" w:rsidRDefault="003938EF" w:rsidP="0091300F">
      <w:pPr>
        <w:pStyle w:val="consplusnormal"/>
        <w:spacing w:after="0" w:afterAutospacing="0"/>
        <w:ind w:firstLine="709"/>
        <w:jc w:val="both"/>
        <w:rPr>
          <w:rFonts w:ascii="Arial" w:hAnsi="Arial" w:cs="Arial"/>
        </w:rPr>
      </w:pPr>
      <w:r w:rsidRPr="0091300F">
        <w:rPr>
          <w:rFonts w:ascii="Arial" w:hAnsi="Arial" w:cs="Arial"/>
        </w:rPr>
        <w:t>2. Продажа земельного участка, находящегося в государственной собственности Курской области, и земельного участка, собственности муниципального образования «Верхнехотемльский сельсовет» Фатежского района (далее - земельный участок), если иное не установлено федеральными законами, осуществляется по его кадастровой стоимости, за исключением случаев, предусмотренных настоящим Порядком.</w:t>
      </w:r>
    </w:p>
    <w:p w:rsidR="003938EF" w:rsidRPr="0091300F" w:rsidRDefault="003938EF" w:rsidP="0091300F">
      <w:pPr>
        <w:pStyle w:val="consplusnormal"/>
        <w:spacing w:after="0" w:afterAutospacing="0"/>
        <w:ind w:firstLine="709"/>
        <w:jc w:val="both"/>
        <w:rPr>
          <w:rFonts w:ascii="Arial" w:hAnsi="Arial" w:cs="Arial"/>
        </w:rPr>
      </w:pPr>
      <w:r w:rsidRPr="0091300F">
        <w:rPr>
          <w:rFonts w:ascii="Arial" w:hAnsi="Arial" w:cs="Arial"/>
        </w:rPr>
        <w:t>3. Продажа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Земельного кодекса Российской Федерации, осуществляется по цене, определяемой в размере 50 процентов от кадастровой стоимости соответствующего земельного участка.</w:t>
      </w:r>
    </w:p>
    <w:p w:rsidR="003938EF" w:rsidRPr="0091300F" w:rsidRDefault="003938EF" w:rsidP="0091300F">
      <w:pPr>
        <w:pStyle w:val="consplusnormal"/>
        <w:spacing w:after="0" w:afterAutospacing="0"/>
        <w:ind w:firstLine="709"/>
        <w:jc w:val="both"/>
        <w:rPr>
          <w:rFonts w:ascii="Arial" w:hAnsi="Arial" w:cs="Arial"/>
        </w:rPr>
      </w:pPr>
      <w:r w:rsidRPr="0091300F">
        <w:rPr>
          <w:rFonts w:ascii="Arial" w:hAnsi="Arial" w:cs="Arial"/>
        </w:rPr>
        <w:t>4. Продажа земельного участка, предоставленного для ведения личного подсобного хозяйства, индивидуального гаражного или индивидуального жилищного строительства, а также продажа садового земельного участка гражданину, являющемуся собственником здания или сооружения, возведенных в соответствии с разрешенным использованием земельного участка и расположенных на приобретаемом земельном участке, осуществляется по цене, определяемой в размере 10 процентов от кадастровой стоимости соответствующего земельного участка.</w:t>
      </w:r>
    </w:p>
    <w:p w:rsidR="003938EF" w:rsidRPr="0091300F" w:rsidRDefault="003938EF" w:rsidP="0091300F">
      <w:pPr>
        <w:pStyle w:val="consplusnormal"/>
        <w:spacing w:after="0" w:afterAutospacing="0"/>
        <w:ind w:firstLine="709"/>
        <w:jc w:val="both"/>
        <w:rPr>
          <w:rFonts w:ascii="Arial" w:hAnsi="Arial" w:cs="Arial"/>
        </w:rPr>
      </w:pPr>
      <w:r w:rsidRPr="0091300F">
        <w:rPr>
          <w:rFonts w:ascii="Arial" w:hAnsi="Arial" w:cs="Arial"/>
        </w:rPr>
        <w:t>5. Продажа земельных участков, находящихся на праве аренды, собственникам расположенных на них зданий, строений, сооружений, осуществляется по цене, определяемой в размере 2,5 процента от кадастровой стоимости земельного участка, в случаях если:</w:t>
      </w:r>
    </w:p>
    <w:p w:rsidR="003938EF" w:rsidRPr="0091300F" w:rsidRDefault="003938EF" w:rsidP="0091300F">
      <w:pPr>
        <w:pStyle w:val="consplusnormal"/>
        <w:spacing w:after="0" w:afterAutospacing="0"/>
        <w:ind w:firstLine="709"/>
        <w:jc w:val="both"/>
        <w:rPr>
          <w:rFonts w:ascii="Arial" w:hAnsi="Arial" w:cs="Arial"/>
        </w:rPr>
      </w:pPr>
      <w:r w:rsidRPr="0091300F">
        <w:rPr>
          <w:rFonts w:ascii="Arial" w:hAnsi="Arial" w:cs="Arial"/>
        </w:rPr>
        <w:t>1) в период со дня вступления в силу Федерального закона "О введении в действие Земельного кодекса Российской Федерации"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3938EF" w:rsidRPr="0091300F" w:rsidRDefault="003938EF" w:rsidP="0091300F">
      <w:pPr>
        <w:pStyle w:val="consplusnormal"/>
        <w:spacing w:after="0" w:afterAutospacing="0"/>
        <w:ind w:firstLine="709"/>
        <w:jc w:val="both"/>
        <w:rPr>
          <w:rFonts w:ascii="Arial" w:hAnsi="Arial" w:cs="Arial"/>
        </w:rPr>
      </w:pPr>
      <w:r w:rsidRPr="0091300F">
        <w:rPr>
          <w:rFonts w:ascii="Arial" w:hAnsi="Arial" w:cs="Arial"/>
        </w:rPr>
        <w:t>2) такие земельные участки образованы из земельных участков, указанных в подпункте 1 настоящего пункта.</w:t>
      </w:r>
    </w:p>
    <w:p w:rsidR="003938EF" w:rsidRPr="0091300F" w:rsidRDefault="003938EF" w:rsidP="0091300F">
      <w:pPr>
        <w:pStyle w:val="consplusnormal"/>
        <w:spacing w:after="0" w:afterAutospacing="0"/>
        <w:ind w:firstLine="709"/>
        <w:jc w:val="both"/>
        <w:rPr>
          <w:rFonts w:ascii="Arial" w:hAnsi="Arial" w:cs="Arial"/>
        </w:rPr>
      </w:pPr>
      <w:r w:rsidRPr="0091300F">
        <w:rPr>
          <w:rFonts w:ascii="Arial" w:hAnsi="Arial" w:cs="Arial"/>
        </w:rPr>
        <w:t>6. Юридические лица, за исключением указанных в пункте 2 статьи 39.9 Земельного кодекса Российской Федерации, в постоянном (бессрочном) пользовании которых находятся земельные участки,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вправе до 1 января 2016 года приобрести такие земельные участки в собственность по цене, определяемой в размере 2,5 процента от кадастровой стоимости земельного участка.</w:t>
      </w:r>
    </w:p>
    <w:p w:rsidR="003938EF" w:rsidRPr="0091300F" w:rsidRDefault="003938EF" w:rsidP="0091300F">
      <w:pPr>
        <w:pStyle w:val="consplusnormal"/>
        <w:spacing w:after="0" w:afterAutospacing="0"/>
        <w:ind w:firstLine="709"/>
        <w:jc w:val="both"/>
        <w:rPr>
          <w:rFonts w:ascii="Arial" w:hAnsi="Arial" w:cs="Arial"/>
        </w:rPr>
      </w:pPr>
      <w:r w:rsidRPr="0091300F">
        <w:rPr>
          <w:rFonts w:ascii="Arial" w:hAnsi="Arial" w:cs="Arial"/>
        </w:rPr>
        <w:t xml:space="preserve">7. Продажа земельных участков крестьянскому (фермерскому) хозяйству или сельскохозяйственной организации в случаях, установленных </w:t>
      </w:r>
      <w:hyperlink r:id="rId6" w:anchor="7D20K3" w:history="1">
        <w:r w:rsidRPr="0091300F">
          <w:rPr>
            <w:rFonts w:ascii="Arial" w:hAnsi="Arial" w:cs="Arial"/>
          </w:rPr>
          <w:t>Федеральным законом от 24 июля 2002 года № 101-ФЗ "Об обороте земель сельскохозяйственного назначения"</w:t>
        </w:r>
      </w:hyperlink>
      <w:r w:rsidRPr="0091300F">
        <w:rPr>
          <w:rFonts w:ascii="Arial" w:hAnsi="Arial" w:cs="Arial"/>
        </w:rPr>
        <w:t xml:space="preserve">, осуществляется по цене, установленной </w:t>
      </w:r>
      <w:hyperlink r:id="rId7" w:history="1">
        <w:r w:rsidRPr="0091300F">
          <w:rPr>
            <w:rFonts w:ascii="Arial" w:hAnsi="Arial" w:cs="Arial"/>
          </w:rPr>
          <w:t>Законом Курской области от 19 декабря 2011 года № 104-ЗКО "Об обороте земель сельскохозяйственного назначения на территории Курской области"</w:t>
        </w:r>
      </w:hyperlink>
      <w:r w:rsidRPr="0091300F">
        <w:rPr>
          <w:rFonts w:ascii="Arial" w:hAnsi="Arial" w:cs="Arial"/>
        </w:rPr>
        <w:t>.</w:t>
      </w:r>
    </w:p>
    <w:p w:rsidR="003938EF" w:rsidRPr="0091300F" w:rsidRDefault="003938EF" w:rsidP="0091300F">
      <w:pPr>
        <w:pStyle w:val="consplusnormal"/>
        <w:spacing w:after="0" w:afterAutospacing="0"/>
        <w:ind w:firstLine="709"/>
        <w:jc w:val="both"/>
        <w:rPr>
          <w:rFonts w:ascii="Arial" w:hAnsi="Arial" w:cs="Arial"/>
        </w:rPr>
      </w:pPr>
      <w:r w:rsidRPr="0091300F">
        <w:rPr>
          <w:rFonts w:ascii="Arial" w:hAnsi="Arial" w:cs="Arial"/>
        </w:rPr>
        <w:t>8. При определении цены земельных участков, рассчитываемой от кадастровой стоимости, применяется кадастровая стоимость земельных участков, внесенная в государственный кадастр недвижимости на дату поступления заявления о предоставлении в собственность земельного участка.</w:t>
      </w:r>
    </w:p>
    <w:p w:rsidR="003938EF" w:rsidRPr="0091300F" w:rsidRDefault="003938EF" w:rsidP="0091300F">
      <w:pPr>
        <w:pStyle w:val="consplusnormal"/>
        <w:spacing w:after="0" w:afterAutospacing="0"/>
        <w:ind w:firstLine="709"/>
        <w:jc w:val="both"/>
        <w:rPr>
          <w:rFonts w:ascii="Arial" w:hAnsi="Arial" w:cs="Arial"/>
        </w:rPr>
      </w:pPr>
      <w:r w:rsidRPr="0091300F">
        <w:rPr>
          <w:rFonts w:ascii="Arial" w:hAnsi="Arial" w:cs="Arial"/>
        </w:rPr>
        <w:t>9. В случае, если заявление о предоставлении в собственность земельного участка поступило до 1 марта 2015 года, предоставление таких земельных участков осуществляется по цене, определяемой в порядке, действовавшем до дня вступления в силу настоящего Порядка.</w:t>
      </w:r>
    </w:p>
    <w:p w:rsidR="003938EF" w:rsidRPr="0091300F" w:rsidRDefault="003938EF" w:rsidP="0091300F">
      <w:pPr>
        <w:pStyle w:val="consplusnormal"/>
        <w:spacing w:after="0" w:afterAutospacing="0"/>
        <w:ind w:firstLine="709"/>
        <w:jc w:val="both"/>
        <w:rPr>
          <w:rFonts w:ascii="Arial" w:hAnsi="Arial" w:cs="Arial"/>
          <w:color w:val="252525"/>
        </w:rPr>
      </w:pPr>
    </w:p>
    <w:sectPr w:rsidR="003938EF" w:rsidRPr="0091300F" w:rsidSect="0091300F">
      <w:pgSz w:w="11906" w:h="16838"/>
      <w:pgMar w:top="539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8EF" w:rsidRDefault="003938EF" w:rsidP="004A46A2">
      <w:pPr>
        <w:spacing w:after="0" w:line="240" w:lineRule="auto"/>
      </w:pPr>
      <w:r>
        <w:separator/>
      </w:r>
    </w:p>
  </w:endnote>
  <w:endnote w:type="continuationSeparator" w:id="0">
    <w:p w:rsidR="003938EF" w:rsidRDefault="003938EF" w:rsidP="004A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8EF" w:rsidRDefault="003938EF" w:rsidP="004A46A2">
      <w:pPr>
        <w:spacing w:after="0" w:line="240" w:lineRule="auto"/>
      </w:pPr>
      <w:r>
        <w:separator/>
      </w:r>
    </w:p>
  </w:footnote>
  <w:footnote w:type="continuationSeparator" w:id="0">
    <w:p w:rsidR="003938EF" w:rsidRDefault="003938EF" w:rsidP="004A46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6E0"/>
    <w:rsid w:val="00016FD4"/>
    <w:rsid w:val="000A3B00"/>
    <w:rsid w:val="001D7D2C"/>
    <w:rsid w:val="002413DA"/>
    <w:rsid w:val="00293A31"/>
    <w:rsid w:val="002B77B6"/>
    <w:rsid w:val="003938EF"/>
    <w:rsid w:val="003D3765"/>
    <w:rsid w:val="004A46A2"/>
    <w:rsid w:val="004B044D"/>
    <w:rsid w:val="004B7045"/>
    <w:rsid w:val="006F78BA"/>
    <w:rsid w:val="008033C3"/>
    <w:rsid w:val="00814826"/>
    <w:rsid w:val="008E37CF"/>
    <w:rsid w:val="0091300F"/>
    <w:rsid w:val="009446E0"/>
    <w:rsid w:val="0094723A"/>
    <w:rsid w:val="009820EA"/>
    <w:rsid w:val="009D0FB0"/>
    <w:rsid w:val="00A40DE5"/>
    <w:rsid w:val="00B07E53"/>
    <w:rsid w:val="00B24BC2"/>
    <w:rsid w:val="00B4467B"/>
    <w:rsid w:val="00BC55A5"/>
    <w:rsid w:val="00DD03E9"/>
    <w:rsid w:val="00DE30A6"/>
    <w:rsid w:val="00E2797D"/>
    <w:rsid w:val="00EE2145"/>
    <w:rsid w:val="00F16A82"/>
    <w:rsid w:val="00F32D6C"/>
    <w:rsid w:val="00F9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E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9446E0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9446E0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Normal"/>
    <w:uiPriority w:val="99"/>
    <w:rsid w:val="009446E0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Normal"/>
    <w:uiPriority w:val="99"/>
    <w:rsid w:val="009446E0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basedOn w:val="Normal"/>
    <w:uiPriority w:val="99"/>
    <w:rsid w:val="009446E0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4A4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46A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A4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46A2"/>
    <w:rPr>
      <w:rFonts w:cs="Times New Roman"/>
    </w:rPr>
  </w:style>
  <w:style w:type="paragraph" w:customStyle="1" w:styleId="formattext2">
    <w:name w:val="formattext2"/>
    <w:basedOn w:val="Normal"/>
    <w:uiPriority w:val="99"/>
    <w:rsid w:val="00B07E5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57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57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57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57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57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57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571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571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5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57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571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571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57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7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57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57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57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57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57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571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5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571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571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571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571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57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57154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57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57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571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80183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82116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964</Words>
  <Characters>5500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36057</dc:creator>
  <cp:keywords/>
  <dc:description/>
  <cp:lastModifiedBy>Администратор</cp:lastModifiedBy>
  <cp:revision>4</cp:revision>
  <cp:lastPrinted>2022-04-22T09:20:00Z</cp:lastPrinted>
  <dcterms:created xsi:type="dcterms:W3CDTF">2022-04-19T15:17:00Z</dcterms:created>
  <dcterms:modified xsi:type="dcterms:W3CDTF">2022-04-22T09:20:00Z</dcterms:modified>
</cp:coreProperties>
</file>